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8093" w14:textId="472D1C28" w:rsidR="00695A43" w:rsidRPr="00EF07BF" w:rsidRDefault="0035361C" w:rsidP="00EF07BF">
      <w:pPr>
        <w:pStyle w:val="01Type"/>
      </w:pPr>
      <w:r>
        <w:rPr>
          <w:rFonts w:hint="eastAsia"/>
        </w:rPr>
        <w:t>Type (</w:t>
      </w:r>
      <w:r w:rsidR="00A103AB" w:rsidRPr="00A103AB">
        <w:t>Original Paper</w:t>
      </w:r>
      <w:r w:rsidR="00221488">
        <w:rPr>
          <w:rFonts w:hint="eastAsia"/>
        </w:rPr>
        <w:t>／</w:t>
      </w:r>
      <w:r w:rsidR="00A103AB" w:rsidRPr="00A103AB">
        <w:t>Note</w:t>
      </w:r>
      <w:r w:rsidR="00221488">
        <w:rPr>
          <w:rFonts w:hint="eastAsia"/>
        </w:rPr>
        <w:t>／</w:t>
      </w:r>
      <w:r w:rsidR="00A103AB" w:rsidRPr="00A103AB">
        <w:t>Report</w:t>
      </w:r>
      <w:r w:rsidR="00221488">
        <w:rPr>
          <w:rFonts w:hint="eastAsia"/>
        </w:rPr>
        <w:t>／</w:t>
      </w:r>
      <w:r w:rsidR="00A103AB" w:rsidRPr="00A103AB">
        <w:t>Validation Study</w:t>
      </w:r>
      <w:r w:rsidR="00221488">
        <w:rPr>
          <w:rFonts w:hint="eastAsia"/>
        </w:rPr>
        <w:t>／</w:t>
      </w:r>
      <w:r w:rsidR="00A103AB" w:rsidRPr="00A103AB">
        <w:t>Review</w:t>
      </w:r>
      <w:r>
        <w:rPr>
          <w:rFonts w:hint="eastAsia"/>
        </w:rPr>
        <w:t>)</w:t>
      </w:r>
      <w:r w:rsidR="00CD22BB">
        <w:t xml:space="preserve"> </w:t>
      </w:r>
      <w:r w:rsidR="00CD22BB" w:rsidRPr="008556E7">
        <w:rPr>
          <w:rFonts w:hint="eastAsia"/>
          <w:sz w:val="16"/>
          <w:szCs w:val="16"/>
        </w:rPr>
        <w:t>該当種別以外を削除してください．</w:t>
      </w:r>
    </w:p>
    <w:p w14:paraId="0C166BBC" w14:textId="77777777" w:rsidR="000E154A" w:rsidRPr="00695A43" w:rsidRDefault="0035361C" w:rsidP="00BE5ADC">
      <w:pPr>
        <w:pStyle w:val="02Title"/>
      </w:pPr>
      <w:r>
        <w:rPr>
          <w:rFonts w:hint="eastAsia"/>
          <w:snapToGrid w:val="0"/>
        </w:rPr>
        <w:t>Title</w:t>
      </w:r>
    </w:p>
    <w:p w14:paraId="532FC717" w14:textId="40C03DDE" w:rsidR="000E154A" w:rsidRDefault="00357AFB" w:rsidP="00357AFB">
      <w:pPr>
        <w:pStyle w:val="03Author"/>
      </w:pPr>
      <w:proofErr w:type="spellStart"/>
      <w:r>
        <w:rPr>
          <w:rFonts w:hint="eastAsia"/>
        </w:rPr>
        <w:t>A</w:t>
      </w:r>
      <w:r w:rsidR="00221488">
        <w:rPr>
          <w:rFonts w:hint="eastAsia"/>
        </w:rPr>
        <w:t>a</w:t>
      </w:r>
      <w:r>
        <w:rPr>
          <w:rFonts w:hint="eastAsia"/>
        </w:rPr>
        <w:t>a</w:t>
      </w:r>
      <w:proofErr w:type="spellEnd"/>
      <w:r>
        <w:rPr>
          <w:rFonts w:hint="eastAsia"/>
        </w:rPr>
        <w:t xml:space="preserve"> </w:t>
      </w:r>
      <w:proofErr w:type="spellStart"/>
      <w:r w:rsidR="00221488" w:rsidRPr="00CD22BB">
        <w:rPr>
          <w:rStyle w:val="03aAuthorSurname"/>
          <w:rFonts w:hint="eastAsia"/>
        </w:rPr>
        <w:t>Aaaaa</w:t>
      </w:r>
      <w:proofErr w:type="spellEnd"/>
      <w:r w:rsidR="003C0D9A" w:rsidRPr="003C0D9A">
        <w:rPr>
          <w:rFonts w:hint="eastAsia"/>
        </w:rPr>
        <w:t>*</w:t>
      </w:r>
      <w:r w:rsidR="003C0D9A" w:rsidRPr="003C0D9A">
        <w:rPr>
          <w:rFonts w:hint="eastAsia"/>
          <w:smallCaps/>
          <w:vertAlign w:val="superscript"/>
        </w:rPr>
        <w:t>, 1</w:t>
      </w:r>
      <w:r w:rsidR="00221488">
        <w:rPr>
          <w:rFonts w:hint="eastAsia"/>
        </w:rPr>
        <w:t xml:space="preserve">, </w:t>
      </w:r>
      <w:proofErr w:type="spellStart"/>
      <w:r w:rsidR="00221488">
        <w:rPr>
          <w:rFonts w:hint="eastAsia"/>
        </w:rPr>
        <w:t>Bbbb</w:t>
      </w:r>
      <w:proofErr w:type="spellEnd"/>
      <w:r>
        <w:rPr>
          <w:rFonts w:hint="eastAsia"/>
        </w:rPr>
        <w:t xml:space="preserve"> </w:t>
      </w:r>
      <w:r w:rsidR="00221488" w:rsidRPr="00CD22BB">
        <w:rPr>
          <w:rStyle w:val="03aAuthorSurname"/>
          <w:rFonts w:hint="eastAsia"/>
        </w:rPr>
        <w:t>Bbbbbbb</w:t>
      </w:r>
      <w:r w:rsidR="003C0D9A" w:rsidRPr="003C0D9A">
        <w:rPr>
          <w:rFonts w:hint="eastAsia"/>
          <w:smallCaps/>
          <w:vertAlign w:val="superscript"/>
        </w:rPr>
        <w:t>1</w:t>
      </w:r>
      <w:r w:rsidR="00221488">
        <w:rPr>
          <w:rFonts w:hint="eastAsia"/>
        </w:rPr>
        <w:t xml:space="preserve">, </w:t>
      </w:r>
      <w:proofErr w:type="spellStart"/>
      <w:r w:rsidR="00221488">
        <w:rPr>
          <w:rFonts w:hint="eastAsia"/>
        </w:rPr>
        <w:t>Cccc</w:t>
      </w:r>
      <w:proofErr w:type="spellEnd"/>
      <w:r>
        <w:rPr>
          <w:rFonts w:hint="eastAsia"/>
        </w:rPr>
        <w:t xml:space="preserve"> </w:t>
      </w:r>
      <w:r w:rsidR="00221488" w:rsidRPr="00CD22BB">
        <w:rPr>
          <w:rStyle w:val="03aAuthorSurname"/>
          <w:rFonts w:hint="eastAsia"/>
        </w:rPr>
        <w:t>Ccccc</w:t>
      </w:r>
      <w:r w:rsidR="003C0D9A" w:rsidRPr="003C0D9A">
        <w:rPr>
          <w:rFonts w:hint="eastAsia"/>
          <w:smallCaps/>
          <w:vertAlign w:val="superscript"/>
        </w:rPr>
        <w:t>2</w:t>
      </w:r>
      <w:r w:rsidR="007F28B9">
        <w:rPr>
          <w:rFonts w:hint="eastAsia"/>
        </w:rPr>
        <w:t xml:space="preserve"> and</w:t>
      </w:r>
      <w:r w:rsidR="00221488">
        <w:rPr>
          <w:rFonts w:hint="eastAsia"/>
        </w:rPr>
        <w:t xml:space="preserve"> </w:t>
      </w:r>
      <w:proofErr w:type="spellStart"/>
      <w:r w:rsidR="00221488">
        <w:rPr>
          <w:rFonts w:hint="eastAsia"/>
        </w:rPr>
        <w:t>Dddd</w:t>
      </w:r>
      <w:proofErr w:type="spellEnd"/>
      <w:r>
        <w:rPr>
          <w:rFonts w:hint="eastAsia"/>
        </w:rPr>
        <w:t xml:space="preserve"> </w:t>
      </w:r>
      <w:r w:rsidR="00221488" w:rsidRPr="00CD22BB">
        <w:rPr>
          <w:rStyle w:val="03aAuthorSurname"/>
          <w:rFonts w:hint="eastAsia"/>
        </w:rPr>
        <w:t>Ddddd</w:t>
      </w:r>
      <w:r w:rsidR="003C0D9A" w:rsidRPr="003C0D9A">
        <w:rPr>
          <w:rFonts w:hint="eastAsia"/>
          <w:smallCaps/>
          <w:vertAlign w:val="superscript"/>
        </w:rPr>
        <w:t>2</w:t>
      </w:r>
      <w:r w:rsidR="00221488">
        <w:rPr>
          <w:rFonts w:hint="eastAsia"/>
        </w:rPr>
        <w:t xml:space="preserve">, </w:t>
      </w:r>
      <w:r>
        <w:br/>
      </w:r>
      <w:r w:rsidR="00CD22BB" w:rsidRPr="00CD22BB">
        <w:rPr>
          <w:rFonts w:hint="eastAsia"/>
        </w:rPr>
        <w:t>英語著者名の姓には文字スタイル「</w:t>
      </w:r>
      <w:r w:rsidR="00CD22BB" w:rsidRPr="00CD22BB">
        <w:rPr>
          <w:rFonts w:hint="eastAsia"/>
        </w:rPr>
        <w:t>0</w:t>
      </w:r>
      <w:r w:rsidR="00CD22BB">
        <w:t>3</w:t>
      </w:r>
      <w:r w:rsidR="00CD22BB" w:rsidRPr="00CD22BB">
        <w:rPr>
          <w:rFonts w:hint="eastAsia"/>
        </w:rPr>
        <w:t>a_</w:t>
      </w:r>
      <w:r w:rsidR="00CD22BB">
        <w:t>Author Surname</w:t>
      </w:r>
      <w:r w:rsidR="00CD22BB" w:rsidRPr="00CD22BB">
        <w:rPr>
          <w:rFonts w:hint="eastAsia"/>
        </w:rPr>
        <w:t>」を使用してください。</w:t>
      </w:r>
    </w:p>
    <w:p w14:paraId="6AF5953E" w14:textId="77777777" w:rsidR="00A26A03" w:rsidRPr="00A26A03" w:rsidRDefault="00214CDC" w:rsidP="00357AFB">
      <w:pPr>
        <w:pStyle w:val="04Affiliation"/>
      </w:pPr>
      <w:r w:rsidRPr="00214CDC">
        <w:rPr>
          <w:rFonts w:hint="eastAsia"/>
          <w:vertAlign w:val="superscript"/>
        </w:rPr>
        <w:t>1</w:t>
      </w:r>
      <w:r w:rsidR="00257DB9">
        <w:rPr>
          <w:rFonts w:hint="eastAsia"/>
          <w:vertAlign w:val="superscript"/>
        </w:rPr>
        <w:t xml:space="preserve"> </w:t>
      </w:r>
      <w:r w:rsidR="00257DB9">
        <w:rPr>
          <w:rFonts w:hint="eastAsia"/>
        </w:rPr>
        <w:t>Affiliation</w:t>
      </w:r>
      <w:r w:rsidR="00A26A03">
        <w:rPr>
          <w:rFonts w:hint="eastAsia"/>
        </w:rPr>
        <w:t xml:space="preserve">: </w:t>
      </w:r>
      <w:r w:rsidR="00A26A03">
        <w:br/>
      </w:r>
      <w:r w:rsidR="00257DB9">
        <w:rPr>
          <w:rFonts w:hint="eastAsia"/>
        </w:rPr>
        <w:t>Address</w:t>
      </w:r>
      <w:r>
        <w:br/>
      </w:r>
      <w:r w:rsidRPr="00214CDC">
        <w:rPr>
          <w:rFonts w:hint="eastAsia"/>
          <w:vertAlign w:val="superscript"/>
        </w:rPr>
        <w:t>2</w:t>
      </w:r>
      <w:r w:rsidR="00257DB9">
        <w:rPr>
          <w:rFonts w:hint="eastAsia"/>
          <w:vertAlign w:val="superscript"/>
        </w:rPr>
        <w:t xml:space="preserve"> </w:t>
      </w:r>
      <w:r>
        <w:rPr>
          <w:rFonts w:hint="eastAsia"/>
        </w:rPr>
        <w:t xml:space="preserve">Japan Society for Food Hygiene and Safety: </w:t>
      </w:r>
      <w:r>
        <w:rPr>
          <w:rFonts w:hint="eastAsia"/>
        </w:rPr>
        <w:br/>
        <w:t>2-6-1</w:t>
      </w:r>
      <w:r w:rsidRPr="00214CDC">
        <w:t xml:space="preserve"> </w:t>
      </w:r>
      <w:proofErr w:type="spellStart"/>
      <w:r>
        <w:rPr>
          <w:rFonts w:hint="eastAsia"/>
        </w:rPr>
        <w:t>Jingumae</w:t>
      </w:r>
      <w:proofErr w:type="spellEnd"/>
      <w:r w:rsidRPr="00214CDC">
        <w:t xml:space="preserve">, </w:t>
      </w:r>
      <w:r>
        <w:rPr>
          <w:rFonts w:hint="eastAsia"/>
        </w:rPr>
        <w:t>Shibuya</w:t>
      </w:r>
      <w:r w:rsidRPr="00214CDC">
        <w:t>-</w:t>
      </w:r>
      <w:proofErr w:type="spellStart"/>
      <w:r w:rsidRPr="00214CDC">
        <w:t>ku</w:t>
      </w:r>
      <w:proofErr w:type="spellEnd"/>
      <w:r w:rsidRPr="00214CDC">
        <w:t xml:space="preserve">, Tokyo </w:t>
      </w:r>
      <w:r>
        <w:rPr>
          <w:rFonts w:hint="eastAsia"/>
        </w:rPr>
        <w:t>150</w:t>
      </w:r>
      <w:r w:rsidR="00D608FA">
        <w:rPr>
          <w:rFonts w:hint="eastAsia"/>
        </w:rPr>
        <w:t>-</w:t>
      </w:r>
      <w:r>
        <w:rPr>
          <w:rFonts w:hint="eastAsia"/>
        </w:rPr>
        <w:t>0001</w:t>
      </w:r>
      <w:r w:rsidRPr="00214CDC">
        <w:t>, Japan;</w:t>
      </w:r>
      <w:r w:rsidR="00A26A03">
        <w:br/>
      </w:r>
      <w:r w:rsidR="00A26A03" w:rsidRPr="00A26A03">
        <w:t>* Corresponding author</w:t>
      </w:r>
    </w:p>
    <w:p w14:paraId="6A6B6E32" w14:textId="6E6F0EE3" w:rsidR="00695A43" w:rsidRDefault="00257DB9" w:rsidP="0074283A">
      <w:pPr>
        <w:pStyle w:val="05Abstract"/>
      </w:pPr>
      <w:r>
        <w:rPr>
          <w:rFonts w:hint="eastAsia"/>
        </w:rPr>
        <w:t>Abstract</w:t>
      </w:r>
      <w:r w:rsidR="00BC6AAE">
        <w:t xml:space="preserve"> </w:t>
      </w:r>
      <w:r w:rsidR="00BC6AAE">
        <w:rPr>
          <w:rFonts w:hint="eastAsia"/>
        </w:rPr>
        <w:t>記入時にはこの文字列は削除してください．</w:t>
      </w:r>
      <w:r w:rsidR="00214CDC" w:rsidRPr="00214CD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366F6BFA" w14:textId="77777777" w:rsidR="00A26A03" w:rsidRDefault="00BB02CD" w:rsidP="00BB02CD">
      <w:pPr>
        <w:pStyle w:val="06Accepted"/>
      </w:pPr>
      <w:r>
        <w:rPr>
          <w:rFonts w:hint="eastAsia"/>
        </w:rPr>
        <w:t>(</w:t>
      </w:r>
      <w:r w:rsidRPr="00357AFB">
        <w:rPr>
          <w:rFonts w:hint="eastAsia"/>
        </w:rPr>
        <w:t xml:space="preserve">Received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57AFB">
        <w:rPr>
          <w:rFonts w:hint="eastAsia"/>
        </w:rPr>
        <w:t>, 20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; </w:t>
      </w:r>
      <w:r w:rsidR="00071049" w:rsidRPr="00071049">
        <w:t>Accepted</w:t>
      </w:r>
      <w:r w:rsidR="00357AFB" w:rsidRPr="00357AFB">
        <w:rPr>
          <w:rFonts w:hint="eastAsia"/>
        </w:rPr>
        <w:t xml:space="preserve"> </w:t>
      </w:r>
      <w:r w:rsidR="00214CDC">
        <w:rPr>
          <w:rFonts w:hint="eastAsia"/>
        </w:rPr>
        <w:t xml:space="preserve">　　</w:t>
      </w:r>
      <w:r w:rsidR="00214CDC">
        <w:rPr>
          <w:rFonts w:hint="eastAsia"/>
        </w:rPr>
        <w:t xml:space="preserve"> </w:t>
      </w:r>
      <w:r w:rsidR="00214CDC">
        <w:rPr>
          <w:rFonts w:hint="eastAsia"/>
        </w:rPr>
        <w:t xml:space="preserve">　</w:t>
      </w:r>
      <w:r w:rsidR="00357AFB" w:rsidRPr="00357AFB">
        <w:rPr>
          <w:rFonts w:hint="eastAsia"/>
        </w:rPr>
        <w:t>, 20</w:t>
      </w:r>
      <w:r w:rsidR="00214CDC">
        <w:rPr>
          <w:rFonts w:hint="eastAsia"/>
        </w:rPr>
        <w:t xml:space="preserve">　　</w:t>
      </w:r>
      <w:r w:rsidR="00257DB9">
        <w:rPr>
          <w:rFonts w:hint="eastAsia"/>
        </w:rPr>
        <w:t>)</w:t>
      </w:r>
    </w:p>
    <w:p w14:paraId="6B8E1A4D" w14:textId="77777777" w:rsidR="002E1C74" w:rsidRPr="00695A43" w:rsidRDefault="00695A43" w:rsidP="00570647">
      <w:pPr>
        <w:pStyle w:val="07Keyword"/>
        <w:ind w:left="1437"/>
      </w:pPr>
      <w:r w:rsidRPr="00695A43">
        <w:rPr>
          <w:b/>
        </w:rPr>
        <w:t>Key words</w:t>
      </w:r>
      <w:r w:rsidR="00257DB9">
        <w:rPr>
          <w:rFonts w:hint="eastAsia"/>
        </w:rPr>
        <w:t xml:space="preserve">: </w:t>
      </w:r>
      <w:r w:rsidR="00257DB9">
        <w:t>keyword</w:t>
      </w:r>
      <w:r w:rsidR="00257DB9">
        <w:rPr>
          <w:rFonts w:hint="eastAsia"/>
        </w:rPr>
        <w:t xml:space="preserve"> </w:t>
      </w:r>
      <w:r w:rsidR="00214CDC" w:rsidRPr="00214CDC">
        <w:rPr>
          <w:rFonts w:hint="eastAsia"/>
        </w:rPr>
        <w:t>1</w:t>
      </w:r>
      <w:r w:rsidR="00A103AB">
        <w:rPr>
          <w:rFonts w:hint="eastAsia"/>
        </w:rPr>
        <w:t xml:space="preserve">; </w:t>
      </w:r>
      <w:r w:rsidR="00257DB9">
        <w:t>keyword</w:t>
      </w:r>
      <w:r w:rsidR="00257DB9">
        <w:rPr>
          <w:rFonts w:hint="eastAsia"/>
        </w:rPr>
        <w:t xml:space="preserve"> </w:t>
      </w:r>
      <w:r w:rsidR="00214CDC" w:rsidRPr="00214CDC">
        <w:rPr>
          <w:rFonts w:hint="eastAsia"/>
        </w:rPr>
        <w:t>2</w:t>
      </w:r>
      <w:r w:rsidR="00A103AB">
        <w:rPr>
          <w:rFonts w:hint="eastAsia"/>
        </w:rPr>
        <w:t xml:space="preserve">; </w:t>
      </w:r>
      <w:r w:rsidR="00257DB9">
        <w:t>keyword</w:t>
      </w:r>
      <w:r w:rsidR="00257DB9">
        <w:rPr>
          <w:rFonts w:hint="eastAsia"/>
        </w:rPr>
        <w:t xml:space="preserve"> </w:t>
      </w:r>
      <w:r w:rsidR="00214CDC" w:rsidRPr="00214CDC">
        <w:rPr>
          <w:rFonts w:hint="eastAsia"/>
        </w:rPr>
        <w:t>3</w:t>
      </w:r>
      <w:r w:rsidR="00A103AB">
        <w:rPr>
          <w:rFonts w:hint="eastAsia"/>
        </w:rPr>
        <w:t xml:space="preserve">; </w:t>
      </w:r>
      <w:r w:rsidR="00257DB9">
        <w:t>keyword</w:t>
      </w:r>
      <w:r w:rsidR="00257DB9">
        <w:rPr>
          <w:rFonts w:hint="eastAsia"/>
        </w:rPr>
        <w:t xml:space="preserve"> </w:t>
      </w:r>
      <w:r w:rsidR="00214CDC" w:rsidRPr="00214CDC">
        <w:rPr>
          <w:rFonts w:hint="eastAsia"/>
        </w:rPr>
        <w:t>4</w:t>
      </w:r>
      <w:r w:rsidR="00A103AB">
        <w:rPr>
          <w:rFonts w:hint="eastAsia"/>
        </w:rPr>
        <w:t xml:space="preserve">; </w:t>
      </w:r>
      <w:r w:rsidR="00257DB9">
        <w:t>keyword</w:t>
      </w:r>
      <w:r w:rsidR="00257DB9">
        <w:rPr>
          <w:rFonts w:hint="eastAsia"/>
        </w:rPr>
        <w:t xml:space="preserve"> </w:t>
      </w:r>
      <w:r w:rsidR="00214CDC" w:rsidRPr="00214CDC">
        <w:rPr>
          <w:rFonts w:hint="eastAsia"/>
        </w:rPr>
        <w:t>5</w:t>
      </w:r>
      <w:r w:rsidR="00A103AB">
        <w:rPr>
          <w:rFonts w:hint="eastAsia"/>
        </w:rPr>
        <w:t xml:space="preserve">; </w:t>
      </w:r>
      <w:r w:rsidR="002E1C74">
        <w:rPr>
          <w:rFonts w:hint="eastAsia"/>
        </w:rPr>
        <w:t>キーワードは原則として</w:t>
      </w:r>
      <w:r w:rsidR="002E1C74">
        <w:rPr>
          <w:rFonts w:hint="eastAsia"/>
        </w:rPr>
        <w:t>3</w:t>
      </w:r>
      <w:r w:rsidR="002E1C74">
        <w:rPr>
          <w:rFonts w:hint="eastAsia"/>
        </w:rPr>
        <w:t>個から</w:t>
      </w:r>
      <w:r w:rsidR="002E1C74">
        <w:rPr>
          <w:rFonts w:hint="eastAsia"/>
        </w:rPr>
        <w:t>10</w:t>
      </w:r>
      <w:r w:rsidR="002E1C74">
        <w:rPr>
          <w:rFonts w:hint="eastAsia"/>
        </w:rPr>
        <w:t>個以内です</w:t>
      </w:r>
    </w:p>
    <w:p w14:paraId="4593FCED" w14:textId="1F0DCC2E" w:rsidR="0074283A" w:rsidRPr="00A103AB" w:rsidRDefault="00060675" w:rsidP="00570647">
      <w:pPr>
        <w:pStyle w:val="08Suppl"/>
        <w:ind w:left="1080"/>
      </w:pPr>
      <w:r>
        <w:rPr>
          <w:noProof/>
        </w:rPr>
        <mc:AlternateContent>
          <mc:Choice Requires="wps">
            <w:drawing>
              <wp:anchor distT="36195" distB="0" distL="114300" distR="114300" simplePos="0" relativeHeight="251659264" behindDoc="0" locked="1" layoutInCell="1" allowOverlap="1" wp14:anchorId="276E9E48" wp14:editId="1EA40712">
                <wp:simplePos x="0" y="0"/>
                <wp:positionH relativeFrom="page">
                  <wp:posOffset>678180</wp:posOffset>
                </wp:positionH>
                <wp:positionV relativeFrom="page">
                  <wp:posOffset>9603105</wp:posOffset>
                </wp:positionV>
                <wp:extent cx="2980690" cy="215900"/>
                <wp:effectExtent l="0" t="0" r="0" b="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6419" w14:textId="4BF330FC" w:rsidR="0074283A" w:rsidRDefault="0074283A" w:rsidP="00221488">
                            <w:pPr>
                              <w:pStyle w:val="11Footnote"/>
                            </w:pP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="00D63D50">
                              <w:t xml:space="preserve">E-mail: </w:t>
                            </w:r>
                            <w:r w:rsidR="00947B71">
                              <w:rPr>
                                <w:rFonts w:hint="eastAsia"/>
                              </w:rPr>
                              <w:t>●●●</w:t>
                            </w:r>
                            <w:r>
                              <w:rPr>
                                <w:rFonts w:hint="eastAsia"/>
                              </w:rPr>
                              <w:t>@</w:t>
                            </w:r>
                            <w:r w:rsidR="00947B71">
                              <w:rPr>
                                <w:rFonts w:hint="eastAsia"/>
                              </w:rPr>
                              <w:t>●●●●●●●●●</w:t>
                            </w:r>
                          </w:p>
                        </w:txbxContent>
                      </wps:txbx>
                      <wps:bodyPr rot="0" vert="horz" wrap="square" lIns="0" tIns="4572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E9E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4pt;margin-top:756.15pt;width:234.7pt;height:17pt;z-index:251659264;visibility:visible;mso-wrap-style:square;mso-width-percent:0;mso-height-percent:0;mso-wrap-distance-left:9pt;mso-wrap-distance-top:2.85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" stroked="f">
                <v:textbox inset="0,,0,0">
                  <w:txbxContent>
                    <w:p w14:paraId="36436419" w14:textId="4BF330FC" w:rsidR="0074283A" w:rsidRDefault="0074283A" w:rsidP="00221488">
                      <w:pPr>
                        <w:pStyle w:val="11Footnote"/>
                      </w:pPr>
                      <w:r>
                        <w:rPr>
                          <w:rFonts w:hint="eastAsia"/>
                        </w:rPr>
                        <w:t>*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="00D63D50">
                        <w:t xml:space="preserve">E-mail: </w:t>
                      </w:r>
                      <w:r w:rsidR="00947B71">
                        <w:rPr>
                          <w:rFonts w:hint="eastAsia"/>
                        </w:rPr>
                        <w:t>●●●</w:t>
                      </w:r>
                      <w:r>
                        <w:rPr>
                          <w:rFonts w:hint="eastAsia"/>
                        </w:rPr>
                        <w:t>@</w:t>
                      </w:r>
                      <w:r w:rsidR="00947B71">
                        <w:rPr>
                          <w:rFonts w:hint="eastAsia"/>
                        </w:rPr>
                        <w:t>●●●●●●●●●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A103AB" w:rsidRPr="00A103AB">
        <w:t>Electronic supplementary material: The online version of this article contains supplementary material (Supplemental</w:t>
      </w:r>
      <w:r w:rsidR="00257DB9">
        <w:rPr>
          <w:rFonts w:hint="eastAsia"/>
        </w:rPr>
        <w:t xml:space="preserve"> </w:t>
      </w:r>
      <w:r w:rsidR="00257DB9">
        <w:rPr>
          <w:rFonts w:hint="eastAsia"/>
        </w:rPr>
        <w:t>□</w:t>
      </w:r>
      <w:r w:rsidR="00A103AB" w:rsidRPr="00A103AB">
        <w:t xml:space="preserve">), which is available at </w:t>
      </w:r>
      <w:r w:rsidR="00187186" w:rsidRPr="00187186">
        <w:t>https://www.jstage.jst.go.jp/browse/shokueishi/-char/ja</w:t>
      </w:r>
    </w:p>
    <w:p w14:paraId="595ADACD" w14:textId="77777777" w:rsidR="00D63485" w:rsidRPr="00E7626B" w:rsidRDefault="00D63485" w:rsidP="00BE5ADC">
      <w:pPr>
        <w:pStyle w:val="32Text0"/>
      </w:pPr>
    </w:p>
    <w:p w14:paraId="0D88C7FD" w14:textId="77777777" w:rsidR="00D63485" w:rsidRDefault="00D63485" w:rsidP="0035361C">
      <w:pPr>
        <w:pStyle w:val="21Headline1"/>
        <w:ind w:left="361" w:hanging="181"/>
        <w:sectPr w:rsidR="00D63485" w:rsidSect="00B76D39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69" w:right="1072" w:bottom="1350" w:left="1072" w:header="720" w:footer="680" w:gutter="0"/>
          <w:lnNumType w:countBy="1" w:distance="28" w:restart="continuous"/>
          <w:cols w:space="720"/>
          <w:noEndnote/>
          <w:docGrid w:linePitch="292" w:charSpace="-3686"/>
        </w:sectPr>
      </w:pPr>
    </w:p>
    <w:p w14:paraId="536CDC66" w14:textId="77777777" w:rsidR="00695A43" w:rsidRDefault="00257DB9" w:rsidP="0035361C">
      <w:pPr>
        <w:pStyle w:val="21Headline1"/>
        <w:ind w:left="361" w:hanging="181"/>
      </w:pPr>
      <w:r>
        <w:rPr>
          <w:rFonts w:hint="eastAsia"/>
        </w:rPr>
        <w:t>Headline 1</w:t>
      </w:r>
    </w:p>
    <w:p w14:paraId="12500455" w14:textId="1B88E8EE" w:rsidR="00357AFB" w:rsidRDefault="00E00386" w:rsidP="00060675">
      <w:pPr>
        <w:pStyle w:val="31Text11"/>
        <w:ind w:firstLine="186"/>
      </w:pPr>
      <w:r w:rsidRPr="00E00386">
        <w:rPr>
          <w:rFonts w:hint="eastAsia"/>
        </w:rPr>
        <w:t>「</w:t>
      </w:r>
      <w:r w:rsidR="00B45687">
        <w:rPr>
          <w:rFonts w:hint="eastAsia"/>
        </w:rPr>
        <w:t>3</w:t>
      </w:r>
      <w:r w:rsidR="00B45687">
        <w:t>1_</w:t>
      </w:r>
      <w:r w:rsidR="008916D9" w:rsidRPr="008916D9">
        <w:t>Text 1</w:t>
      </w:r>
      <w:r w:rsidR="008916D9">
        <w:rPr>
          <w:rFonts w:hint="eastAsia"/>
        </w:rPr>
        <w:t>（</w:t>
      </w:r>
      <w:r w:rsidRPr="00E00386">
        <w:rPr>
          <w:rFonts w:hint="eastAsia"/>
        </w:rPr>
        <w:t xml:space="preserve">本文　</w:t>
      </w:r>
      <w:r w:rsidR="007E456D">
        <w:rPr>
          <w:rFonts w:hint="eastAsia"/>
        </w:rPr>
        <w:t>行頭</w:t>
      </w:r>
      <w:r w:rsidR="007E456D">
        <w:rPr>
          <w:rFonts w:hint="eastAsia"/>
        </w:rPr>
        <w:t>1</w:t>
      </w:r>
      <w:r w:rsidR="007E456D">
        <w:rPr>
          <w:rFonts w:hint="eastAsia"/>
        </w:rPr>
        <w:t>字下げ</w:t>
      </w:r>
      <w:r w:rsidR="008916D9">
        <w:rPr>
          <w:rFonts w:hint="eastAsia"/>
        </w:rPr>
        <w:t>）</w:t>
      </w:r>
      <w:r w:rsidRPr="00E00386">
        <w:rPr>
          <w:rFonts w:hint="eastAsia"/>
        </w:rPr>
        <w:t>」のスタイルは</w:t>
      </w:r>
      <w:r w:rsidRPr="00E00386">
        <w:rPr>
          <w:rFonts w:hint="eastAsia"/>
        </w:rPr>
        <w:t>1</w:t>
      </w:r>
      <w:r w:rsidRPr="00E00386">
        <w:rPr>
          <w:rFonts w:hint="eastAsia"/>
        </w:rPr>
        <w:t>行目を</w:t>
      </w:r>
      <w:r w:rsidRPr="00E00386">
        <w:rPr>
          <w:rFonts w:hint="eastAsia"/>
        </w:rPr>
        <w:t>1</w:t>
      </w:r>
      <w:r w:rsidRPr="00E00386">
        <w:rPr>
          <w:rFonts w:hint="eastAsia"/>
        </w:rPr>
        <w:t>字下げ，</w:t>
      </w:r>
      <w:r w:rsidRPr="00E00386">
        <w:rPr>
          <w:rFonts w:hint="eastAsia"/>
        </w:rPr>
        <w:t>2</w:t>
      </w:r>
      <w:r w:rsidRPr="00E00386">
        <w:rPr>
          <w:rFonts w:hint="eastAsia"/>
        </w:rPr>
        <w:t>行目以降は字下げなしです．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1C656062" w14:textId="3BF33747" w:rsidR="00CD22BB" w:rsidRDefault="00E00386" w:rsidP="00E00386">
      <w:pPr>
        <w:pStyle w:val="32Text0"/>
      </w:pPr>
      <w:r>
        <w:rPr>
          <w:rFonts w:hint="eastAsia"/>
        </w:rPr>
        <w:t>「</w:t>
      </w:r>
      <w:r w:rsidR="00B45687">
        <w:rPr>
          <w:rFonts w:hint="eastAsia"/>
        </w:rPr>
        <w:t>3</w:t>
      </w:r>
      <w:r w:rsidR="00B45687">
        <w:t>2_</w:t>
      </w:r>
      <w:r w:rsidR="008916D9" w:rsidRPr="008916D9">
        <w:rPr>
          <w:rFonts w:hint="eastAsia"/>
        </w:rPr>
        <w:t>Text 0</w:t>
      </w:r>
      <w:r w:rsidR="008916D9" w:rsidRPr="008916D9">
        <w:rPr>
          <w:rFonts w:hint="eastAsia"/>
        </w:rPr>
        <w:t>（本文　字下げなし）</w:t>
      </w:r>
      <w:r>
        <w:rPr>
          <w:rFonts w:hint="eastAsia"/>
        </w:rPr>
        <w:t>」のスタイルは字下げ</w:t>
      </w:r>
      <w:r w:rsidR="007E456D">
        <w:rPr>
          <w:rFonts w:hint="eastAsia"/>
        </w:rPr>
        <w:t>しないスタイル</w:t>
      </w:r>
      <w:r>
        <w:rPr>
          <w:rFonts w:hint="eastAsia"/>
        </w:rPr>
        <w:t>です．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60675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60675" w:rsidRPr="00E00386">
        <w:rPr>
          <w:rFonts w:hint="eastAsia"/>
        </w:rPr>
        <w:t>□□□□□□□□□□</w:t>
      </w:r>
      <w:r w:rsidR="00060675">
        <w:rPr>
          <w:rFonts w:hint="eastAsia"/>
        </w:rPr>
        <w:t>□□□□□□□□□□□□□□□□□□□□□□□</w:t>
      </w:r>
      <w:r w:rsidR="00060675" w:rsidRPr="00E00386">
        <w:rPr>
          <w:rFonts w:hint="eastAsia"/>
        </w:rPr>
        <w:t>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</w:t>
      </w:r>
      <w:r w:rsidR="00060675">
        <w:rPr>
          <w:rFonts w:hint="eastAsia"/>
        </w:rPr>
        <w:t>□□□□□□□□□□□□□□□□□□□□□□□□□□□□□</w:t>
      </w:r>
      <w:r w:rsidR="00060675">
        <w:rPr>
          <w:rFonts w:hint="eastAsia"/>
        </w:rPr>
        <w:t>□□□□□□□□□□□□□□□□□□□□□□□□□□□□□□□□□</w:t>
      </w:r>
      <w:r w:rsidR="00060675" w:rsidRPr="00E00386">
        <w:rPr>
          <w:rFonts w:hint="eastAsia"/>
        </w:rPr>
        <w:t>□□□□□□□□□□□□□□□□□□□□</w:t>
      </w:r>
      <w:r>
        <w:rPr>
          <w:rFonts w:hint="eastAsia"/>
        </w:rPr>
        <w:t>□□□□□□□□□□□□□□□□□□□□□□□□□□□□</w:t>
      </w:r>
      <w:r w:rsidR="00060675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2C2EB1A" w14:textId="090ED8B4" w:rsidR="00E00386" w:rsidRDefault="00CD22BB" w:rsidP="00CD22BB">
      <w:pPr>
        <w:pStyle w:val="31Text11"/>
        <w:ind w:firstLine="180"/>
      </w:pPr>
      <w:r>
        <w:rPr>
          <w:noProof/>
        </w:rPr>
        <mc:AlternateContent>
          <mc:Choice Requires="wps">
            <w:drawing>
              <wp:anchor distT="36195" distB="0" distL="114300" distR="114300" simplePos="0" relativeHeight="251657216" behindDoc="0" locked="1" layoutInCell="1" allowOverlap="1" wp14:anchorId="7F019B81" wp14:editId="097895CC">
                <wp:simplePos x="0" y="0"/>
                <wp:positionH relativeFrom="column">
                  <wp:posOffset>-6350</wp:posOffset>
                </wp:positionH>
                <wp:positionV relativeFrom="page">
                  <wp:posOffset>9456420</wp:posOffset>
                </wp:positionV>
                <wp:extent cx="2980690" cy="359410"/>
                <wp:effectExtent l="0" t="0" r="0" b="2540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A804F" w14:textId="56CD65E2" w:rsidR="00CD22BB" w:rsidRDefault="00CD22BB" w:rsidP="00CD22BB">
                            <w:pPr>
                              <w:pStyle w:val="11Footnote"/>
                            </w:pP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 w:rsidRPr="00CD22BB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="00B45687">
                              <w:t>11_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ootnote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脚注）このボックスを複製して使用してください．</w:t>
                            </w:r>
                            <w:r w:rsidRPr="00CD22BB">
                              <w:rPr>
                                <w:rFonts w:hint="eastAsia"/>
                              </w:rPr>
                              <w:t>□□□□□□□□□□□□□□□□□□□</w:t>
                            </w:r>
                          </w:p>
                        </w:txbxContent>
                      </wps:txbx>
                      <wps:bodyPr rot="0" vert="horz" wrap="square" lIns="0" tIns="4572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19B81" id="_x0000_s1027" type="#_x0000_t202" style="position:absolute;left:0;text-align:left;margin-left:-.5pt;margin-top:744.6pt;width:234.7pt;height:28.3pt;z-index:251657216;visibility:visible;mso-wrap-style:square;mso-width-percent:0;mso-height-percent:0;mso-wrap-distance-left:9pt;mso-wrap-distance-top:2.85pt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" stroked="f">
                <v:textbox inset="0,,0,0">
                  <w:txbxContent>
                    <w:p w14:paraId="613A804F" w14:textId="56CD65E2" w:rsidR="00CD22BB" w:rsidRDefault="00CD22BB" w:rsidP="00CD22BB">
                      <w:pPr>
                        <w:pStyle w:val="11Footnote"/>
                      </w:pPr>
                      <w:r>
                        <w:rPr>
                          <w:rFonts w:hint="eastAsia"/>
                        </w:rPr>
                        <w:t>*</w:t>
                      </w:r>
                      <w:r w:rsidRPr="00CD22BB">
                        <w:rPr>
                          <w:vertAlign w:val="superscript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="00B45687">
                        <w:t>11_</w:t>
                      </w:r>
                      <w:r>
                        <w:rPr>
                          <w:rFonts w:hint="eastAsia"/>
                        </w:rPr>
                        <w:t>F</w:t>
                      </w:r>
                      <w:r>
                        <w:t>ootnote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脚注）このボックスを複製して使用してください．</w:t>
                      </w:r>
                      <w:r w:rsidRPr="00CD22BB">
                        <w:rPr>
                          <w:rFonts w:hint="eastAsia"/>
                        </w:rPr>
                        <w:t>□□□□□□□□□□□□□□□□□□□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hint="eastAsia"/>
        </w:rPr>
        <w:t>F</w:t>
      </w:r>
      <w:r>
        <w:t>ootnote*</w:t>
      </w:r>
      <w:r w:rsidRPr="00CD22BB">
        <w:rPr>
          <w:rFonts w:hint="eastAsia"/>
          <w:vertAlign w:val="superscript"/>
        </w:rPr>
        <w:t>1</w:t>
      </w:r>
      <w:r w:rsidR="00060675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00386">
        <w:rPr>
          <w:rFonts w:hint="eastAsia"/>
        </w:rPr>
        <w:t>□□□□</w:t>
      </w:r>
      <w:r w:rsidR="00E00386" w:rsidRPr="00E00386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AC1FD18" w14:textId="115FD74F" w:rsidR="00D767A5" w:rsidRDefault="00060675" w:rsidP="00060675">
      <w:pPr>
        <w:pStyle w:val="22Headline2"/>
        <w:ind w:left="270" w:hanging="270"/>
      </w:pPr>
      <w:r>
        <w:rPr>
          <w:noProof/>
        </w:rPr>
        <w:lastRenderedPageBreak/>
        <mc:AlternateContent>
          <mc:Choice Requires="wps">
            <w:drawing>
              <wp:anchor distT="183515" distB="183515" distL="114300" distR="114300" simplePos="0" relativeHeight="251655168" behindDoc="0" locked="0" layoutInCell="1" allowOverlap="1" wp14:anchorId="7381BB16" wp14:editId="01AB1D5E">
                <wp:simplePos x="0" y="0"/>
                <wp:positionH relativeFrom="column">
                  <wp:posOffset>3222625</wp:posOffset>
                </wp:positionH>
                <wp:positionV relativeFrom="page">
                  <wp:posOffset>3310890</wp:posOffset>
                </wp:positionV>
                <wp:extent cx="2973705" cy="2066290"/>
                <wp:effectExtent l="0" t="0" r="0" b="0"/>
                <wp:wrapTopAndBottom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112C7" w14:textId="77777777" w:rsidR="00CE543D" w:rsidRDefault="003A5C9B" w:rsidP="00BC306D">
                            <w:pPr>
                              <w:spacing w:line="240" w:lineRule="auto"/>
                              <w:ind w:left="91" w:right="91"/>
                            </w:pP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796560" wp14:editId="5933149A">
                                  <wp:extent cx="2563734" cy="1602359"/>
                                  <wp:effectExtent l="133350" t="95250" r="141605" b="169545"/>
                                  <wp:docPr id="12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495" cy="1602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9A3A68" w14:textId="3184101C" w:rsidR="00CE543D" w:rsidRDefault="00DC4CD7" w:rsidP="003C0D9A">
                            <w:pPr>
                              <w:pStyle w:val="51Figurecaption11"/>
                              <w:ind w:left="180" w:right="180"/>
                            </w:pPr>
                            <w:r w:rsidRPr="00DC4CD7">
                              <w:rPr>
                                <w:rFonts w:hint="eastAsia"/>
                                <w:b/>
                              </w:rPr>
                              <w:t xml:space="preserve">Fig. </w:t>
                            </w:r>
                            <w:r w:rsidR="00153A56" w:rsidRPr="00DC4CD7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="000C50D7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 w:rsidR="00CE543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45687">
                              <w:t>51_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Figure caption 1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（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図タイトル　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1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行）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1BB16" id="テキスト ボックス 4" o:spid="_x0000_s1028" type="#_x0000_t202" style="position:absolute;left:0;text-align:left;margin-left:253.75pt;margin-top:260.7pt;width:234.15pt;height:162.7pt;z-index:251655168;visibility:visible;mso-wrap-style:square;mso-width-percent:0;mso-height-percent:0;mso-wrap-distance-left:9pt;mso-wrap-distance-top:14.45pt;mso-wrap-distance-right:9pt;mso-wrap-distance-bottom:14.45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" stroked="f">
                <v:textbox inset="5.85pt,.7pt,5.85pt,.7pt">
                  <w:txbxContent>
                    <w:p w14:paraId="5DE112C7" w14:textId="77777777" w:rsidR="00CE543D" w:rsidRDefault="003A5C9B" w:rsidP="00BC306D">
                      <w:pPr>
                        <w:spacing w:line="240" w:lineRule="auto"/>
                        <w:ind w:left="91" w:right="91"/>
                      </w:pP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71796560" wp14:editId="5933149A">
                            <wp:extent cx="2563734" cy="1602359"/>
                            <wp:effectExtent l="133350" t="95250" r="141605" b="169545"/>
                            <wp:docPr id="12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3495" cy="16021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9A3A68" w14:textId="3184101C" w:rsidR="00CE543D" w:rsidRDefault="00DC4CD7" w:rsidP="003C0D9A">
                      <w:pPr>
                        <w:pStyle w:val="51Figurecaption11"/>
                        <w:ind w:left="180" w:right="180"/>
                      </w:pPr>
                      <w:r w:rsidRPr="00DC4CD7">
                        <w:rPr>
                          <w:rFonts w:hint="eastAsia"/>
                          <w:b/>
                        </w:rPr>
                        <w:t xml:space="preserve">Fig. </w:t>
                      </w:r>
                      <w:r w:rsidR="00153A56" w:rsidRPr="00DC4CD7">
                        <w:rPr>
                          <w:rFonts w:hint="eastAsia"/>
                          <w:b/>
                        </w:rPr>
                        <w:t>2</w:t>
                      </w:r>
                      <w:r w:rsidR="000C50D7">
                        <w:rPr>
                          <w:rFonts w:hint="eastAsia"/>
                          <w:b/>
                        </w:rPr>
                        <w:t>.</w:t>
                      </w:r>
                      <w:r w:rsidR="00CE543D">
                        <w:rPr>
                          <w:rFonts w:hint="eastAsia"/>
                        </w:rPr>
                        <w:t xml:space="preserve">　</w:t>
                      </w:r>
                      <w:r w:rsidR="008916D9" w:rsidRPr="008916D9">
                        <w:rPr>
                          <w:rFonts w:hint="eastAsia"/>
                        </w:rPr>
                        <w:t xml:space="preserve"> </w:t>
                      </w:r>
                      <w:r w:rsidR="00B45687">
                        <w:t>51_</w:t>
                      </w:r>
                      <w:r w:rsidR="008916D9" w:rsidRPr="008916D9">
                        <w:rPr>
                          <w:rFonts w:hint="eastAsia"/>
                        </w:rPr>
                        <w:t>Figure caption 1</w:t>
                      </w:r>
                      <w:r w:rsidR="008916D9" w:rsidRPr="008916D9">
                        <w:rPr>
                          <w:rFonts w:hint="eastAsia"/>
                        </w:rPr>
                        <w:t>（</w:t>
                      </w:r>
                      <w:r w:rsidR="008916D9" w:rsidRPr="008916D9">
                        <w:rPr>
                          <w:rFonts w:hint="eastAsia"/>
                        </w:rPr>
                        <w:t xml:space="preserve">図タイトル　</w:t>
                      </w:r>
                      <w:r w:rsidR="008916D9" w:rsidRPr="008916D9">
                        <w:rPr>
                          <w:rFonts w:hint="eastAsia"/>
                        </w:rPr>
                        <w:t>1</w:t>
                      </w:r>
                      <w:r w:rsidR="008916D9" w:rsidRPr="008916D9">
                        <w:rPr>
                          <w:rFonts w:hint="eastAsia"/>
                        </w:rPr>
                        <w:t>行）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3515" distB="183515" distL="114300" distR="114300" simplePos="0" relativeHeight="251656192" behindDoc="0" locked="0" layoutInCell="1" allowOverlap="1" wp14:anchorId="5849BDE0" wp14:editId="20062021">
                <wp:simplePos x="0" y="0"/>
                <wp:positionH relativeFrom="margin">
                  <wp:posOffset>188595</wp:posOffset>
                </wp:positionH>
                <wp:positionV relativeFrom="margin">
                  <wp:posOffset>160655</wp:posOffset>
                </wp:positionV>
                <wp:extent cx="5484495" cy="2093595"/>
                <wp:effectExtent l="0" t="0" r="1905" b="1905"/>
                <wp:wrapTopAndBottom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209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BBB56" w14:textId="77777777" w:rsidR="006F0860" w:rsidRDefault="00DB7408" w:rsidP="003C0D9A">
                            <w:pPr>
                              <w:pStyle w:val="52Figurecaption22"/>
                              <w:spacing w:line="240" w:lineRule="auto"/>
                              <w:ind w:left="820" w:right="180" w:hanging="64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A342F" wp14:editId="77A0B98D">
                                  <wp:extent cx="3604320" cy="1481040"/>
                                  <wp:effectExtent l="0" t="0" r="0" b="508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文書3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4320" cy="1481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7EB5D2" w14:textId="2AE3D0D2" w:rsidR="006F0860" w:rsidRDefault="003C0D9A" w:rsidP="00060675">
                            <w:pPr>
                              <w:pStyle w:val="52Figurecaption22"/>
                              <w:ind w:left="846" w:right="180" w:hanging="666"/>
                            </w:pPr>
                            <w:r w:rsidRPr="00D608FA">
                              <w:rPr>
                                <w:rFonts w:hint="eastAsia"/>
                                <w:b/>
                              </w:rPr>
                              <w:t xml:space="preserve">Fig. </w:t>
                            </w:r>
                            <w:r w:rsidR="00153A56" w:rsidRPr="00D608FA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0C50D7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 w:rsidR="004228D5">
                              <w:rPr>
                                <w:rFonts w:hint="eastAsia"/>
                              </w:rPr>
                              <w:tab/>
                            </w:r>
                            <w:r w:rsidR="00B45687">
                              <w:t>52_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Figure caption 2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（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図タイトル　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2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行）</w:t>
                            </w:r>
                            <w:r w:rsidR="006F0860">
                              <w:rPr>
                                <w:rFonts w:hint="eastAsia"/>
                              </w:rPr>
                              <w:t>□□□□□□□□□□□□□□□□□□□□□□□□□□□□□□□□□□□□□□□□</w:t>
                            </w:r>
                            <w:r w:rsidR="00060675">
                              <w:rPr>
                                <w:rFonts w:hint="eastAsia"/>
                              </w:rPr>
                              <w:t>□□□□□□□□□□□□□□□□□□□□□□□□□□□□□</w:t>
                            </w:r>
                          </w:p>
                          <w:p w14:paraId="2712227D" w14:textId="057EE9B1" w:rsidR="006F0860" w:rsidRDefault="006F0860" w:rsidP="00060675">
                            <w:pPr>
                              <w:pStyle w:val="53Figuretext"/>
                              <w:ind w:left="900" w:right="180"/>
                            </w:pPr>
                            <w:r>
                              <w:rPr>
                                <w:rFonts w:hint="eastAsia"/>
                              </w:rPr>
                              <w:t>図のタイトルには「</w:t>
                            </w:r>
                            <w:r w:rsidR="00B45687" w:rsidRPr="00B45687">
                              <w:rPr>
                                <w:rFonts w:hint="eastAsia"/>
                              </w:rPr>
                              <w:t>51_Figure caption 1</w:t>
                            </w:r>
                            <w:r w:rsidR="00B45687" w:rsidRPr="00B45687">
                              <w:rPr>
                                <w:rFonts w:hint="eastAsia"/>
                              </w:rPr>
                              <w:t xml:space="preserve">　（図タイトル　</w:t>
                            </w:r>
                            <w:r w:rsidR="00B45687" w:rsidRPr="00B45687">
                              <w:rPr>
                                <w:rFonts w:hint="eastAsia"/>
                              </w:rPr>
                              <w:t>1</w:t>
                            </w:r>
                            <w:r w:rsidR="00B45687" w:rsidRPr="00B45687">
                              <w:rPr>
                                <w:rFonts w:hint="eastAsia"/>
                              </w:rPr>
                              <w:t>行）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804419">
                              <w:rPr>
                                <w:rFonts w:hint="eastAsia"/>
                              </w:rPr>
                              <w:t>か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B45687" w:rsidRPr="00B45687">
                              <w:rPr>
                                <w:rFonts w:hint="eastAsia"/>
                              </w:rPr>
                              <w:t>52_Figure caption 2</w:t>
                            </w:r>
                            <w:r w:rsidR="00B45687" w:rsidRPr="00B45687">
                              <w:rPr>
                                <w:rFonts w:hint="eastAsia"/>
                              </w:rPr>
                              <w:t xml:space="preserve">　（図タイトル　</w:t>
                            </w:r>
                            <w:r w:rsidR="00B45687" w:rsidRPr="00B45687">
                              <w:rPr>
                                <w:rFonts w:hint="eastAsia"/>
                              </w:rPr>
                              <w:t>2</w:t>
                            </w:r>
                            <w:r w:rsidR="00B45687" w:rsidRPr="00B45687">
                              <w:rPr>
                                <w:rFonts w:hint="eastAsia"/>
                              </w:rPr>
                              <w:t>行）</w:t>
                            </w:r>
                            <w:r>
                              <w:rPr>
                                <w:rFonts w:hint="eastAsia"/>
                              </w:rPr>
                              <w:t>」を使用し，図の本文には「</w:t>
                            </w:r>
                            <w:r w:rsidR="00B45687" w:rsidRPr="00B45687">
                              <w:rPr>
                                <w:rFonts w:hint="eastAsia"/>
                              </w:rPr>
                              <w:t>53_Figure text</w:t>
                            </w:r>
                            <w:r w:rsidR="00B45687" w:rsidRPr="00B45687">
                              <w:rPr>
                                <w:rFonts w:hint="eastAsia"/>
                              </w:rPr>
                              <w:t xml:space="preserve">　（図本文）</w:t>
                            </w:r>
                            <w:r>
                              <w:rPr>
                                <w:rFonts w:hint="eastAsia"/>
                              </w:rPr>
                              <w:t>」を使用します．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9BDE0" id="テキスト ボックス 8" o:spid="_x0000_s1029" type="#_x0000_t202" style="position:absolute;left:0;text-align:left;margin-left:14.85pt;margin-top:12.65pt;width:431.85pt;height:164.85pt;z-index:251656192;visibility:visible;mso-wrap-style:square;mso-width-percent:0;mso-height-percent:0;mso-wrap-distance-left:9pt;mso-wrap-distance-top:14.45pt;mso-wrap-distance-right:9pt;mso-wrap-distance-bottom:14.4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" stroked="f">
                <v:textbox inset="5.85pt,.7pt,5.85pt,.7pt">
                  <w:txbxContent>
                    <w:p w14:paraId="51EBBB56" w14:textId="77777777" w:rsidR="006F0860" w:rsidRDefault="00DB7408" w:rsidP="003C0D9A">
                      <w:pPr>
                        <w:pStyle w:val="52Figurecaption22"/>
                        <w:spacing w:line="240" w:lineRule="auto"/>
                        <w:ind w:left="820" w:right="180" w:hanging="64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AA342F" wp14:editId="77A0B98D">
                            <wp:extent cx="3604320" cy="1481040"/>
                            <wp:effectExtent l="0" t="0" r="0" b="508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文書3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4320" cy="148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7EB5D2" w14:textId="2AE3D0D2" w:rsidR="006F0860" w:rsidRDefault="003C0D9A" w:rsidP="00060675">
                      <w:pPr>
                        <w:pStyle w:val="52Figurecaption22"/>
                        <w:ind w:left="846" w:right="180" w:hanging="666"/>
                      </w:pPr>
                      <w:r w:rsidRPr="00D608FA">
                        <w:rPr>
                          <w:rFonts w:hint="eastAsia"/>
                          <w:b/>
                        </w:rPr>
                        <w:t xml:space="preserve">Fig. </w:t>
                      </w:r>
                      <w:r w:rsidR="00153A56" w:rsidRPr="00D608FA">
                        <w:rPr>
                          <w:rFonts w:hint="eastAsia"/>
                          <w:b/>
                        </w:rPr>
                        <w:t>1</w:t>
                      </w:r>
                      <w:r w:rsidR="000C50D7">
                        <w:rPr>
                          <w:rFonts w:hint="eastAsia"/>
                          <w:b/>
                        </w:rPr>
                        <w:t>.</w:t>
                      </w:r>
                      <w:r w:rsidR="004228D5">
                        <w:rPr>
                          <w:rFonts w:hint="eastAsia"/>
                        </w:rPr>
                        <w:tab/>
                      </w:r>
                      <w:r w:rsidR="00B45687">
                        <w:t>52_</w:t>
                      </w:r>
                      <w:r w:rsidR="008916D9" w:rsidRPr="008916D9">
                        <w:rPr>
                          <w:rFonts w:hint="eastAsia"/>
                        </w:rPr>
                        <w:t>Figure caption 2</w:t>
                      </w:r>
                      <w:r w:rsidR="008916D9" w:rsidRPr="008916D9">
                        <w:rPr>
                          <w:rFonts w:hint="eastAsia"/>
                        </w:rPr>
                        <w:t>（</w:t>
                      </w:r>
                      <w:r w:rsidR="008916D9" w:rsidRPr="008916D9">
                        <w:rPr>
                          <w:rFonts w:hint="eastAsia"/>
                        </w:rPr>
                        <w:t xml:space="preserve">図タイトル　</w:t>
                      </w:r>
                      <w:r w:rsidR="008916D9" w:rsidRPr="008916D9">
                        <w:rPr>
                          <w:rFonts w:hint="eastAsia"/>
                        </w:rPr>
                        <w:t>2</w:t>
                      </w:r>
                      <w:r w:rsidR="008916D9" w:rsidRPr="008916D9">
                        <w:rPr>
                          <w:rFonts w:hint="eastAsia"/>
                        </w:rPr>
                        <w:t>行）</w:t>
                      </w:r>
                      <w:r w:rsidR="006F0860">
                        <w:rPr>
                          <w:rFonts w:hint="eastAsia"/>
                        </w:rPr>
                        <w:t>□□□□□□□□□□□□□□□□□□□□□□□□□□□□□□□□□□□□□□□□</w:t>
                      </w:r>
                      <w:r w:rsidR="00060675">
                        <w:rPr>
                          <w:rFonts w:hint="eastAsia"/>
                        </w:rPr>
                        <w:t>□□□□□□□□□□□□□□□□□□□□□□□□□□□□□</w:t>
                      </w:r>
                    </w:p>
                    <w:p w14:paraId="2712227D" w14:textId="057EE9B1" w:rsidR="006F0860" w:rsidRDefault="006F0860" w:rsidP="00060675">
                      <w:pPr>
                        <w:pStyle w:val="53Figuretext"/>
                        <w:ind w:left="900" w:right="180"/>
                      </w:pPr>
                      <w:r>
                        <w:rPr>
                          <w:rFonts w:hint="eastAsia"/>
                        </w:rPr>
                        <w:t>図のタイトルには「</w:t>
                      </w:r>
                      <w:r w:rsidR="00B45687" w:rsidRPr="00B45687">
                        <w:rPr>
                          <w:rFonts w:hint="eastAsia"/>
                        </w:rPr>
                        <w:t>51_Figure caption 1</w:t>
                      </w:r>
                      <w:r w:rsidR="00B45687" w:rsidRPr="00B45687">
                        <w:rPr>
                          <w:rFonts w:hint="eastAsia"/>
                        </w:rPr>
                        <w:t xml:space="preserve">　（図タイトル　</w:t>
                      </w:r>
                      <w:r w:rsidR="00B45687" w:rsidRPr="00B45687">
                        <w:rPr>
                          <w:rFonts w:hint="eastAsia"/>
                        </w:rPr>
                        <w:t>1</w:t>
                      </w:r>
                      <w:r w:rsidR="00B45687" w:rsidRPr="00B45687">
                        <w:rPr>
                          <w:rFonts w:hint="eastAsia"/>
                        </w:rPr>
                        <w:t>行）</w:t>
                      </w:r>
                      <w:r>
                        <w:rPr>
                          <w:rFonts w:hint="eastAsia"/>
                        </w:rPr>
                        <w:t>」</w:t>
                      </w:r>
                      <w:r w:rsidR="00804419">
                        <w:rPr>
                          <w:rFonts w:hint="eastAsia"/>
                        </w:rPr>
                        <w:t>か</w:t>
                      </w:r>
                      <w:r>
                        <w:rPr>
                          <w:rFonts w:hint="eastAsia"/>
                        </w:rPr>
                        <w:t>「</w:t>
                      </w:r>
                      <w:r w:rsidR="00B45687" w:rsidRPr="00B45687">
                        <w:rPr>
                          <w:rFonts w:hint="eastAsia"/>
                        </w:rPr>
                        <w:t>52_Figure caption 2</w:t>
                      </w:r>
                      <w:r w:rsidR="00B45687" w:rsidRPr="00B45687">
                        <w:rPr>
                          <w:rFonts w:hint="eastAsia"/>
                        </w:rPr>
                        <w:t xml:space="preserve">　（図タイトル　</w:t>
                      </w:r>
                      <w:r w:rsidR="00B45687" w:rsidRPr="00B45687">
                        <w:rPr>
                          <w:rFonts w:hint="eastAsia"/>
                        </w:rPr>
                        <w:t>2</w:t>
                      </w:r>
                      <w:r w:rsidR="00B45687" w:rsidRPr="00B45687">
                        <w:rPr>
                          <w:rFonts w:hint="eastAsia"/>
                        </w:rPr>
                        <w:t>行）</w:t>
                      </w:r>
                      <w:r>
                        <w:rPr>
                          <w:rFonts w:hint="eastAsia"/>
                        </w:rPr>
                        <w:t>」を使用し，図の本文には「</w:t>
                      </w:r>
                      <w:r w:rsidR="00B45687" w:rsidRPr="00B45687">
                        <w:rPr>
                          <w:rFonts w:hint="eastAsia"/>
                        </w:rPr>
                        <w:t>53_Figure text</w:t>
                      </w:r>
                      <w:r w:rsidR="00B45687" w:rsidRPr="00B45687">
                        <w:rPr>
                          <w:rFonts w:hint="eastAsia"/>
                        </w:rPr>
                        <w:t xml:space="preserve">　（図本文）</w:t>
                      </w:r>
                      <w:r>
                        <w:rPr>
                          <w:rFonts w:hint="eastAsia"/>
                        </w:rPr>
                        <w:t>」を使用します．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767A5">
        <w:rPr>
          <w:rFonts w:hint="eastAsia"/>
        </w:rPr>
        <w:t>1.</w:t>
      </w:r>
      <w:r w:rsidR="00D767A5">
        <w:rPr>
          <w:rFonts w:hint="eastAsia"/>
        </w:rPr>
        <w:t xml:space="preserve">　</w:t>
      </w:r>
      <w:r w:rsidR="00257DB9">
        <w:rPr>
          <w:rFonts w:hint="eastAsia"/>
        </w:rPr>
        <w:t>Headline 2</w:t>
      </w:r>
    </w:p>
    <w:p w14:paraId="6F17417B" w14:textId="7388692B" w:rsidR="005612B7" w:rsidRDefault="004F3463" w:rsidP="00257DB9">
      <w:pPr>
        <w:pStyle w:val="23Headline3"/>
        <w:ind w:left="270" w:hanging="270"/>
      </w:pPr>
      <w:r>
        <w:rPr>
          <w:rFonts w:hint="eastAsia"/>
        </w:rPr>
        <w:t>1</w:t>
      </w:r>
      <w:r w:rsidR="002C4C0C">
        <w:rPr>
          <w:rFonts w:hint="eastAsia"/>
        </w:rPr>
        <w:t>)</w:t>
      </w:r>
      <w:r w:rsidR="002C4C0C" w:rsidRPr="002C4C0C">
        <w:rPr>
          <w:rFonts w:hint="eastAsia"/>
        </w:rPr>
        <w:t xml:space="preserve">　</w:t>
      </w:r>
      <w:r w:rsidR="000C50D7">
        <w:rPr>
          <w:rFonts w:hint="eastAsia"/>
        </w:rPr>
        <w:t>Headline 3</w:t>
      </w:r>
    </w:p>
    <w:p w14:paraId="6A37FBA0" w14:textId="77777777" w:rsidR="005C7687" w:rsidRPr="005C7687" w:rsidRDefault="005C7687" w:rsidP="00060675">
      <w:pPr>
        <w:pStyle w:val="31Text11"/>
        <w:ind w:firstLine="186"/>
      </w:pPr>
      <w:r>
        <w:rPr>
          <w:rFonts w:hint="eastAsia"/>
        </w:rPr>
        <w:t>□□□□</w:t>
      </w:r>
      <w:r w:rsidR="007E456D" w:rsidRPr="007E456D">
        <w:rPr>
          <w:rFonts w:hint="eastAsia"/>
          <w:vertAlign w:val="superscript"/>
        </w:rPr>
        <w:t>1</w:t>
      </w:r>
      <w:r w:rsidR="007E456D" w:rsidRPr="007E456D">
        <w:rPr>
          <w:rFonts w:hint="eastAsia"/>
          <w:vertAlign w:val="superscript"/>
        </w:rPr>
        <w:t>）</w:t>
      </w:r>
      <w:r>
        <w:rPr>
          <w:rFonts w:hint="eastAsia"/>
        </w:rPr>
        <w:t>□□□□□</w:t>
      </w:r>
      <w:r w:rsidR="007E456D" w:rsidRPr="007E456D">
        <w:rPr>
          <w:rFonts w:hint="eastAsia"/>
          <w:vertAlign w:val="superscript"/>
        </w:rPr>
        <w:t>2</w:t>
      </w:r>
      <w:r w:rsidR="007E456D" w:rsidRPr="007E456D">
        <w:rPr>
          <w:rFonts w:hint="eastAsia"/>
          <w:vertAlign w:val="superscript"/>
        </w:rPr>
        <w:t>）</w:t>
      </w:r>
      <w:r>
        <w:rPr>
          <w:rFonts w:hint="eastAsia"/>
        </w:rPr>
        <w:t>□□□□□□□□□□□□□□□□□□□□□□□□□□□</w:t>
      </w:r>
      <w:r w:rsidR="00950F40">
        <w:rPr>
          <w:rFonts w:hint="eastAsia"/>
        </w:rPr>
        <w:t>□□□□□□□□□□□□</w:t>
      </w:r>
      <w:r w:rsidR="00153A56">
        <w:rPr>
          <w:rFonts w:hint="eastAsia"/>
        </w:rPr>
        <w:t>□□□□□□□□□□□□□□□□□□□□□□□□□□□</w:t>
      </w:r>
    </w:p>
    <w:p w14:paraId="00BD115B" w14:textId="44C90CC0" w:rsidR="005612B7" w:rsidRDefault="005C7687" w:rsidP="005612B7">
      <w:pPr>
        <w:pStyle w:val="33Text221"/>
        <w:ind w:left="180" w:hanging="180"/>
      </w:pPr>
      <w:r>
        <w:rPr>
          <w:rFonts w:hint="eastAsia"/>
        </w:rPr>
        <w:t>(1)</w:t>
      </w:r>
      <w:r w:rsidR="00AE62B7">
        <w:rPr>
          <w:rFonts w:hint="eastAsia"/>
        </w:rPr>
        <w:t>「</w:t>
      </w:r>
      <w:r w:rsidR="00B45687">
        <w:rPr>
          <w:rFonts w:hint="eastAsia"/>
        </w:rPr>
        <w:t>3</w:t>
      </w:r>
      <w:r w:rsidR="00B45687">
        <w:t>3_</w:t>
      </w:r>
      <w:r w:rsidR="008916D9" w:rsidRPr="008916D9">
        <w:rPr>
          <w:rFonts w:hint="eastAsia"/>
        </w:rPr>
        <w:t>Text 2</w:t>
      </w:r>
      <w:r w:rsidR="008916D9" w:rsidRPr="008916D9">
        <w:rPr>
          <w:rFonts w:hint="eastAsia"/>
        </w:rPr>
        <w:t xml:space="preserve">（本文　</w:t>
      </w:r>
      <w:r w:rsidR="008916D9" w:rsidRPr="008916D9">
        <w:rPr>
          <w:rFonts w:hint="eastAsia"/>
        </w:rPr>
        <w:t>2</w:t>
      </w:r>
      <w:r w:rsidR="008916D9" w:rsidRPr="008916D9">
        <w:rPr>
          <w:rFonts w:hint="eastAsia"/>
        </w:rPr>
        <w:t>行目</w:t>
      </w:r>
      <w:r w:rsidR="008916D9" w:rsidRPr="008916D9">
        <w:rPr>
          <w:rFonts w:hint="eastAsia"/>
        </w:rPr>
        <w:t>1</w:t>
      </w:r>
      <w:r w:rsidR="008916D9" w:rsidRPr="008916D9">
        <w:rPr>
          <w:rFonts w:hint="eastAsia"/>
        </w:rPr>
        <w:t>字下げ）</w:t>
      </w:r>
      <w:r w:rsidR="00AE62B7">
        <w:rPr>
          <w:rFonts w:hint="eastAsia"/>
        </w:rPr>
        <w:t>」のスタイルは</w:t>
      </w:r>
      <w:r w:rsidR="00AE62B7">
        <w:rPr>
          <w:rFonts w:hint="eastAsia"/>
        </w:rPr>
        <w:t>1</w:t>
      </w:r>
      <w:r w:rsidR="00AE62B7">
        <w:rPr>
          <w:rFonts w:hint="eastAsia"/>
        </w:rPr>
        <w:t>行目が字下げなし</w:t>
      </w:r>
      <w:r w:rsidR="00E1072E">
        <w:rPr>
          <w:rFonts w:hint="eastAsia"/>
        </w:rPr>
        <w:t>，</w:t>
      </w:r>
      <w:r w:rsidR="00AE62B7">
        <w:rPr>
          <w:rFonts w:hint="eastAsia"/>
        </w:rPr>
        <w:t>2</w:t>
      </w:r>
      <w:r w:rsidR="00AE62B7">
        <w:rPr>
          <w:rFonts w:hint="eastAsia"/>
        </w:rPr>
        <w:t>行目以降は</w:t>
      </w:r>
      <w:r w:rsidR="00AE62B7">
        <w:rPr>
          <w:rFonts w:hint="eastAsia"/>
        </w:rPr>
        <w:t>1</w:t>
      </w:r>
      <w:r w:rsidR="00AE62B7">
        <w:rPr>
          <w:rFonts w:hint="eastAsia"/>
        </w:rPr>
        <w:t>字下げです</w:t>
      </w:r>
      <w:r w:rsidR="00E1072E">
        <w:rPr>
          <w:rFonts w:hint="eastAsia"/>
        </w:rPr>
        <w:t>．</w:t>
      </w:r>
      <w:r w:rsidR="00AE62B7">
        <w:rPr>
          <w:rFonts w:hint="eastAsia"/>
        </w:rPr>
        <w:t>箇条書き等にご使用ください</w:t>
      </w:r>
      <w:r w:rsidR="00E1072E">
        <w:rPr>
          <w:rFonts w:hint="eastAsia"/>
        </w:rPr>
        <w:t>．</w:t>
      </w:r>
      <w:r w:rsidR="00695A43">
        <w:rPr>
          <w:rFonts w:hint="eastAsia"/>
        </w:rPr>
        <w:t>□□□□□□□□□□□□□□□□□□□□□□□□□□□□□□□□□□□□□</w:t>
      </w:r>
      <w:r w:rsidR="00153A56">
        <w:rPr>
          <w:rFonts w:hint="eastAsia"/>
        </w:rPr>
        <w:t>□</w:t>
      </w:r>
      <w:r w:rsidR="00695A43">
        <w:rPr>
          <w:rFonts w:hint="eastAsia"/>
        </w:rPr>
        <w:t>□□□□□□□□□□□□□□□□□□□□□□□□□□□□□□□□</w:t>
      </w:r>
    </w:p>
    <w:p w14:paraId="704F7692" w14:textId="27B7A9D5" w:rsidR="005612B7" w:rsidRDefault="00E1072E" w:rsidP="000E154A">
      <w:pPr>
        <w:pStyle w:val="34QuoteText"/>
        <w:spacing w:before="240" w:after="240"/>
        <w:ind w:left="360" w:right="360" w:firstLine="180"/>
      </w:pPr>
      <w:r>
        <w:rPr>
          <w:rFonts w:hint="eastAsia"/>
        </w:rPr>
        <w:t>「</w:t>
      </w:r>
      <w:r w:rsidR="00B45687">
        <w:rPr>
          <w:rFonts w:hint="eastAsia"/>
        </w:rPr>
        <w:t>3</w:t>
      </w:r>
      <w:r w:rsidR="00B45687">
        <w:t>4_</w:t>
      </w:r>
      <w:r w:rsidR="008916D9" w:rsidRPr="008916D9">
        <w:rPr>
          <w:rFonts w:hint="eastAsia"/>
        </w:rPr>
        <w:t>Quote Text</w:t>
      </w:r>
      <w:r w:rsidR="008916D9" w:rsidRPr="008916D9">
        <w:rPr>
          <w:rFonts w:hint="eastAsia"/>
        </w:rPr>
        <w:t>（引用）</w:t>
      </w:r>
      <w:r>
        <w:rPr>
          <w:rFonts w:hint="eastAsia"/>
        </w:rPr>
        <w:t>」のスタイルは</w:t>
      </w:r>
      <w:r w:rsidR="00647B3B">
        <w:rPr>
          <w:rFonts w:hint="eastAsia"/>
        </w:rPr>
        <w:t>上下</w:t>
      </w:r>
      <w:r w:rsidR="005612B7">
        <w:rPr>
          <w:rFonts w:hint="eastAsia"/>
        </w:rPr>
        <w:t>1</w:t>
      </w:r>
      <w:r w:rsidR="005612B7">
        <w:rPr>
          <w:rFonts w:hint="eastAsia"/>
        </w:rPr>
        <w:t>行</w:t>
      </w:r>
      <w:r>
        <w:rPr>
          <w:rFonts w:hint="eastAsia"/>
        </w:rPr>
        <w:t>をあけて</w:t>
      </w:r>
      <w:r w:rsidR="00E6050E">
        <w:rPr>
          <w:rFonts w:hint="eastAsia"/>
        </w:rPr>
        <w:t>あります</w:t>
      </w:r>
      <w:r>
        <w:rPr>
          <w:rFonts w:hint="eastAsia"/>
        </w:rPr>
        <w:t>．</w:t>
      </w:r>
      <w:r w:rsidR="00FF38BB">
        <w:rPr>
          <w:rFonts w:hint="eastAsia"/>
        </w:rPr>
        <w:t>1</w:t>
      </w:r>
      <w:r w:rsidR="00FF38BB">
        <w:rPr>
          <w:rFonts w:hint="eastAsia"/>
        </w:rPr>
        <w:t>行目が</w:t>
      </w:r>
      <w:r w:rsidR="00FF38BB">
        <w:rPr>
          <w:rFonts w:hint="eastAsia"/>
        </w:rPr>
        <w:t>3</w:t>
      </w:r>
      <w:r w:rsidR="00FF38BB">
        <w:rPr>
          <w:rFonts w:hint="eastAsia"/>
        </w:rPr>
        <w:t>字下げ，</w:t>
      </w:r>
      <w:r w:rsidR="00FF38BB">
        <w:rPr>
          <w:rFonts w:hint="eastAsia"/>
        </w:rPr>
        <w:t>2</w:t>
      </w:r>
      <w:r w:rsidR="00FF38BB">
        <w:rPr>
          <w:rFonts w:hint="eastAsia"/>
        </w:rPr>
        <w:t>行目以降は</w:t>
      </w:r>
      <w:r w:rsidR="00FF38BB">
        <w:rPr>
          <w:rFonts w:hint="eastAsia"/>
        </w:rPr>
        <w:t>2</w:t>
      </w:r>
      <w:r w:rsidR="00FF38BB">
        <w:rPr>
          <w:rFonts w:hint="eastAsia"/>
        </w:rPr>
        <w:t>字下げです．</w:t>
      </w:r>
      <w:r w:rsidR="00695A43">
        <w:rPr>
          <w:rFonts w:hint="eastAsia"/>
        </w:rPr>
        <w:t>□□□□□□□□□□□□□</w:t>
      </w:r>
      <w:r w:rsidR="00153A56">
        <w:rPr>
          <w:rFonts w:hint="eastAsia"/>
        </w:rPr>
        <w:t>□□□□□□□□□□□□□□□□□□□□□□□□□□□□□□□□□□□□□□□□□□□□□□</w:t>
      </w:r>
      <w:r w:rsidR="00695A43">
        <w:rPr>
          <w:rFonts w:hint="eastAsia"/>
        </w:rPr>
        <w:t>□□□□□□□□□□□□□□□□□□□□□</w:t>
      </w:r>
    </w:p>
    <w:p w14:paraId="3384A6D1" w14:textId="77777777" w:rsidR="005612B7" w:rsidRDefault="00695A43" w:rsidP="00060675">
      <w:pPr>
        <w:pStyle w:val="31Text11"/>
        <w:ind w:firstLine="186"/>
      </w:pPr>
      <w:r>
        <w:rPr>
          <w:rFonts w:hint="eastAsia"/>
        </w:rPr>
        <w:t>□□□□□□□□□□□□□□□□□□□□□□□□□□□□□□□□□□□□</w:t>
      </w:r>
      <w:r w:rsidR="00153A56">
        <w:rPr>
          <w:rFonts w:hint="eastAsia"/>
        </w:rPr>
        <w:t>□□□□□□□□□□□□□□□□□□□□□</w:t>
      </w:r>
      <w:r>
        <w:rPr>
          <w:rFonts w:hint="eastAsia"/>
        </w:rPr>
        <w:t>□□□□□□□□□□□□□□□□□□□</w:t>
      </w:r>
    </w:p>
    <w:p w14:paraId="030074F9" w14:textId="77777777" w:rsidR="00E6050E" w:rsidRDefault="005612B7" w:rsidP="000E154A">
      <w:pPr>
        <w:pStyle w:val="34QuoteText"/>
        <w:spacing w:before="240" w:after="240"/>
        <w:ind w:left="360" w:right="360" w:firstLine="180"/>
      </w:pPr>
      <w:r>
        <w:rPr>
          <w:rFonts w:hint="eastAsia"/>
        </w:rPr>
        <w:t>本文引用は</w:t>
      </w:r>
      <w:r>
        <w:rPr>
          <w:rFonts w:hint="eastAsia"/>
        </w:rPr>
        <w:t>2</w:t>
      </w:r>
      <w:r>
        <w:rPr>
          <w:rFonts w:hint="eastAsia"/>
        </w:rPr>
        <w:t>段落以上続いた場合，段落間はあかないように設定されています．</w:t>
      </w:r>
      <w:r w:rsidR="00695A43">
        <w:rPr>
          <w:rFonts w:hint="eastAsia"/>
        </w:rPr>
        <w:t>□□□□□□□□□□□□□□□□□□□□□□□□□□□□</w:t>
      </w:r>
    </w:p>
    <w:p w14:paraId="43942E27" w14:textId="77777777" w:rsidR="005612B7" w:rsidRDefault="00695A43" w:rsidP="000E154A">
      <w:pPr>
        <w:pStyle w:val="34QuoteText"/>
        <w:spacing w:before="240" w:after="240"/>
        <w:ind w:left="360" w:right="360" w:firstLine="180"/>
      </w:pPr>
      <w:r>
        <w:rPr>
          <w:rFonts w:hint="eastAsia"/>
        </w:rPr>
        <w:t>□□□□□□□□□□□□</w:t>
      </w:r>
      <w:r w:rsidR="00CB7C85">
        <w:rPr>
          <w:rFonts w:hint="eastAsia"/>
        </w:rPr>
        <w:t>□□□□□□□□□□□□□□□□□□</w:t>
      </w:r>
      <w:r>
        <w:rPr>
          <w:rFonts w:hint="eastAsia"/>
        </w:rPr>
        <w:t>□□□□□□□□□□□□□</w:t>
      </w:r>
    </w:p>
    <w:p w14:paraId="26BB62C4" w14:textId="77777777" w:rsidR="00695A43" w:rsidRDefault="00695A43" w:rsidP="00060675">
      <w:pPr>
        <w:pStyle w:val="31Text11"/>
        <w:ind w:firstLine="186"/>
      </w:pPr>
      <w:r>
        <w:rPr>
          <w:rFonts w:hint="eastAsia"/>
        </w:rPr>
        <w:t>□□□□□□□□□□□□□□□□□□□□□□□□□□□□□□□□□</w:t>
      </w:r>
      <w:r w:rsidR="00153A56">
        <w:rPr>
          <w:rFonts w:hint="eastAsia"/>
        </w:rPr>
        <w:t>□□□□□□□□□□□□□□□□□□□□□□□□□□□□□□</w:t>
      </w:r>
    </w:p>
    <w:p w14:paraId="7DC8C673" w14:textId="4DF9F584" w:rsidR="00695A43" w:rsidRDefault="00AC6851" w:rsidP="000E154A">
      <w:pPr>
        <w:pStyle w:val="35Equation"/>
        <w:spacing w:before="120" w:after="120"/>
        <w:ind w:left="360"/>
      </w:pPr>
      <w:r>
        <w:rPr>
          <w:rFonts w:hint="eastAsia"/>
        </w:rPr>
        <w:t>「</w:t>
      </w:r>
      <w:r w:rsidR="00B45687">
        <w:rPr>
          <w:rFonts w:hint="eastAsia"/>
        </w:rPr>
        <w:t>3</w:t>
      </w:r>
      <w:r w:rsidR="00B45687">
        <w:t>5_</w:t>
      </w:r>
      <w:r w:rsidR="008916D9" w:rsidRPr="008916D9">
        <w:rPr>
          <w:rFonts w:hint="eastAsia"/>
        </w:rPr>
        <w:t xml:space="preserve">Equation </w:t>
      </w:r>
      <w:r w:rsidR="008916D9" w:rsidRPr="008916D9">
        <w:rPr>
          <w:rFonts w:hint="eastAsia"/>
        </w:rPr>
        <w:t>（数式）</w:t>
      </w:r>
      <w:r>
        <w:rPr>
          <w:rFonts w:hint="eastAsia"/>
        </w:rPr>
        <w:t>」</w:t>
      </w:r>
      <w:r w:rsidR="0071271D">
        <w:rPr>
          <w:rFonts w:hint="eastAsia"/>
        </w:rPr>
        <w:t>のスタイルは</w:t>
      </w:r>
      <w:r w:rsidR="00647B3B">
        <w:rPr>
          <w:rFonts w:hint="eastAsia"/>
        </w:rPr>
        <w:t>上下</w:t>
      </w:r>
      <w:r w:rsidR="007E456D">
        <w:rPr>
          <w:rFonts w:hint="eastAsia"/>
        </w:rPr>
        <w:t>0.5</w:t>
      </w:r>
      <w:r w:rsidR="00647B3B">
        <w:rPr>
          <w:rFonts w:hint="eastAsia"/>
        </w:rPr>
        <w:t>行あけてあります．行頭は</w:t>
      </w:r>
      <w:r w:rsidR="005612B7">
        <w:rPr>
          <w:rFonts w:hint="eastAsia"/>
        </w:rPr>
        <w:t>2</w:t>
      </w:r>
      <w:r w:rsidR="005612B7">
        <w:rPr>
          <w:rFonts w:hint="eastAsia"/>
        </w:rPr>
        <w:t>字</w:t>
      </w:r>
      <w:r w:rsidR="00647B3B">
        <w:rPr>
          <w:rFonts w:hint="eastAsia"/>
        </w:rPr>
        <w:t>下げで</w:t>
      </w:r>
      <w:r w:rsidR="00E6050E">
        <w:rPr>
          <w:rFonts w:hint="eastAsia"/>
        </w:rPr>
        <w:t>す</w:t>
      </w:r>
      <w:r w:rsidR="0071271D">
        <w:rPr>
          <w:rFonts w:hint="eastAsia"/>
        </w:rPr>
        <w:t>．</w:t>
      </w:r>
    </w:p>
    <w:p w14:paraId="1A723466" w14:textId="4B8D1DC4" w:rsidR="00E6050E" w:rsidRDefault="00950F40" w:rsidP="00060675">
      <w:pPr>
        <w:pStyle w:val="31Text11"/>
        <w:ind w:firstLine="186"/>
      </w:pPr>
      <w:r>
        <w:rPr>
          <w:rFonts w:hint="eastAsia"/>
        </w:rPr>
        <w:t>□□□□□□□□□□□□</w:t>
      </w:r>
      <w:r w:rsidR="004228D5">
        <w:rPr>
          <w:rFonts w:hint="eastAsia"/>
        </w:rPr>
        <w:t>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</w:t>
      </w:r>
    </w:p>
    <w:p w14:paraId="2A50E208" w14:textId="77777777" w:rsidR="00E6050E" w:rsidRPr="00E6050E" w:rsidRDefault="000C50D7" w:rsidP="0035361C">
      <w:pPr>
        <w:pStyle w:val="21Headline1"/>
        <w:ind w:left="361" w:hanging="181"/>
      </w:pPr>
      <w:r w:rsidRPr="000C50D7">
        <w:t>Introduction</w:t>
      </w:r>
    </w:p>
    <w:p w14:paraId="7BFC107D" w14:textId="77777777" w:rsidR="00E6050E" w:rsidRDefault="00E6050E" w:rsidP="00060675">
      <w:pPr>
        <w:pStyle w:val="31Text11"/>
        <w:ind w:firstLine="18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10118579" w14:textId="77777777" w:rsidR="00E6050E" w:rsidRPr="00E6050E" w:rsidRDefault="000C50D7" w:rsidP="0035361C">
      <w:pPr>
        <w:pStyle w:val="21Headline1"/>
        <w:ind w:left="361" w:hanging="181"/>
      </w:pPr>
      <w:r w:rsidRPr="000C50D7">
        <w:t>Materials and Method</w:t>
      </w:r>
      <w:r>
        <w:rPr>
          <w:rFonts w:hint="eastAsia"/>
        </w:rPr>
        <w:t>s</w:t>
      </w:r>
    </w:p>
    <w:p w14:paraId="0B3A2264" w14:textId="77777777" w:rsidR="00E6050E" w:rsidRDefault="00E6050E" w:rsidP="00060675">
      <w:pPr>
        <w:pStyle w:val="31Text11"/>
        <w:ind w:firstLine="18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04608FB" w14:textId="77777777" w:rsidR="00E6050E" w:rsidRPr="00E6050E" w:rsidRDefault="000C50D7" w:rsidP="0035361C">
      <w:pPr>
        <w:pStyle w:val="21Headline1"/>
        <w:ind w:left="361" w:hanging="181"/>
      </w:pPr>
      <w:r>
        <w:rPr>
          <w:rFonts w:hint="eastAsia"/>
        </w:rPr>
        <w:t>Results</w:t>
      </w:r>
    </w:p>
    <w:p w14:paraId="29D356EF" w14:textId="77777777" w:rsidR="00E6050E" w:rsidRDefault="00E6050E" w:rsidP="00060675">
      <w:pPr>
        <w:pStyle w:val="31Text11"/>
        <w:ind w:firstLine="18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BBAC8D2" w14:textId="77777777" w:rsidR="00E6050E" w:rsidRDefault="000C50D7" w:rsidP="0035361C">
      <w:pPr>
        <w:pStyle w:val="21Headline1"/>
        <w:ind w:left="361" w:hanging="181"/>
      </w:pPr>
      <w:r w:rsidRPr="000C50D7">
        <w:t>Discussion</w:t>
      </w:r>
    </w:p>
    <w:p w14:paraId="37B6EA65" w14:textId="07124DF2" w:rsidR="000C50D7" w:rsidRDefault="00950F40" w:rsidP="00060675">
      <w:pPr>
        <w:pStyle w:val="31Text11"/>
        <w:ind w:firstLine="186"/>
      </w:pPr>
      <w:r>
        <w:rPr>
          <w:rFonts w:hint="eastAsia"/>
        </w:rPr>
        <w:t>□□□□□□□□□□□□□□□□□□□□□□□□□□□□□□□□□□□□□□□□□□□□□□□□□□□□□</w:t>
      </w:r>
      <w:r w:rsidR="000C50D7">
        <w:rPr>
          <w:rFonts w:hint="eastAsia"/>
        </w:rPr>
        <w:t>□□□□□□□□□□□□□□□□□□□□□□□□□□□□□□□□□□□□□□□□□□□□□□□□□□□</w:t>
      </w:r>
    </w:p>
    <w:p w14:paraId="7F4AF0D1" w14:textId="5053B5BD" w:rsidR="000C50D7" w:rsidRDefault="000C50D7" w:rsidP="00060675">
      <w:pPr>
        <w:pStyle w:val="31Text11"/>
        <w:ind w:firstLine="18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</w:t>
      </w:r>
    </w:p>
    <w:p w14:paraId="790570BE" w14:textId="38E9FE44" w:rsidR="000C50D7" w:rsidRDefault="00AE74AC" w:rsidP="00060675">
      <w:pPr>
        <w:pStyle w:val="31Text11"/>
        <w:ind w:firstLine="180"/>
      </w:pPr>
      <w:r>
        <w:rPr>
          <w:noProof/>
        </w:rPr>
        <w:lastRenderedPageBreak/>
        <mc:AlternateContent>
          <mc:Choice Requires="wps">
            <w:drawing>
              <wp:anchor distT="183515" distB="183515" distL="114300" distR="114300" simplePos="0" relativeHeight="251658240" behindDoc="0" locked="0" layoutInCell="1" allowOverlap="1" wp14:anchorId="771BC106" wp14:editId="25083448">
                <wp:simplePos x="0" y="0"/>
                <wp:positionH relativeFrom="column">
                  <wp:posOffset>1270</wp:posOffset>
                </wp:positionH>
                <wp:positionV relativeFrom="page">
                  <wp:posOffset>2456180</wp:posOffset>
                </wp:positionV>
                <wp:extent cx="2973070" cy="1589405"/>
                <wp:effectExtent l="0" t="0" r="0" b="0"/>
                <wp:wrapTopAndBottom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6F30F" w14:textId="194A15D6" w:rsidR="00AF0BB6" w:rsidRDefault="00AF0BB6" w:rsidP="00AF0BB6">
                            <w:pPr>
                              <w:pStyle w:val="62Tablecaption22"/>
                              <w:ind w:left="1013" w:right="180" w:hanging="833"/>
                            </w:pPr>
                            <w:r w:rsidRPr="004228D5">
                              <w:rPr>
                                <w:rFonts w:hint="eastAsia"/>
                                <w:b/>
                              </w:rPr>
                              <w:t>Table 2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="00B45687">
                              <w:t>62_</w:t>
                            </w:r>
                            <w:r w:rsidRPr="008916D9">
                              <w:rPr>
                                <w:rFonts w:hint="eastAsia"/>
                              </w:rPr>
                              <w:t>Table caption 2</w:t>
                            </w:r>
                            <w:r w:rsidRPr="008916D9">
                              <w:rPr>
                                <w:rFonts w:hint="eastAsia"/>
                              </w:rPr>
                              <w:t>（</w:t>
                            </w:r>
                            <w:r w:rsidRPr="008916D9">
                              <w:rPr>
                                <w:rFonts w:hint="eastAsia"/>
                              </w:rPr>
                              <w:t xml:space="preserve">表タイトル　</w:t>
                            </w:r>
                            <w:r w:rsidRPr="008916D9">
                              <w:rPr>
                                <w:rFonts w:hint="eastAsia"/>
                              </w:rPr>
                              <w:t>2</w:t>
                            </w:r>
                            <w:r w:rsidRPr="008916D9">
                              <w:rPr>
                                <w:rFonts w:hint="eastAsia"/>
                              </w:rPr>
                              <w:t>行）</w:t>
                            </w:r>
                            <w:r>
                              <w:rPr>
                                <w:rFonts w:hint="eastAsia"/>
                              </w:rPr>
                              <w:t>□□□□□□□□□□□□□□□□□□□□</w:t>
                            </w:r>
                          </w:p>
                          <w:tbl>
                            <w:tblPr>
                              <w:tblW w:w="4536" w:type="dxa"/>
                              <w:jc w:val="center"/>
                              <w:tblBorders>
                                <w:top w:val="single" w:sz="2" w:space="0" w:color="auto"/>
                                <w:bottom w:val="single" w:sz="2" w:space="0" w:color="auto"/>
                                <w:insideH w:val="single" w:sz="2" w:space="0" w:color="auto"/>
                              </w:tblBorders>
                              <w:tblCellMar>
                                <w:top w:w="40" w:type="dxa"/>
                                <w:left w:w="80" w:type="dxa"/>
                                <w:bottom w:w="40" w:type="dxa"/>
                                <w:right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AF0BB6" w14:paraId="4A864B96" w14:textId="77777777" w:rsidTr="006B7A36"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  <w:hideMark/>
                                </w:tcPr>
                                <w:p w14:paraId="22F775DF" w14:textId="77777777" w:rsidR="00AF0BB6" w:rsidRPr="00A14F4E" w:rsidRDefault="00AF0BB6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 w:rsidRPr="008916D9">
                                    <w:rPr>
                                      <w:snapToGrid/>
                                    </w:rPr>
                                    <w:t>Table text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A71A363" w14:textId="77777777" w:rsidR="00AF0BB6" w:rsidRPr="00A14F4E" w:rsidRDefault="00AF0BB6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495C95B" w14:textId="77777777" w:rsidR="00AF0BB6" w:rsidRPr="00A14F4E" w:rsidRDefault="00AF0BB6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15A9155" w14:textId="77777777" w:rsidR="00AF0BB6" w:rsidRPr="00A14F4E" w:rsidRDefault="00AF0BB6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AF0BB6" w14:paraId="66653786" w14:textId="77777777" w:rsidTr="00572E7C">
                              <w:trPr>
                                <w:trHeight w:hRule="exact" w:val="210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D0E8DF0" w14:textId="060FC7C9" w:rsidR="00AF0BB6" w:rsidRPr="00A14F4E" w:rsidRDefault="000E67C6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文字サイズ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67FEDD" w14:textId="3FFF7F5C" w:rsidR="00AF0BB6" w:rsidRPr="00A14F4E" w:rsidRDefault="000E67C6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8</w:t>
                                  </w:r>
                                  <w:r>
                                    <w:rPr>
                                      <w:snapToGrid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AA9337B" w14:textId="77777777" w:rsidR="00AF0BB6" w:rsidRPr="00A14F4E" w:rsidRDefault="00AF0BB6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828F5A9" w14:textId="77777777" w:rsidR="00AF0BB6" w:rsidRPr="00A14F4E" w:rsidRDefault="00AF0BB6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AF0BB6" w14:paraId="314C51F4" w14:textId="77777777" w:rsidTr="00572E7C">
                              <w:trPr>
                                <w:trHeight w:hRule="exact" w:val="210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40FF56E" w14:textId="3F2DC042" w:rsidR="00AF0BB6" w:rsidRPr="00A14F4E" w:rsidRDefault="000E67C6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行の高さ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347706E" w14:textId="05316324" w:rsidR="00AF0BB6" w:rsidRPr="00A14F4E" w:rsidRDefault="000E67C6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3</w:t>
                                  </w:r>
                                  <w:r>
                                    <w:rPr>
                                      <w:snapToGrid/>
                                    </w:rPr>
                                    <w:t>.7mm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6B0DBEA" w14:textId="77777777" w:rsidR="00AF0BB6" w:rsidRPr="00A14F4E" w:rsidRDefault="00AF0BB6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F18371" w14:textId="77777777" w:rsidR="00AF0BB6" w:rsidRPr="00A14F4E" w:rsidRDefault="00AF0BB6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AF0BB6" w14:paraId="0E278E7D" w14:textId="77777777" w:rsidTr="00572E7C">
                              <w:trPr>
                                <w:trHeight w:hRule="exact" w:val="210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7F0D78E" w14:textId="77777777" w:rsidR="00AF0BB6" w:rsidRPr="00A14F4E" w:rsidRDefault="00AF0BB6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D8A3B3A" w14:textId="77777777" w:rsidR="00AF0BB6" w:rsidRPr="00A14F4E" w:rsidRDefault="00AF0BB6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B0EF557" w14:textId="77777777" w:rsidR="00AF0BB6" w:rsidRPr="00A14F4E" w:rsidRDefault="00AF0BB6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7E6D935" w14:textId="77777777" w:rsidR="00AF0BB6" w:rsidRPr="00A14F4E" w:rsidRDefault="00AF0BB6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AF0BB6" w14:paraId="040D6037" w14:textId="77777777" w:rsidTr="00572E7C">
                              <w:trPr>
                                <w:trHeight w:hRule="exact" w:val="210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9208C9" w14:textId="77777777" w:rsidR="00AF0BB6" w:rsidRPr="00A14F4E" w:rsidRDefault="00AF0BB6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367C369" w14:textId="77777777" w:rsidR="00AF0BB6" w:rsidRPr="00A14F4E" w:rsidRDefault="00AF0BB6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C07C6C" w14:textId="77777777" w:rsidR="00AF0BB6" w:rsidRPr="00A14F4E" w:rsidRDefault="00AF0BB6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971F694" w14:textId="77777777" w:rsidR="00AF0BB6" w:rsidRPr="00A14F4E" w:rsidRDefault="00AF0BB6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30C64C" w14:textId="47B5E625" w:rsidR="00AF0BB6" w:rsidRDefault="00AF0BB6" w:rsidP="00AF0BB6">
                            <w:pPr>
                              <w:pStyle w:val="64Tablefooter"/>
                              <w:ind w:left="180" w:right="180"/>
                              <w:rPr>
                                <w:rFonts w:ascii="Times New Roman" w:hAnsi="Times New Roman" w:cs="ATC-672c6587"/>
                                <w:kern w:val="0"/>
                                <w:sz w:val="17"/>
                                <w:szCs w:val="18"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 </w:t>
                            </w:r>
                            <w:r w:rsidRPr="008916D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45687">
                              <w:t>64_</w:t>
                            </w:r>
                            <w:r w:rsidRPr="008916D9">
                              <w:rPr>
                                <w:rFonts w:hint="eastAsia"/>
                              </w:rPr>
                              <w:t>Table footer</w:t>
                            </w:r>
                            <w:r w:rsidRPr="008916D9">
                              <w:rPr>
                                <w:rFonts w:hint="eastAsia"/>
                              </w:rPr>
                              <w:t>（表脚注）</w:t>
                            </w:r>
                            <w:r>
                              <w:rPr>
                                <w:rFonts w:hint="eastAsia"/>
                              </w:rPr>
                              <w:t>□□□□□□□□□□□□□□□□□□□□□□□□□□□□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BC106" id="テキスト ボックス 1" o:spid="_x0000_s1030" type="#_x0000_t202" style="position:absolute;left:0;text-align:left;margin-left:.1pt;margin-top:193.4pt;width:234.1pt;height:125.15pt;z-index:251658240;visibility:visible;mso-wrap-style:square;mso-width-percent:0;mso-height-percent:0;mso-wrap-distance-left:9pt;mso-wrap-distance-top:14.45pt;mso-wrap-distance-right:9pt;mso-wrap-distance-bottom:14.4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" stroked="f">
                <v:textbox inset="2mm,2mm,2mm,2mm">
                  <w:txbxContent>
                    <w:p w14:paraId="7D96F30F" w14:textId="194A15D6" w:rsidR="00AF0BB6" w:rsidRDefault="00AF0BB6" w:rsidP="00AF0BB6">
                      <w:pPr>
                        <w:pStyle w:val="62Tablecaption22"/>
                        <w:ind w:left="1013" w:right="180" w:hanging="833"/>
                      </w:pPr>
                      <w:r w:rsidRPr="004228D5">
                        <w:rPr>
                          <w:rFonts w:hint="eastAsia"/>
                          <w:b/>
                        </w:rPr>
                        <w:t>Table 2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="00B45687">
                        <w:t>62_</w:t>
                      </w:r>
                      <w:r w:rsidRPr="008916D9">
                        <w:rPr>
                          <w:rFonts w:hint="eastAsia"/>
                        </w:rPr>
                        <w:t>Table caption 2</w:t>
                      </w:r>
                      <w:r w:rsidRPr="008916D9">
                        <w:rPr>
                          <w:rFonts w:hint="eastAsia"/>
                        </w:rPr>
                        <w:t>（</w:t>
                      </w:r>
                      <w:r w:rsidRPr="008916D9">
                        <w:rPr>
                          <w:rFonts w:hint="eastAsia"/>
                        </w:rPr>
                        <w:t xml:space="preserve">表タイトル　</w:t>
                      </w:r>
                      <w:r w:rsidRPr="008916D9">
                        <w:rPr>
                          <w:rFonts w:hint="eastAsia"/>
                        </w:rPr>
                        <w:t>2</w:t>
                      </w:r>
                      <w:r w:rsidRPr="008916D9">
                        <w:rPr>
                          <w:rFonts w:hint="eastAsia"/>
                        </w:rPr>
                        <w:t>行）</w:t>
                      </w:r>
                      <w:r>
                        <w:rPr>
                          <w:rFonts w:hint="eastAsia"/>
                        </w:rPr>
                        <w:t>□□□□□□□□□□□□□□□□□□□□</w:t>
                      </w:r>
                    </w:p>
                    <w:tbl>
                      <w:tblPr>
                        <w:tblW w:w="4536" w:type="dxa"/>
                        <w:jc w:val="center"/>
                        <w:tblBorders>
                          <w:top w:val="single" w:sz="2" w:space="0" w:color="auto"/>
                          <w:bottom w:val="single" w:sz="2" w:space="0" w:color="auto"/>
                          <w:insideH w:val="single" w:sz="2" w:space="0" w:color="auto"/>
                        </w:tblBorders>
                        <w:tblCellMar>
                          <w:top w:w="40" w:type="dxa"/>
                          <w:left w:w="80" w:type="dxa"/>
                          <w:bottom w:w="40" w:type="dxa"/>
                          <w:right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</w:tblGrid>
                      <w:tr w:rsidR="00AF0BB6" w14:paraId="4A864B96" w14:textId="77777777" w:rsidTr="006B7A36"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  <w:hideMark/>
                          </w:tcPr>
                          <w:p w14:paraId="22F775DF" w14:textId="77777777" w:rsidR="00AF0BB6" w:rsidRPr="00A14F4E" w:rsidRDefault="00AF0BB6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 w:rsidRPr="008916D9">
                              <w:rPr>
                                <w:snapToGrid/>
                              </w:rPr>
                              <w:t>Table text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</w:tcPr>
                          <w:p w14:paraId="0A71A363" w14:textId="77777777" w:rsidR="00AF0BB6" w:rsidRPr="00A14F4E" w:rsidRDefault="00AF0BB6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</w:tcPr>
                          <w:p w14:paraId="4495C95B" w14:textId="77777777" w:rsidR="00AF0BB6" w:rsidRPr="00A14F4E" w:rsidRDefault="00AF0BB6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</w:tcPr>
                          <w:p w14:paraId="415A9155" w14:textId="77777777" w:rsidR="00AF0BB6" w:rsidRPr="00A14F4E" w:rsidRDefault="00AF0BB6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AF0BB6" w14:paraId="66653786" w14:textId="77777777" w:rsidTr="00572E7C">
                        <w:trPr>
                          <w:trHeight w:hRule="exact" w:val="210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bottom w:val="nil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</w:tcPr>
                          <w:p w14:paraId="1D0E8DF0" w14:textId="060FC7C9" w:rsidR="00AF0BB6" w:rsidRPr="00A14F4E" w:rsidRDefault="000E67C6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>
                              <w:rPr>
                                <w:rFonts w:hint="eastAsia"/>
                                <w:snapToGrid/>
                              </w:rPr>
                              <w:t>文字サイズ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nil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</w:tcPr>
                          <w:p w14:paraId="5267FEDD" w14:textId="3FFF7F5C" w:rsidR="00AF0BB6" w:rsidRPr="00A14F4E" w:rsidRDefault="000E67C6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>
                              <w:rPr>
                                <w:rFonts w:hint="eastAsia"/>
                                <w:snapToGrid/>
                              </w:rPr>
                              <w:t>8</w:t>
                            </w:r>
                            <w:r>
                              <w:rPr>
                                <w:snapToGrid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nil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</w:tcPr>
                          <w:p w14:paraId="7AA9337B" w14:textId="77777777" w:rsidR="00AF0BB6" w:rsidRPr="00A14F4E" w:rsidRDefault="00AF0BB6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nil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</w:tcPr>
                          <w:p w14:paraId="4828F5A9" w14:textId="77777777" w:rsidR="00AF0BB6" w:rsidRPr="00A14F4E" w:rsidRDefault="00AF0BB6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AF0BB6" w14:paraId="314C51F4" w14:textId="77777777" w:rsidTr="00572E7C">
                        <w:trPr>
                          <w:trHeight w:hRule="exact" w:val="210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</w:tcPr>
                          <w:p w14:paraId="540FF56E" w14:textId="3F2DC042" w:rsidR="00AF0BB6" w:rsidRPr="00A14F4E" w:rsidRDefault="000E67C6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>
                              <w:rPr>
                                <w:rFonts w:hint="eastAsia"/>
                                <w:snapToGrid/>
                              </w:rPr>
                              <w:t>行の高さ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</w:tcPr>
                          <w:p w14:paraId="0347706E" w14:textId="05316324" w:rsidR="00AF0BB6" w:rsidRPr="00A14F4E" w:rsidRDefault="000E67C6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>
                              <w:rPr>
                                <w:rFonts w:hint="eastAsia"/>
                                <w:snapToGrid/>
                              </w:rPr>
                              <w:t>3</w:t>
                            </w:r>
                            <w:r>
                              <w:rPr>
                                <w:snapToGrid/>
                              </w:rPr>
                              <w:t>.7mm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</w:tcPr>
                          <w:p w14:paraId="66B0DBEA" w14:textId="77777777" w:rsidR="00AF0BB6" w:rsidRPr="00A14F4E" w:rsidRDefault="00AF0BB6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</w:tcPr>
                          <w:p w14:paraId="29F18371" w14:textId="77777777" w:rsidR="00AF0BB6" w:rsidRPr="00A14F4E" w:rsidRDefault="00AF0BB6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AF0BB6" w14:paraId="0E278E7D" w14:textId="77777777" w:rsidTr="00572E7C">
                        <w:trPr>
                          <w:trHeight w:hRule="exact" w:val="210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</w:tcPr>
                          <w:p w14:paraId="57F0D78E" w14:textId="77777777" w:rsidR="00AF0BB6" w:rsidRPr="00A14F4E" w:rsidRDefault="00AF0BB6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</w:tcPr>
                          <w:p w14:paraId="4D8A3B3A" w14:textId="77777777" w:rsidR="00AF0BB6" w:rsidRPr="00A14F4E" w:rsidRDefault="00AF0BB6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</w:tcPr>
                          <w:p w14:paraId="4B0EF557" w14:textId="77777777" w:rsidR="00AF0BB6" w:rsidRPr="00A14F4E" w:rsidRDefault="00AF0BB6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</w:tcPr>
                          <w:p w14:paraId="17E6D935" w14:textId="77777777" w:rsidR="00AF0BB6" w:rsidRPr="00A14F4E" w:rsidRDefault="00AF0BB6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AF0BB6" w14:paraId="040D6037" w14:textId="77777777" w:rsidTr="00572E7C">
                        <w:trPr>
                          <w:trHeight w:hRule="exact" w:val="210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</w:tcPr>
                          <w:p w14:paraId="1E9208C9" w14:textId="77777777" w:rsidR="00AF0BB6" w:rsidRPr="00A14F4E" w:rsidRDefault="00AF0BB6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</w:tcPr>
                          <w:p w14:paraId="6367C369" w14:textId="77777777" w:rsidR="00AF0BB6" w:rsidRPr="00A14F4E" w:rsidRDefault="00AF0BB6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</w:tcPr>
                          <w:p w14:paraId="1EC07C6C" w14:textId="77777777" w:rsidR="00AF0BB6" w:rsidRPr="00A14F4E" w:rsidRDefault="00AF0BB6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</w:tcPr>
                          <w:p w14:paraId="5971F694" w14:textId="77777777" w:rsidR="00AF0BB6" w:rsidRPr="00A14F4E" w:rsidRDefault="00AF0BB6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</w:tbl>
                    <w:p w14:paraId="1030C64C" w14:textId="47B5E625" w:rsidR="00AF0BB6" w:rsidRDefault="00AF0BB6" w:rsidP="00AF0BB6">
                      <w:pPr>
                        <w:pStyle w:val="64Tablefooter"/>
                        <w:ind w:left="180" w:right="180"/>
                        <w:rPr>
                          <w:rFonts w:ascii="Times New Roman" w:hAnsi="Times New Roman" w:cs="ATC-672c6587"/>
                          <w:kern w:val="0"/>
                          <w:sz w:val="17"/>
                          <w:szCs w:val="18"/>
                        </w:rPr>
                      </w:pPr>
                      <w:r>
                        <w:t>*</w:t>
                      </w:r>
                      <w:r>
                        <w:rPr>
                          <w:rFonts w:ascii="Times New Roman" w:hAnsi="Times New Roman"/>
                        </w:rPr>
                        <w:t> </w:t>
                      </w:r>
                      <w:r w:rsidRPr="008916D9">
                        <w:rPr>
                          <w:rFonts w:hint="eastAsia"/>
                        </w:rPr>
                        <w:t xml:space="preserve"> </w:t>
                      </w:r>
                      <w:r w:rsidR="00B45687">
                        <w:t>64_</w:t>
                      </w:r>
                      <w:r w:rsidRPr="008916D9">
                        <w:rPr>
                          <w:rFonts w:hint="eastAsia"/>
                        </w:rPr>
                        <w:t>Table footer</w:t>
                      </w:r>
                      <w:r w:rsidRPr="008916D9">
                        <w:rPr>
                          <w:rFonts w:hint="eastAsia"/>
                        </w:rPr>
                        <w:t>（表脚注）</w:t>
                      </w:r>
                      <w:r>
                        <w:rPr>
                          <w:rFonts w:hint="eastAsia"/>
                        </w:rPr>
                        <w:t>□□□□□□□□□□□□□□□□□□□□□□□□□□□□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3515" distB="183515" distL="114300" distR="114300" simplePos="0" relativeHeight="251654144" behindDoc="0" locked="0" layoutInCell="1" allowOverlap="1" wp14:anchorId="260B5F17" wp14:editId="1AA35FB6">
                <wp:simplePos x="0" y="0"/>
                <wp:positionH relativeFrom="column">
                  <wp:posOffset>3175</wp:posOffset>
                </wp:positionH>
                <wp:positionV relativeFrom="page">
                  <wp:posOffset>930910</wp:posOffset>
                </wp:positionV>
                <wp:extent cx="6250305" cy="1396365"/>
                <wp:effectExtent l="0" t="0" r="0" b="0"/>
                <wp:wrapTopAndBottom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6BA5F" w14:textId="77777777" w:rsidR="004228D5" w:rsidRDefault="004228D5" w:rsidP="004228D5">
                            <w:pPr>
                              <w:pStyle w:val="61Tablecaption11"/>
                              <w:ind w:left="180" w:right="180"/>
                            </w:pPr>
                            <w:r w:rsidRPr="004228D5">
                              <w:rPr>
                                <w:rFonts w:hint="eastAsia"/>
                                <w:b/>
                              </w:rPr>
                              <w:t xml:space="preserve">Table </w:t>
                            </w:r>
                            <w:r w:rsidRPr="004228D5">
                              <w:rPr>
                                <w:b/>
                              </w:rPr>
                              <w:t>1</w:t>
                            </w:r>
                            <w:r w:rsidRPr="004228D5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 Table caption 1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（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表タイトル　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1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行）</w:t>
                            </w:r>
                          </w:p>
                          <w:tbl>
                            <w:tblPr>
                              <w:tblW w:w="9792" w:type="dxa"/>
                              <w:jc w:val="center"/>
                              <w:tblBorders>
                                <w:top w:val="single" w:sz="2" w:space="0" w:color="auto"/>
                                <w:bottom w:val="single" w:sz="2" w:space="0" w:color="auto"/>
                                <w:insideH w:val="single" w:sz="2" w:space="0" w:color="auto"/>
                              </w:tblBorders>
                              <w:tblCellMar>
                                <w:top w:w="40" w:type="dxa"/>
                                <w:left w:w="80" w:type="dxa"/>
                                <w:bottom w:w="40" w:type="dxa"/>
                                <w:right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34"/>
                              <w:gridCol w:w="1077"/>
                              <w:gridCol w:w="1013"/>
                              <w:gridCol w:w="903"/>
                              <w:gridCol w:w="765"/>
                              <w:gridCol w:w="1418"/>
                              <w:gridCol w:w="2482"/>
                            </w:tblGrid>
                            <w:tr w:rsidR="00B45687" w14:paraId="273A6A07" w14:textId="438AB6A3" w:rsidTr="00AE74AC"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9792" w:type="dxa"/>
                                  <w:gridSpan w:val="7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  <w:hideMark/>
                                </w:tcPr>
                                <w:p w14:paraId="3B8D7311" w14:textId="23F65E62" w:rsidR="00B45687" w:rsidRDefault="00B45687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表のタイトルには「</w:t>
                                  </w:r>
                                  <w:r w:rsidRPr="00B45687">
                                    <w:rPr>
                                      <w:rFonts w:hint="eastAsia"/>
                                    </w:rPr>
                                    <w:t>61_Table caption 1</w:t>
                                  </w:r>
                                  <w:r w:rsidRPr="00B45687">
                                    <w:rPr>
                                      <w:rFonts w:hint="eastAsia"/>
                                    </w:rPr>
                                    <w:t xml:space="preserve">　（表タイトル　</w:t>
                                  </w:r>
                                  <w:r w:rsidRPr="00B45687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B45687">
                                    <w:rPr>
                                      <w:rFonts w:hint="eastAsia"/>
                                    </w:rPr>
                                    <w:t>行）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」か「</w:t>
                                  </w:r>
                                  <w:r w:rsidRPr="00B45687">
                                    <w:rPr>
                                      <w:rFonts w:hint="eastAsia"/>
                                    </w:rPr>
                                    <w:t>62_Table caption 2</w:t>
                                  </w:r>
                                  <w:r w:rsidRPr="00B45687">
                                    <w:rPr>
                                      <w:rFonts w:hint="eastAsia"/>
                                    </w:rPr>
                                    <w:t xml:space="preserve">　（表タイトル　</w:t>
                                  </w:r>
                                  <w:r w:rsidRPr="00B45687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B45687">
                                    <w:rPr>
                                      <w:rFonts w:hint="eastAsia"/>
                                    </w:rPr>
                                    <w:t>行）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」を使用し</w:t>
                                  </w: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ます．</w:t>
                                  </w:r>
                                </w:p>
                              </w:tc>
                            </w:tr>
                            <w:tr w:rsidR="00B45687" w14:paraId="2EA7616E" w14:textId="3C842393" w:rsidTr="00AE74AC"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4224" w:type="dxa"/>
                                  <w:gridSpan w:val="3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07024E29" w14:textId="77777777" w:rsidR="00B45687" w:rsidRPr="00A14F4E" w:rsidRDefault="00B45687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 w:rsidRPr="00A14F4E">
                                    <w:rPr>
                                      <w:rFonts w:hint="eastAsia"/>
                                      <w:snapToGrid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の本文は</w:t>
                                  </w:r>
                                  <w:r w:rsidRPr="00A14F4E">
                                    <w:rPr>
                                      <w:rFonts w:hint="eastAsia"/>
                                      <w:snapToGrid/>
                                    </w:rPr>
                                    <w:t>「</w:t>
                                  </w:r>
                                  <w:r w:rsidRPr="008916D9">
                                    <w:rPr>
                                      <w:rFonts w:hint="eastAsia"/>
                                      <w:snapToGrid/>
                                    </w:rPr>
                                    <w:t>Table text</w:t>
                                  </w:r>
                                  <w:r w:rsidRPr="008916D9">
                                    <w:rPr>
                                      <w:rFonts w:hint="eastAsia"/>
                                      <w:snapToGrid/>
                                    </w:rPr>
                                    <w:t>（表本文）</w:t>
                                  </w:r>
                                  <w:r w:rsidRPr="00A14F4E">
                                    <w:rPr>
                                      <w:rFonts w:hint="eastAsia"/>
                                      <w:snapToGrid/>
                                    </w:rPr>
                                    <w:t>」を使います．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7E7D3689" w14:textId="77777777" w:rsidR="00B45687" w:rsidRPr="00A14F4E" w:rsidRDefault="00B45687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4A21617" w14:textId="77777777" w:rsidR="00B45687" w:rsidRPr="00A14F4E" w:rsidRDefault="00B45687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79362E9E" w14:textId="77777777" w:rsidR="00B45687" w:rsidRPr="00A14F4E" w:rsidRDefault="00B45687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3455946C" w14:textId="77777777" w:rsidR="00B45687" w:rsidRPr="00A14F4E" w:rsidRDefault="00B45687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B45687" w14:paraId="41CAC894" w14:textId="522BBACA" w:rsidTr="00AE74AC"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2134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66518084" w14:textId="460050B2" w:rsidR="00B45687" w:rsidRPr="00A14F4E" w:rsidRDefault="00B45687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文字サイズ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5FBC33B3" w14:textId="34B606DA" w:rsidR="00B45687" w:rsidRPr="00A14F4E" w:rsidRDefault="00B45687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8</w:t>
                                  </w:r>
                                  <w:r>
                                    <w:rPr>
                                      <w:snapToGrid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52183B82" w14:textId="77777777" w:rsidR="00B45687" w:rsidRPr="00A14F4E" w:rsidRDefault="00B45687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06AFD022" w14:textId="77777777" w:rsidR="00B45687" w:rsidRPr="00A14F4E" w:rsidRDefault="00B45687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1D05D07" w14:textId="77777777" w:rsidR="00B45687" w:rsidRPr="00A14F4E" w:rsidRDefault="00B45687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518DA39E" w14:textId="77777777" w:rsidR="00B45687" w:rsidRPr="00A14F4E" w:rsidRDefault="00B45687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72A9C320" w14:textId="77777777" w:rsidR="00B45687" w:rsidRPr="00A14F4E" w:rsidRDefault="00B45687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B45687" w14:paraId="18803CB1" w14:textId="75AFAA78" w:rsidTr="00AE74AC"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2134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1B7DA9FD" w14:textId="4F984B10" w:rsidR="00B45687" w:rsidRPr="00A14F4E" w:rsidRDefault="00B45687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行の高さ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3EEF08AE" w14:textId="4D050E13" w:rsidR="00B45687" w:rsidRPr="00A14F4E" w:rsidRDefault="00B45687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5</w:t>
                                  </w:r>
                                  <w:r>
                                    <w:rPr>
                                      <w:snapToGrid/>
                                    </w:rPr>
                                    <w:t>.6mm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1A38426C" w14:textId="1F699EAB" w:rsidR="00B45687" w:rsidRPr="00A14F4E" w:rsidRDefault="00B45687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上下に罫線が入るとき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7B58F0A3" w14:textId="77777777" w:rsidR="00B45687" w:rsidRPr="00A14F4E" w:rsidRDefault="00B45687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1E14A164" w14:textId="77777777" w:rsidR="00B45687" w:rsidRPr="00A14F4E" w:rsidRDefault="00B45687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6F2BA392" w14:textId="77777777" w:rsidR="00B45687" w:rsidRPr="00A14F4E" w:rsidRDefault="00B45687" w:rsidP="00A14F4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A51118" w14:textId="70C6F791" w:rsidR="004228D5" w:rsidRDefault="004228D5" w:rsidP="001439BC">
                            <w:pPr>
                              <w:pStyle w:val="64Tablefooter"/>
                              <w:ind w:left="180" w:right="180"/>
                              <w:rPr>
                                <w:rFonts w:ascii="Times New Roman" w:hAnsi="Times New Roman" w:cs="ATC-672c6587"/>
                                <w:kern w:val="0"/>
                                <w:sz w:val="17"/>
                                <w:szCs w:val="18"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 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45687">
                              <w:t>64_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Table footer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（表脚注）</w:t>
                            </w:r>
                            <w:r>
                              <w:rPr>
                                <w:rFonts w:hint="eastAsia"/>
                              </w:rPr>
                              <w:t>□□□□□□□□□□□□□□□□□□□□□□□□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5F17" id="_x0000_s1031" type="#_x0000_t202" style="position:absolute;left:0;text-align:left;margin-left:.25pt;margin-top:73.3pt;width:492.15pt;height:109.95pt;z-index:251654144;visibility:visible;mso-wrap-style:square;mso-width-percent:0;mso-height-percent:0;mso-wrap-distance-left:9pt;mso-wrap-distance-top:14.45pt;mso-wrap-distance-right:9pt;mso-wrap-distance-bottom:14.4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" stroked="f">
                <v:textbox inset="2mm,2mm,2mm,2mm">
                  <w:txbxContent>
                    <w:p w14:paraId="1426BA5F" w14:textId="77777777" w:rsidR="004228D5" w:rsidRDefault="004228D5" w:rsidP="004228D5">
                      <w:pPr>
                        <w:pStyle w:val="61Tablecaption11"/>
                        <w:ind w:left="180" w:right="180"/>
                      </w:pPr>
                      <w:r w:rsidRPr="004228D5">
                        <w:rPr>
                          <w:rFonts w:hint="eastAsia"/>
                          <w:b/>
                        </w:rPr>
                        <w:t xml:space="preserve">Table </w:t>
                      </w:r>
                      <w:r w:rsidRPr="004228D5">
                        <w:rPr>
                          <w:b/>
                        </w:rPr>
                        <w:t>1</w:t>
                      </w:r>
                      <w:r w:rsidRPr="004228D5">
                        <w:rPr>
                          <w:rFonts w:hint="eastAsia"/>
                          <w:b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916D9" w:rsidRPr="008916D9">
                        <w:rPr>
                          <w:rFonts w:hint="eastAsia"/>
                        </w:rPr>
                        <w:t xml:space="preserve"> Table caption 1</w:t>
                      </w:r>
                      <w:r w:rsidR="008916D9" w:rsidRPr="008916D9">
                        <w:rPr>
                          <w:rFonts w:hint="eastAsia"/>
                        </w:rPr>
                        <w:t>（</w:t>
                      </w:r>
                      <w:r w:rsidR="008916D9" w:rsidRPr="008916D9">
                        <w:rPr>
                          <w:rFonts w:hint="eastAsia"/>
                        </w:rPr>
                        <w:t xml:space="preserve">表タイトル　</w:t>
                      </w:r>
                      <w:r w:rsidR="008916D9" w:rsidRPr="008916D9">
                        <w:rPr>
                          <w:rFonts w:hint="eastAsia"/>
                        </w:rPr>
                        <w:t>1</w:t>
                      </w:r>
                      <w:r w:rsidR="008916D9" w:rsidRPr="008916D9">
                        <w:rPr>
                          <w:rFonts w:hint="eastAsia"/>
                        </w:rPr>
                        <w:t>行）</w:t>
                      </w:r>
                    </w:p>
                    <w:tbl>
                      <w:tblPr>
                        <w:tblW w:w="9792" w:type="dxa"/>
                        <w:jc w:val="center"/>
                        <w:tblBorders>
                          <w:top w:val="single" w:sz="2" w:space="0" w:color="auto"/>
                          <w:bottom w:val="single" w:sz="2" w:space="0" w:color="auto"/>
                          <w:insideH w:val="single" w:sz="2" w:space="0" w:color="auto"/>
                        </w:tblBorders>
                        <w:tblCellMar>
                          <w:top w:w="40" w:type="dxa"/>
                          <w:left w:w="80" w:type="dxa"/>
                          <w:bottom w:w="40" w:type="dxa"/>
                          <w:right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34"/>
                        <w:gridCol w:w="1077"/>
                        <w:gridCol w:w="1013"/>
                        <w:gridCol w:w="903"/>
                        <w:gridCol w:w="765"/>
                        <w:gridCol w:w="1418"/>
                        <w:gridCol w:w="2482"/>
                      </w:tblGrid>
                      <w:tr w:rsidR="00B45687" w14:paraId="273A6A07" w14:textId="438AB6A3" w:rsidTr="00AE74AC"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9792" w:type="dxa"/>
                            <w:gridSpan w:val="7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  <w:hideMark/>
                          </w:tcPr>
                          <w:p w14:paraId="3B8D7311" w14:textId="23F65E62" w:rsidR="00B45687" w:rsidRDefault="00B45687" w:rsidP="00A14F4E">
                            <w:pPr>
                              <w:pStyle w:val="63Tabletext"/>
                              <w:widowControl w:val="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表のタイトルには「</w:t>
                            </w:r>
                            <w:r w:rsidRPr="00B45687">
                              <w:rPr>
                                <w:rFonts w:hint="eastAsia"/>
                              </w:rPr>
                              <w:t>61_Table caption 1</w:t>
                            </w:r>
                            <w:r w:rsidRPr="00B45687">
                              <w:rPr>
                                <w:rFonts w:hint="eastAsia"/>
                              </w:rPr>
                              <w:t xml:space="preserve">　（表タイトル　</w:t>
                            </w:r>
                            <w:r w:rsidRPr="00B45687">
                              <w:rPr>
                                <w:rFonts w:hint="eastAsia"/>
                              </w:rPr>
                              <w:t>1</w:t>
                            </w:r>
                            <w:r w:rsidRPr="00B45687">
                              <w:rPr>
                                <w:rFonts w:hint="eastAsia"/>
                              </w:rPr>
                              <w:t>行）</w:t>
                            </w:r>
                            <w:r>
                              <w:rPr>
                                <w:rFonts w:hint="eastAsia"/>
                              </w:rPr>
                              <w:t>」か「</w:t>
                            </w:r>
                            <w:r w:rsidRPr="00B45687">
                              <w:rPr>
                                <w:rFonts w:hint="eastAsia"/>
                              </w:rPr>
                              <w:t>62_Table caption 2</w:t>
                            </w:r>
                            <w:r w:rsidRPr="00B45687">
                              <w:rPr>
                                <w:rFonts w:hint="eastAsia"/>
                              </w:rPr>
                              <w:t xml:space="preserve">　（表タイトル　</w:t>
                            </w:r>
                            <w:r w:rsidRPr="00B45687">
                              <w:rPr>
                                <w:rFonts w:hint="eastAsia"/>
                              </w:rPr>
                              <w:t>2</w:t>
                            </w:r>
                            <w:r w:rsidRPr="00B45687">
                              <w:rPr>
                                <w:rFonts w:hint="eastAsia"/>
                              </w:rPr>
                              <w:t>行）</w:t>
                            </w:r>
                            <w:r>
                              <w:rPr>
                                <w:rFonts w:hint="eastAsia"/>
                              </w:rPr>
                              <w:t>」を使用し</w:t>
                            </w:r>
                            <w:r>
                              <w:rPr>
                                <w:rFonts w:hint="eastAsia"/>
                                <w:snapToGrid/>
                              </w:rPr>
                              <w:t>ます．</w:t>
                            </w:r>
                          </w:p>
                        </w:tc>
                      </w:tr>
                      <w:tr w:rsidR="00B45687" w14:paraId="2EA7616E" w14:textId="3C842393" w:rsidTr="00AE74AC"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4224" w:type="dxa"/>
                            <w:gridSpan w:val="3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07024E29" w14:textId="77777777" w:rsidR="00B45687" w:rsidRPr="00A14F4E" w:rsidRDefault="00B45687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 w:rsidRPr="00A14F4E">
                              <w:rPr>
                                <w:rFonts w:hint="eastAsia"/>
                                <w:snapToGrid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napToGrid/>
                              </w:rPr>
                              <w:t>の本文は</w:t>
                            </w:r>
                            <w:r w:rsidRPr="00A14F4E">
                              <w:rPr>
                                <w:rFonts w:hint="eastAsia"/>
                                <w:snapToGrid/>
                              </w:rPr>
                              <w:t>「</w:t>
                            </w:r>
                            <w:r w:rsidRPr="008916D9">
                              <w:rPr>
                                <w:rFonts w:hint="eastAsia"/>
                                <w:snapToGrid/>
                              </w:rPr>
                              <w:t>Table text</w:t>
                            </w:r>
                            <w:r w:rsidRPr="008916D9">
                              <w:rPr>
                                <w:rFonts w:hint="eastAsia"/>
                                <w:snapToGrid/>
                              </w:rPr>
                              <w:t>（表本文）</w:t>
                            </w:r>
                            <w:r w:rsidRPr="00A14F4E">
                              <w:rPr>
                                <w:rFonts w:hint="eastAsia"/>
                                <w:snapToGrid/>
                              </w:rPr>
                              <w:t>」を使います．</w:t>
                            </w:r>
                          </w:p>
                        </w:tc>
                        <w:tc>
                          <w:tcPr>
                            <w:tcW w:w="903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7E7D3689" w14:textId="77777777" w:rsidR="00B45687" w:rsidRPr="00A14F4E" w:rsidRDefault="00B45687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4A21617" w14:textId="77777777" w:rsidR="00B45687" w:rsidRPr="00A14F4E" w:rsidRDefault="00B45687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79362E9E" w14:textId="77777777" w:rsidR="00B45687" w:rsidRPr="00A14F4E" w:rsidRDefault="00B45687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3455946C" w14:textId="77777777" w:rsidR="00B45687" w:rsidRPr="00A14F4E" w:rsidRDefault="00B45687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B45687" w14:paraId="41CAC894" w14:textId="522BBACA" w:rsidTr="00AE74AC"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2134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66518084" w14:textId="460050B2" w:rsidR="00B45687" w:rsidRPr="00A14F4E" w:rsidRDefault="00B45687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>
                              <w:rPr>
                                <w:rFonts w:hint="eastAsia"/>
                                <w:snapToGrid/>
                              </w:rPr>
                              <w:t>文字サイズ</w:t>
                            </w:r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5FBC33B3" w14:textId="34B606DA" w:rsidR="00B45687" w:rsidRPr="00A14F4E" w:rsidRDefault="00B45687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>
                              <w:rPr>
                                <w:rFonts w:hint="eastAsia"/>
                                <w:snapToGrid/>
                              </w:rPr>
                              <w:t>8</w:t>
                            </w:r>
                            <w:r>
                              <w:rPr>
                                <w:snapToGrid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52183B82" w14:textId="77777777" w:rsidR="00B45687" w:rsidRPr="00A14F4E" w:rsidRDefault="00B45687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06AFD022" w14:textId="77777777" w:rsidR="00B45687" w:rsidRPr="00A14F4E" w:rsidRDefault="00B45687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1D05D07" w14:textId="77777777" w:rsidR="00B45687" w:rsidRPr="00A14F4E" w:rsidRDefault="00B45687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518DA39E" w14:textId="77777777" w:rsidR="00B45687" w:rsidRPr="00A14F4E" w:rsidRDefault="00B45687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72A9C320" w14:textId="77777777" w:rsidR="00B45687" w:rsidRPr="00A14F4E" w:rsidRDefault="00B45687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B45687" w14:paraId="18803CB1" w14:textId="75AFAA78" w:rsidTr="00AE74AC"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2134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1B7DA9FD" w14:textId="4F984B10" w:rsidR="00B45687" w:rsidRPr="00A14F4E" w:rsidRDefault="00B45687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>
                              <w:rPr>
                                <w:rFonts w:hint="eastAsia"/>
                                <w:snapToGrid/>
                              </w:rPr>
                              <w:t>行の高さ</w:t>
                            </w:r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3EEF08AE" w14:textId="4D050E13" w:rsidR="00B45687" w:rsidRPr="00A14F4E" w:rsidRDefault="00B45687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>
                              <w:rPr>
                                <w:rFonts w:hint="eastAsia"/>
                                <w:snapToGrid/>
                              </w:rPr>
                              <w:t>5</w:t>
                            </w:r>
                            <w:r>
                              <w:rPr>
                                <w:snapToGrid/>
                              </w:rPr>
                              <w:t>.6mm</w:t>
                            </w:r>
                          </w:p>
                        </w:tc>
                        <w:tc>
                          <w:tcPr>
                            <w:tcW w:w="1916" w:type="dxa"/>
                            <w:gridSpan w:val="2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1A38426C" w14:textId="1F699EAB" w:rsidR="00B45687" w:rsidRPr="00A14F4E" w:rsidRDefault="00B45687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>
                              <w:rPr>
                                <w:rFonts w:hint="eastAsia"/>
                                <w:snapToGrid/>
                              </w:rPr>
                              <w:t>上下に罫線が入るとき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7B58F0A3" w14:textId="77777777" w:rsidR="00B45687" w:rsidRPr="00A14F4E" w:rsidRDefault="00B45687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1E14A164" w14:textId="77777777" w:rsidR="00B45687" w:rsidRPr="00A14F4E" w:rsidRDefault="00B45687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6F2BA392" w14:textId="77777777" w:rsidR="00B45687" w:rsidRPr="00A14F4E" w:rsidRDefault="00B45687" w:rsidP="00A14F4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</w:tbl>
                    <w:p w14:paraId="0AA51118" w14:textId="70C6F791" w:rsidR="004228D5" w:rsidRDefault="004228D5" w:rsidP="001439BC">
                      <w:pPr>
                        <w:pStyle w:val="64Tablefooter"/>
                        <w:ind w:left="180" w:right="180"/>
                        <w:rPr>
                          <w:rFonts w:ascii="Times New Roman" w:hAnsi="Times New Roman" w:cs="ATC-672c6587"/>
                          <w:kern w:val="0"/>
                          <w:sz w:val="17"/>
                          <w:szCs w:val="18"/>
                        </w:rPr>
                      </w:pPr>
                      <w:r>
                        <w:t>*</w:t>
                      </w:r>
                      <w:r>
                        <w:rPr>
                          <w:rFonts w:ascii="Times New Roman" w:hAnsi="Times New Roman"/>
                        </w:rPr>
                        <w:t> </w:t>
                      </w:r>
                      <w:r w:rsidR="008916D9" w:rsidRPr="008916D9">
                        <w:rPr>
                          <w:rFonts w:hint="eastAsia"/>
                        </w:rPr>
                        <w:t xml:space="preserve"> </w:t>
                      </w:r>
                      <w:r w:rsidR="00B45687">
                        <w:t>64_</w:t>
                      </w:r>
                      <w:r w:rsidR="008916D9" w:rsidRPr="008916D9">
                        <w:rPr>
                          <w:rFonts w:hint="eastAsia"/>
                        </w:rPr>
                        <w:t>Table footer</w:t>
                      </w:r>
                      <w:r w:rsidR="008916D9" w:rsidRPr="008916D9">
                        <w:rPr>
                          <w:rFonts w:hint="eastAsia"/>
                        </w:rPr>
                        <w:t>（表脚注）</w:t>
                      </w:r>
                      <w:r>
                        <w:rPr>
                          <w:rFonts w:hint="eastAsia"/>
                        </w:rPr>
                        <w:t>□□□□□□□□□□□□□□□□□□□□□□□□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0C50D7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0C31BBD" w14:textId="1CEEA48A" w:rsidR="000C50D7" w:rsidRDefault="000C50D7" w:rsidP="00060675">
      <w:pPr>
        <w:pStyle w:val="31Text11"/>
        <w:ind w:firstLine="18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380BFF19" w14:textId="186A035D" w:rsidR="00060675" w:rsidRDefault="00950F40" w:rsidP="00060675">
      <w:pPr>
        <w:pStyle w:val="31Text11"/>
        <w:ind w:firstLine="186"/>
      </w:pPr>
      <w:r>
        <w:rPr>
          <w:rFonts w:hint="eastAsia"/>
        </w:rPr>
        <w:t>□□□□□□□□□□□</w:t>
      </w:r>
      <w:r w:rsidR="00060675">
        <w:rPr>
          <w:rFonts w:hint="eastAsia"/>
        </w:rPr>
        <w:t>□□□□□□□□□□□□□□□□□□□□□□□□</w:t>
      </w:r>
    </w:p>
    <w:p w14:paraId="3F4628F7" w14:textId="77777777" w:rsidR="00153A56" w:rsidRPr="00CE543D" w:rsidRDefault="00153A56" w:rsidP="00060675">
      <w:pPr>
        <w:pStyle w:val="31Text11"/>
        <w:ind w:firstLine="186"/>
      </w:pPr>
    </w:p>
    <w:p w14:paraId="019E5F21" w14:textId="65B7028E" w:rsidR="00695A43" w:rsidRDefault="000C50D7" w:rsidP="0035361C">
      <w:pPr>
        <w:pStyle w:val="21Headline1"/>
        <w:ind w:left="361" w:hanging="181"/>
      </w:pPr>
      <w:r w:rsidRPr="000C50D7">
        <w:rPr>
          <w:noProof/>
        </w:rPr>
        <w:t>Acknowledgments</w:t>
      </w:r>
    </w:p>
    <w:p w14:paraId="33B42ED6" w14:textId="77777777" w:rsidR="00695A43" w:rsidRDefault="00695A43" w:rsidP="00060675">
      <w:pPr>
        <w:pStyle w:val="31Text11"/>
        <w:ind w:firstLine="186"/>
      </w:pPr>
      <w:r>
        <w:rPr>
          <w:rFonts w:hint="eastAsia"/>
        </w:rPr>
        <w:t>□□□□□□□□□□□□□□□□□□□□□□□□□□□□</w:t>
      </w:r>
    </w:p>
    <w:p w14:paraId="227583EA" w14:textId="77777777" w:rsidR="005612B7" w:rsidRDefault="000C50D7" w:rsidP="0035361C">
      <w:pPr>
        <w:pStyle w:val="21Headline1"/>
        <w:ind w:left="361" w:hanging="181"/>
      </w:pPr>
      <w:r w:rsidRPr="000C50D7">
        <w:t>References</w:t>
      </w:r>
    </w:p>
    <w:p w14:paraId="11526185" w14:textId="1ACD4E6A" w:rsidR="005612B7" w:rsidRDefault="005612B7" w:rsidP="005612B7">
      <w:pPr>
        <w:pStyle w:val="41Referencetext"/>
      </w:pPr>
      <w:r>
        <w:rPr>
          <w:rFonts w:hint="eastAsia"/>
        </w:rPr>
        <w:t>参考文献の本文は「</w:t>
      </w:r>
      <w:r w:rsidR="00B45687">
        <w:rPr>
          <w:rFonts w:hint="eastAsia"/>
        </w:rPr>
        <w:t>4</w:t>
      </w:r>
      <w:r w:rsidR="00B45687">
        <w:t>1_</w:t>
      </w:r>
      <w:r w:rsidR="008916D9" w:rsidRPr="008916D9">
        <w:rPr>
          <w:rFonts w:hint="eastAsia"/>
        </w:rPr>
        <w:t>Reference text</w:t>
      </w:r>
      <w:r w:rsidR="008916D9" w:rsidRPr="008916D9">
        <w:rPr>
          <w:rFonts w:hint="eastAsia"/>
        </w:rPr>
        <w:t xml:space="preserve">　（参考文献）</w:t>
      </w:r>
      <w:r>
        <w:rPr>
          <w:rFonts w:hint="eastAsia"/>
        </w:rPr>
        <w:t>」を使用します．</w:t>
      </w:r>
    </w:p>
    <w:p w14:paraId="2073DB4F" w14:textId="3BF2ACEB" w:rsidR="006A5058" w:rsidRDefault="00AF0BB6" w:rsidP="006A5058">
      <w:pPr>
        <w:pStyle w:val="41Referencetext"/>
      </w:pPr>
      <w:r w:rsidRPr="00AF0BB6">
        <w:t> </w:t>
      </w:r>
      <w:r w:rsidR="00993D61">
        <w:rPr>
          <w:rFonts w:hint="eastAsia"/>
        </w:rPr>
        <w:t>1</w:t>
      </w:r>
      <w:r>
        <w:rPr>
          <w:rFonts w:hint="eastAsia"/>
        </w:rPr>
        <w:t>)</w:t>
      </w:r>
      <w:r w:rsidR="00993D61">
        <w:rPr>
          <w:rFonts w:hint="eastAsia"/>
        </w:rPr>
        <w:tab/>
      </w:r>
      <w:r w:rsidR="00993D61" w:rsidRPr="00993D61">
        <w:rPr>
          <w:rFonts w:hint="eastAsia"/>
        </w:rPr>
        <w:t>□□□□□□□□□□□□□□□□□□□□□□□□□</w:t>
      </w:r>
    </w:p>
    <w:p w14:paraId="17B1396F" w14:textId="2D43D266" w:rsidR="00993D61" w:rsidRDefault="00AF0BB6" w:rsidP="006A5058">
      <w:pPr>
        <w:pStyle w:val="41Referencetext"/>
      </w:pPr>
      <w:r w:rsidRPr="00AF0BB6">
        <w:t> </w:t>
      </w:r>
      <w:r w:rsidR="00993D61">
        <w:rPr>
          <w:rFonts w:hint="eastAsia"/>
        </w:rPr>
        <w:t>2</w:t>
      </w:r>
      <w:r>
        <w:rPr>
          <w:rFonts w:hint="eastAsia"/>
        </w:rPr>
        <w:t>)</w:t>
      </w:r>
      <w:r w:rsidR="00993D61">
        <w:rPr>
          <w:rFonts w:hint="eastAsia"/>
        </w:rPr>
        <w:tab/>
      </w:r>
      <w:r w:rsidR="00993D61" w:rsidRPr="00993D61">
        <w:rPr>
          <w:rFonts w:hint="eastAsia"/>
        </w:rPr>
        <w:t>□□□□□□□□□□□□□□□□□□</w:t>
      </w:r>
      <w:r w:rsidR="00247175">
        <w:rPr>
          <w:rFonts w:hint="eastAsia"/>
        </w:rPr>
        <w:t>□□□□□□□□□□□□□□□□□□□□□□□□□□□□□□□</w:t>
      </w:r>
    </w:p>
    <w:p w14:paraId="04F51D59" w14:textId="32DF1D35" w:rsidR="00993D61" w:rsidRDefault="00AF0BB6" w:rsidP="006A5058">
      <w:pPr>
        <w:pStyle w:val="41Referencetext"/>
      </w:pPr>
      <w:r w:rsidRPr="00AF0BB6">
        <w:t> </w:t>
      </w:r>
      <w:r w:rsidR="00993D61">
        <w:rPr>
          <w:rFonts w:hint="eastAsia"/>
        </w:rPr>
        <w:t>3</w:t>
      </w:r>
      <w:r>
        <w:rPr>
          <w:rFonts w:hint="eastAsia"/>
        </w:rPr>
        <w:t>)</w:t>
      </w:r>
      <w:r w:rsidR="00993D61">
        <w:rPr>
          <w:rFonts w:hint="eastAsia"/>
        </w:rPr>
        <w:tab/>
      </w:r>
      <w:r w:rsidR="00993D61" w:rsidRPr="00993D61">
        <w:rPr>
          <w:rFonts w:hint="eastAsia"/>
        </w:rPr>
        <w:t>□□□□□□□□□□□□□□□□□□</w:t>
      </w:r>
      <w:r w:rsidR="00247175">
        <w:rPr>
          <w:rFonts w:hint="eastAsia"/>
        </w:rPr>
        <w:t>□□□□□□□□□□□□□□□□□□□□□□□□□□□□□□□</w:t>
      </w:r>
    </w:p>
    <w:p w14:paraId="4A739C23" w14:textId="3B271897" w:rsidR="00993D61" w:rsidRDefault="00AF0BB6" w:rsidP="006A5058">
      <w:pPr>
        <w:pStyle w:val="41Referencetext"/>
      </w:pPr>
      <w:r w:rsidRPr="00AF0BB6">
        <w:t> </w:t>
      </w:r>
      <w:r w:rsidR="00993D61">
        <w:rPr>
          <w:rFonts w:hint="eastAsia"/>
        </w:rPr>
        <w:t>4</w:t>
      </w:r>
      <w:r>
        <w:rPr>
          <w:rFonts w:hint="eastAsia"/>
        </w:rPr>
        <w:t>)</w:t>
      </w:r>
      <w:r w:rsidR="00993D61">
        <w:rPr>
          <w:rFonts w:hint="eastAsia"/>
        </w:rPr>
        <w:tab/>
      </w:r>
      <w:r w:rsidR="00993D61" w:rsidRPr="00993D61">
        <w:rPr>
          <w:rFonts w:hint="eastAsia"/>
        </w:rPr>
        <w:t>□□□□□□□□□</w:t>
      </w:r>
      <w:r w:rsidR="00247175">
        <w:rPr>
          <w:rFonts w:hint="eastAsia"/>
        </w:rPr>
        <w:t>□□□□□□□□□□□□□□□</w:t>
      </w:r>
    </w:p>
    <w:p w14:paraId="5039C0C5" w14:textId="477D6490" w:rsidR="00993D61" w:rsidRDefault="00AF0BB6" w:rsidP="006A5058">
      <w:pPr>
        <w:pStyle w:val="41Referencetext"/>
      </w:pPr>
      <w:r w:rsidRPr="00AF0BB6">
        <w:t> </w:t>
      </w:r>
      <w:r w:rsidR="00993D61">
        <w:rPr>
          <w:rFonts w:hint="eastAsia"/>
        </w:rPr>
        <w:t>5</w:t>
      </w:r>
      <w:r>
        <w:rPr>
          <w:rFonts w:hint="eastAsia"/>
        </w:rPr>
        <w:t>)</w:t>
      </w:r>
      <w:r w:rsidR="00993D61">
        <w:rPr>
          <w:rFonts w:hint="eastAsia"/>
        </w:rPr>
        <w:tab/>
      </w:r>
      <w:r w:rsidR="00993D61" w:rsidRPr="00993D61">
        <w:rPr>
          <w:rFonts w:hint="eastAsia"/>
        </w:rPr>
        <w:t>□□□□□□□□□</w:t>
      </w:r>
      <w:r w:rsidR="00247175">
        <w:rPr>
          <w:rFonts w:hint="eastAsia"/>
        </w:rPr>
        <w:t>□□□□□□□□□□□□□□□</w:t>
      </w:r>
    </w:p>
    <w:p w14:paraId="52A523D3" w14:textId="10BD9DA5" w:rsidR="00993D61" w:rsidRDefault="00AF0BB6" w:rsidP="006A5058">
      <w:pPr>
        <w:pStyle w:val="41Referencetext"/>
      </w:pPr>
      <w:r w:rsidRPr="00AF0BB6">
        <w:t> </w:t>
      </w:r>
      <w:r w:rsidR="00993D61">
        <w:rPr>
          <w:rFonts w:hint="eastAsia"/>
        </w:rPr>
        <w:t>6</w:t>
      </w:r>
      <w:r>
        <w:rPr>
          <w:rFonts w:hint="eastAsia"/>
        </w:rPr>
        <w:t>)</w:t>
      </w:r>
      <w:r w:rsidR="00993D61">
        <w:rPr>
          <w:rFonts w:hint="eastAsia"/>
        </w:rPr>
        <w:tab/>
      </w:r>
      <w:r w:rsidR="00993D61" w:rsidRPr="00993D61">
        <w:rPr>
          <w:rFonts w:hint="eastAsia"/>
        </w:rPr>
        <w:t>□□□□□□□□</w:t>
      </w:r>
      <w:r w:rsidR="00247175">
        <w:rPr>
          <w:rFonts w:hint="eastAsia"/>
        </w:rPr>
        <w:t>□□□□□□□□□□□□□□□□</w:t>
      </w:r>
    </w:p>
    <w:p w14:paraId="245C42D3" w14:textId="2BF35ECE" w:rsidR="00993D61" w:rsidRDefault="00AF0BB6" w:rsidP="006A5058">
      <w:pPr>
        <w:pStyle w:val="41Referencetext"/>
      </w:pPr>
      <w:r w:rsidRPr="00AF0BB6">
        <w:t> </w:t>
      </w:r>
      <w:r w:rsidR="00993D61">
        <w:rPr>
          <w:rFonts w:hint="eastAsia"/>
        </w:rPr>
        <w:t>7</w:t>
      </w:r>
      <w:r>
        <w:rPr>
          <w:rFonts w:hint="eastAsia"/>
        </w:rPr>
        <w:t>)</w:t>
      </w:r>
      <w:r w:rsidR="00993D61">
        <w:rPr>
          <w:rFonts w:hint="eastAsia"/>
        </w:rPr>
        <w:tab/>
      </w:r>
      <w:r w:rsidR="00993D61" w:rsidRPr="00993D61">
        <w:rPr>
          <w:rFonts w:hint="eastAsia"/>
        </w:rPr>
        <w:t>□□□□□□□□□□□□□□□□□□</w:t>
      </w:r>
      <w:r w:rsidR="00247175">
        <w:rPr>
          <w:rFonts w:hint="eastAsia"/>
        </w:rPr>
        <w:t>□□□□□□□□□□□□□□□□□□□□□□□□□□□□□□□</w:t>
      </w:r>
    </w:p>
    <w:p w14:paraId="027C6515" w14:textId="60BD0BE7" w:rsidR="00993D61" w:rsidRDefault="00AF0BB6" w:rsidP="006A5058">
      <w:pPr>
        <w:pStyle w:val="41Referencetext"/>
      </w:pPr>
      <w:r w:rsidRPr="00AF0BB6">
        <w:t> </w:t>
      </w:r>
      <w:r w:rsidR="00993D61">
        <w:rPr>
          <w:rFonts w:hint="eastAsia"/>
        </w:rPr>
        <w:t>8</w:t>
      </w:r>
      <w:r>
        <w:rPr>
          <w:rFonts w:hint="eastAsia"/>
        </w:rPr>
        <w:t>)</w:t>
      </w:r>
      <w:r w:rsidR="00993D61">
        <w:rPr>
          <w:rFonts w:hint="eastAsia"/>
        </w:rPr>
        <w:tab/>
      </w:r>
      <w:r w:rsidR="00993D61" w:rsidRPr="00993D61">
        <w:rPr>
          <w:rFonts w:hint="eastAsia"/>
        </w:rPr>
        <w:t>□□□□□□□□□□□□□□□□□□</w:t>
      </w:r>
      <w:r w:rsidR="00247175">
        <w:rPr>
          <w:rFonts w:hint="eastAsia"/>
        </w:rPr>
        <w:t>□□□□□□□□□□□□□□□□□□□□□□□□□□□□□□□</w:t>
      </w:r>
    </w:p>
    <w:p w14:paraId="355F976C" w14:textId="0EA2AE73" w:rsidR="00AF0BB6" w:rsidRDefault="00AF0BB6" w:rsidP="00F43465">
      <w:pPr>
        <w:pStyle w:val="41Referencetext"/>
      </w:pPr>
      <w:r w:rsidRPr="00AF0BB6">
        <w:t> </w:t>
      </w:r>
      <w:r w:rsidR="00993D61">
        <w:rPr>
          <w:rFonts w:hint="eastAsia"/>
        </w:rPr>
        <w:t>9</w:t>
      </w:r>
      <w:r>
        <w:rPr>
          <w:rFonts w:hint="eastAsia"/>
        </w:rPr>
        <w:t>)</w:t>
      </w:r>
      <w:r w:rsidR="00993D61">
        <w:rPr>
          <w:rFonts w:hint="eastAsia"/>
        </w:rPr>
        <w:tab/>
      </w:r>
      <w:r w:rsidR="00993D61" w:rsidRPr="00993D61">
        <w:rPr>
          <w:rFonts w:hint="eastAsia"/>
        </w:rPr>
        <w:t>□□□□□□□□□□□□□□□□□□□□□□□□□□□□□□□□□□□□□□□□□□□□□□□□</w:t>
      </w:r>
    </w:p>
    <w:p w14:paraId="0448A873" w14:textId="29EA768C" w:rsidR="00AF0BB6" w:rsidRDefault="00AF0BB6" w:rsidP="00F43465">
      <w:pPr>
        <w:pStyle w:val="41Referencetext"/>
      </w:pPr>
      <w:r>
        <w:t>10</w:t>
      </w:r>
      <w:r w:rsidR="00572E7C">
        <w:t>)</w:t>
      </w:r>
      <w:r>
        <w:tab/>
      </w:r>
      <w:r w:rsidR="00993D61" w:rsidRPr="00993D61">
        <w:rPr>
          <w:rFonts w:hint="eastAsia"/>
        </w:rPr>
        <w:t>□</w:t>
      </w:r>
      <w:r w:rsidRPr="00993D61">
        <w:rPr>
          <w:rFonts w:hint="eastAsia"/>
        </w:rPr>
        <w:t>□□□□□□□□□□□□□□□□□□□□□□□□</w:t>
      </w:r>
      <w:r w:rsidR="00993D61" w:rsidRPr="00993D61">
        <w:rPr>
          <w:rFonts w:hint="eastAsia"/>
        </w:rPr>
        <w:t>□□□□□</w:t>
      </w:r>
    </w:p>
    <w:p w14:paraId="793E9497" w14:textId="5B7B30D0" w:rsidR="00F43465" w:rsidRDefault="00AF0BB6" w:rsidP="00F43465">
      <w:pPr>
        <w:pStyle w:val="41Referencetext"/>
        <w:sectPr w:rsidR="00F43465" w:rsidSect="00B76D39">
          <w:type w:val="continuous"/>
          <w:pgSz w:w="11907" w:h="16840" w:code="9"/>
          <w:pgMar w:top="1469" w:right="1072" w:bottom="1350" w:left="1072" w:header="720" w:footer="680" w:gutter="0"/>
          <w:lnNumType w:countBy="1" w:distance="28"/>
          <w:cols w:num="2" w:space="401"/>
          <w:noEndnote/>
          <w:docGrid w:linePitch="292" w:charSpace="-9"/>
        </w:sectPr>
      </w:pPr>
      <w:r>
        <w:rPr>
          <w:rFonts w:hint="eastAsia"/>
        </w:rPr>
        <w:t>1</w:t>
      </w:r>
      <w:r>
        <w:t>1</w:t>
      </w:r>
      <w:r w:rsidR="00FC383F">
        <w:t>)</w:t>
      </w:r>
      <w:r>
        <w:tab/>
      </w:r>
      <w:r w:rsidR="00993D61" w:rsidRPr="00993D61">
        <w:rPr>
          <w:rFonts w:hint="eastAsia"/>
        </w:rPr>
        <w:t>□</w:t>
      </w:r>
      <w:r w:rsidRPr="00993D61">
        <w:rPr>
          <w:rFonts w:hint="eastAsia"/>
        </w:rPr>
        <w:t>□□□□□□□□□□□□□□□□□□□□□□□□□□□□□□□□□□□□</w:t>
      </w:r>
      <w:r w:rsidR="00993D61" w:rsidRPr="00993D61">
        <w:rPr>
          <w:rFonts w:hint="eastAsia"/>
        </w:rPr>
        <w:t>□□□□</w:t>
      </w:r>
    </w:p>
    <w:p w14:paraId="70D76D60" w14:textId="77777777" w:rsidR="00247175" w:rsidRDefault="00247175" w:rsidP="00247175">
      <w:pPr>
        <w:pStyle w:val="71"/>
        <w:ind w:right="1260"/>
      </w:pPr>
    </w:p>
    <w:p w14:paraId="138BEAD9" w14:textId="77777777" w:rsidR="00247175" w:rsidRPr="00600A6B" w:rsidRDefault="00247175" w:rsidP="00247175">
      <w:pPr>
        <w:pStyle w:val="71"/>
        <w:ind w:right="1260"/>
      </w:pPr>
      <w:r w:rsidRPr="00600A6B">
        <w:rPr>
          <w:rFonts w:hint="eastAsia"/>
        </w:rPr>
        <w:t>和文抄録</w:t>
      </w:r>
    </w:p>
    <w:p w14:paraId="79BD3AC1" w14:textId="3F2B3672" w:rsidR="00247175" w:rsidRPr="00600A6B" w:rsidRDefault="00247175" w:rsidP="00247175">
      <w:pPr>
        <w:pStyle w:val="71"/>
        <w:ind w:right="1260"/>
      </w:pPr>
      <w:r w:rsidRPr="00600A6B">
        <w:rPr>
          <w:rFonts w:asciiTheme="majorEastAsia" w:eastAsiaTheme="majorEastAsia" w:hAnsiTheme="majorEastAsia" w:hint="eastAsia"/>
          <w:b/>
        </w:rPr>
        <w:t>和文タイトル</w:t>
      </w:r>
      <w:r>
        <w:rPr>
          <w:rFonts w:hint="eastAsia"/>
        </w:rPr>
        <w:t>（報　文／ノート／調査・資料／妥当性評価，英文</w:t>
      </w:r>
      <w:r w:rsidRPr="00600A6B">
        <w:rPr>
          <w:rFonts w:hint="eastAsia"/>
        </w:rPr>
        <w:t>）</w:t>
      </w:r>
      <w:r w:rsidR="008556E7" w:rsidRPr="008556E7">
        <w:rPr>
          <w:rFonts w:hint="eastAsia"/>
        </w:rPr>
        <w:t>該当種別以外を削除してください．</w:t>
      </w:r>
    </w:p>
    <w:p w14:paraId="6B83F998" w14:textId="77777777" w:rsidR="00247175" w:rsidRPr="00600A6B" w:rsidRDefault="00247175" w:rsidP="00247175">
      <w:pPr>
        <w:pStyle w:val="71"/>
        <w:ind w:right="1260"/>
      </w:pPr>
      <w:r w:rsidRPr="00600A6B">
        <w:rPr>
          <w:rFonts w:hint="eastAsia"/>
        </w:rPr>
        <w:t>日本語著者名①　日本語著者名②　日本語著者名③（責任著者には</w:t>
      </w:r>
      <w:r w:rsidRPr="00600A6B">
        <w:rPr>
          <w:rFonts w:hint="eastAsia"/>
        </w:rPr>
        <w:t>*</w:t>
      </w:r>
      <w:r w:rsidRPr="00600A6B">
        <w:rPr>
          <w:rFonts w:hint="eastAsia"/>
        </w:rPr>
        <w:t>をつける）</w:t>
      </w:r>
    </w:p>
    <w:p w14:paraId="410B233F" w14:textId="0948DC25" w:rsidR="00247175" w:rsidRPr="00600A6B" w:rsidRDefault="00247175" w:rsidP="00247175">
      <w:pPr>
        <w:pStyle w:val="71"/>
        <w:ind w:right="1260"/>
      </w:pPr>
      <w:r>
        <w:rPr>
          <w:rFonts w:hint="eastAsia"/>
        </w:rPr>
        <w:t>総説以外の原稿には必ず内容を要約した</w:t>
      </w:r>
      <w:r w:rsidRPr="00600A6B">
        <w:rPr>
          <w:rFonts w:hint="eastAsia"/>
        </w:rPr>
        <w:t>和文抄録</w:t>
      </w:r>
      <w:r>
        <w:rPr>
          <w:rFonts w:hint="eastAsia"/>
        </w:rPr>
        <w:t>をつけてください（</w:t>
      </w:r>
      <w:r>
        <w:rPr>
          <w:rFonts w:hint="eastAsia"/>
        </w:rPr>
        <w:t>486</w:t>
      </w:r>
      <w:r>
        <w:rPr>
          <w:rFonts w:hint="eastAsia"/>
        </w:rPr>
        <w:t>文字）</w:t>
      </w:r>
      <w:r w:rsidRPr="00600A6B">
        <w:rPr>
          <w:rFonts w:hint="eastAsia"/>
        </w:rPr>
        <w:t>□</w:t>
      </w:r>
      <w:r w:rsidR="008556E7" w:rsidRPr="00600A6B">
        <w:rPr>
          <w:rFonts w:hint="eastAsia"/>
        </w:rPr>
        <w:t>□□</w:t>
      </w:r>
      <w:r w:rsidRPr="00600A6B">
        <w:rPr>
          <w:rFonts w:hint="eastAsia"/>
        </w:rPr>
        <w:t>□</w:t>
      </w:r>
      <w:r>
        <w:rPr>
          <w:rFonts w:hint="eastAsia"/>
        </w:rPr>
        <w:t>この行には全角文字が</w:t>
      </w:r>
      <w:r>
        <w:rPr>
          <w:rFonts w:hint="eastAsia"/>
        </w:rPr>
        <w:t>40</w:t>
      </w:r>
      <w:r>
        <w:rPr>
          <w:rFonts w:hint="eastAsia"/>
        </w:rPr>
        <w:t>文字入るようになっています</w:t>
      </w:r>
      <w:r w:rsidR="008556E7" w:rsidRPr="00600A6B">
        <w:rPr>
          <w:rFonts w:hint="eastAsia"/>
        </w:rPr>
        <w:t>□□</w:t>
      </w:r>
      <w:r w:rsidRPr="00600A6B">
        <w:rPr>
          <w:rFonts w:hint="eastAsia"/>
        </w:rPr>
        <w:t>□□□□□□□□□□□□□</w:t>
      </w:r>
      <w:r>
        <w:rPr>
          <w:rFonts w:hint="eastAsia"/>
        </w:rPr>
        <w:t>11</w:t>
      </w:r>
      <w:r>
        <w:rPr>
          <w:rFonts w:hint="eastAsia"/>
        </w:rPr>
        <w:t>行半でだいたい</w:t>
      </w:r>
      <w:r>
        <w:rPr>
          <w:rFonts w:hint="eastAsia"/>
        </w:rPr>
        <w:t>460</w:t>
      </w:r>
      <w:r>
        <w:rPr>
          <w:rFonts w:hint="eastAsia"/>
        </w:rPr>
        <w:t>文字です</w:t>
      </w:r>
      <w:r w:rsidR="008556E7" w:rsidRPr="00600A6B">
        <w:rPr>
          <w:rFonts w:hint="eastAsia"/>
        </w:rPr>
        <w:t>□□</w:t>
      </w:r>
      <w:r w:rsidRPr="00600A6B">
        <w:rPr>
          <w:rFonts w:hint="eastAsia"/>
        </w:rPr>
        <w:t>□□□□□□□□□□□□□□□□□□□□□□□□</w:t>
      </w:r>
      <w:r>
        <w:rPr>
          <w:rFonts w:hint="eastAsia"/>
        </w:rPr>
        <w:t>また，クリック</w:t>
      </w:r>
      <w:r>
        <w:rPr>
          <w:rFonts w:hint="eastAsia"/>
        </w:rPr>
        <w:t>&amp;</w:t>
      </w:r>
      <w:r>
        <w:rPr>
          <w:rFonts w:hint="eastAsia"/>
        </w:rPr>
        <w:t>ドラッグで段落全体を選択するか，段落を</w:t>
      </w:r>
      <w:r>
        <w:rPr>
          <w:rFonts w:hint="eastAsia"/>
        </w:rPr>
        <w:t>3</w:t>
      </w:r>
      <w:r>
        <w:rPr>
          <w:rFonts w:hint="eastAsia"/>
        </w:rPr>
        <w:t>回クリックして全体を選択すると，</w:t>
      </w:r>
      <w:r>
        <w:rPr>
          <w:rFonts w:hint="eastAsia"/>
        </w:rPr>
        <w:t>Word</w:t>
      </w:r>
      <w:r>
        <w:rPr>
          <w:rFonts w:hint="eastAsia"/>
        </w:rPr>
        <w:t>の画面の左下に文字数が表示されます</w:t>
      </w:r>
      <w:r w:rsidRPr="00600A6B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</w:t>
      </w:r>
    </w:p>
    <w:p w14:paraId="6353F86F" w14:textId="1C57F27B" w:rsidR="00BE0BB1" w:rsidRDefault="00247175" w:rsidP="00247175">
      <w:pPr>
        <w:pStyle w:val="71"/>
        <w:ind w:right="1260"/>
      </w:pPr>
      <w:r w:rsidRPr="00600A6B">
        <w:rPr>
          <w:rFonts w:hint="eastAsia"/>
        </w:rPr>
        <w:t>*</w:t>
      </w:r>
      <w:r w:rsidRPr="00600A6B">
        <w:rPr>
          <w:rFonts w:hint="eastAsia"/>
        </w:rPr>
        <w:t>所属機関名</w:t>
      </w:r>
      <w:r w:rsidR="00BE0BB1">
        <w:br w:type="page"/>
      </w:r>
    </w:p>
    <w:p w14:paraId="73D21A4F" w14:textId="77777777" w:rsidR="00BE0BB1" w:rsidRDefault="00BE0BB1" w:rsidP="00247175">
      <w:pPr>
        <w:pStyle w:val="71"/>
        <w:ind w:right="1260"/>
        <w:sectPr w:rsidR="00BE0BB1" w:rsidSect="004444D9">
          <w:type w:val="continuous"/>
          <w:pgSz w:w="11907" w:h="16840" w:code="9"/>
          <w:pgMar w:top="1469" w:right="1072" w:bottom="1066" w:left="1072" w:header="720" w:footer="720" w:gutter="0"/>
          <w:lnNumType w:countBy="1" w:distance="28" w:restart="continuous"/>
          <w:cols w:space="401"/>
          <w:noEndnote/>
          <w:docGrid w:linePitch="292" w:charSpace="-9"/>
        </w:sectPr>
      </w:pPr>
    </w:p>
    <w:p w14:paraId="74FE0ACF" w14:textId="0AC5F22C" w:rsidR="00BE0BB1" w:rsidRDefault="00BE0BB1" w:rsidP="00247175">
      <w:pPr>
        <w:pStyle w:val="71"/>
        <w:ind w:right="12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E83DDA" wp14:editId="0246D312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8819640" cy="6192000"/>
                <wp:effectExtent l="0" t="0" r="63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9640" cy="61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6DF74" w14:textId="77777777" w:rsidR="00BE0BB1" w:rsidRDefault="00BE0BB1" w:rsidP="00BE0BB1">
                            <w:pPr>
                              <w:pStyle w:val="52Figurecaption22"/>
                              <w:spacing w:line="240" w:lineRule="auto"/>
                              <w:ind w:left="820" w:right="180" w:hanging="64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EC8EC5" wp14:editId="2F2DCAB3">
                                  <wp:extent cx="3604320" cy="1481040"/>
                                  <wp:effectExtent l="0" t="0" r="0" b="508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文書3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4320" cy="1481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C754DC" w14:textId="3FE0B70E" w:rsidR="00BE0BB1" w:rsidRDefault="00BE0BB1" w:rsidP="00BE0BB1">
                            <w:pPr>
                              <w:pStyle w:val="52Figurecaption22"/>
                              <w:ind w:left="846" w:right="180" w:hanging="666"/>
                            </w:pPr>
                            <w:r w:rsidRPr="00D608FA">
                              <w:rPr>
                                <w:rFonts w:hint="eastAsia"/>
                                <w:b/>
                              </w:rPr>
                              <w:t>Fig. 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="00B45687">
                              <w:t>52_</w:t>
                            </w:r>
                            <w:r w:rsidRPr="008916D9">
                              <w:rPr>
                                <w:rFonts w:hint="eastAsia"/>
                              </w:rPr>
                              <w:t>Figure caption 2</w:t>
                            </w:r>
                            <w:r w:rsidRPr="008916D9">
                              <w:rPr>
                                <w:rFonts w:hint="eastAsia"/>
                              </w:rPr>
                              <w:t>（</w:t>
                            </w:r>
                            <w:r w:rsidRPr="008916D9">
                              <w:rPr>
                                <w:rFonts w:hint="eastAsia"/>
                              </w:rPr>
                              <w:t xml:space="preserve">図タイトル　</w:t>
                            </w:r>
                            <w:r w:rsidRPr="008916D9">
                              <w:rPr>
                                <w:rFonts w:hint="eastAsia"/>
                              </w:rPr>
                              <w:t>2</w:t>
                            </w:r>
                            <w:r w:rsidRPr="008916D9">
                              <w:rPr>
                                <w:rFonts w:hint="eastAsia"/>
                              </w:rPr>
                              <w:t>行）</w:t>
                            </w:r>
                            <w:r>
                              <w:rPr>
                                <w:rFonts w:hint="eastAsia"/>
                              </w:rPr>
                              <w:t>□□□□□□□□□□□□□□□□□□□□□□□□□□□□□□□□□□□□□□□□□□□□□□□□□□□□□□□□□□□□□□□□□□□□□□□</w:t>
                            </w:r>
                          </w:p>
                          <w:p w14:paraId="510F4F2B" w14:textId="76FFF7AA" w:rsidR="00BE0BB1" w:rsidRDefault="00B45687" w:rsidP="00BE0BB1">
                            <w:pPr>
                              <w:pStyle w:val="53Figuretext"/>
                              <w:ind w:left="900" w:right="180"/>
                            </w:pPr>
                            <w:r w:rsidRPr="00B45687">
                              <w:rPr>
                                <w:rFonts w:hint="eastAsia"/>
                              </w:rPr>
                              <w:t>図のタイトルには「</w:t>
                            </w:r>
                            <w:r w:rsidRPr="00B45687">
                              <w:rPr>
                                <w:rFonts w:hint="eastAsia"/>
                              </w:rPr>
                              <w:t>51_Figure caption 1</w:t>
                            </w:r>
                            <w:r w:rsidRPr="00B45687">
                              <w:rPr>
                                <w:rFonts w:hint="eastAsia"/>
                              </w:rPr>
                              <w:t xml:space="preserve">　（図タイトル　</w:t>
                            </w:r>
                            <w:r w:rsidRPr="00B45687">
                              <w:rPr>
                                <w:rFonts w:hint="eastAsia"/>
                              </w:rPr>
                              <w:t>1</w:t>
                            </w:r>
                            <w:r w:rsidRPr="00B45687">
                              <w:rPr>
                                <w:rFonts w:hint="eastAsia"/>
                              </w:rPr>
                              <w:t>行）」か「</w:t>
                            </w:r>
                            <w:r w:rsidRPr="00B45687">
                              <w:rPr>
                                <w:rFonts w:hint="eastAsia"/>
                              </w:rPr>
                              <w:t>52_Figure caption 2</w:t>
                            </w:r>
                            <w:r w:rsidRPr="00B45687">
                              <w:rPr>
                                <w:rFonts w:hint="eastAsia"/>
                              </w:rPr>
                              <w:t xml:space="preserve">　（図タイトル　</w:t>
                            </w:r>
                            <w:r w:rsidRPr="00B45687">
                              <w:rPr>
                                <w:rFonts w:hint="eastAsia"/>
                              </w:rPr>
                              <w:t>2</w:t>
                            </w:r>
                            <w:r w:rsidRPr="00B45687">
                              <w:rPr>
                                <w:rFonts w:hint="eastAsia"/>
                              </w:rPr>
                              <w:t>行）」を使用し，図の本文には「</w:t>
                            </w:r>
                            <w:r w:rsidRPr="00B45687">
                              <w:rPr>
                                <w:rFonts w:hint="eastAsia"/>
                              </w:rPr>
                              <w:t>53_Figure text</w:t>
                            </w:r>
                            <w:r w:rsidRPr="00B45687">
                              <w:rPr>
                                <w:rFonts w:hint="eastAsia"/>
                              </w:rPr>
                              <w:t xml:space="preserve">　（図本文）」を使用します．</w:t>
                            </w:r>
                          </w:p>
                          <w:p w14:paraId="535CF6E4" w14:textId="77777777" w:rsidR="00BE0BB1" w:rsidRDefault="00BE0BB1" w:rsidP="00BE0BB1">
                            <w:pPr>
                              <w:pStyle w:val="53Figuretext"/>
                              <w:ind w:left="900" w:right="180"/>
                            </w:pPr>
                          </w:p>
                          <w:p w14:paraId="17F7AE91" w14:textId="1D9618B0" w:rsidR="00BE0BB1" w:rsidRPr="00434DBD" w:rsidRDefault="00BE0BB1" w:rsidP="00B45687">
                            <w:pPr>
                              <w:pStyle w:val="53Figuretext"/>
                              <w:ind w:leftChars="0" w:left="0" w:rightChars="0" w:righ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実際の挿入ページを記入してください．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83DDA" id="_x0000_s1032" type="#_x0000_t202" style="position:absolute;left:0;text-align:left;margin-left:0;margin-top:0;width:694.45pt;height:487.5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" stroked="f">
                <v:textbox>
                  <w:txbxContent>
                    <w:p w14:paraId="7456DF74" w14:textId="77777777" w:rsidR="00BE0BB1" w:rsidRDefault="00BE0BB1" w:rsidP="00BE0BB1">
                      <w:pPr>
                        <w:pStyle w:val="52Figurecaption22"/>
                        <w:spacing w:line="240" w:lineRule="auto"/>
                        <w:ind w:left="820" w:right="180" w:hanging="64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EC8EC5" wp14:editId="2F2DCAB3">
                            <wp:extent cx="3604320" cy="1481040"/>
                            <wp:effectExtent l="0" t="0" r="0" b="508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文書3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4320" cy="148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C754DC" w14:textId="3FE0B70E" w:rsidR="00BE0BB1" w:rsidRDefault="00BE0BB1" w:rsidP="00BE0BB1">
                      <w:pPr>
                        <w:pStyle w:val="52Figurecaption22"/>
                        <w:ind w:left="846" w:right="180" w:hanging="666"/>
                      </w:pPr>
                      <w:r w:rsidRPr="00D608FA">
                        <w:rPr>
                          <w:rFonts w:hint="eastAsia"/>
                          <w:b/>
                        </w:rPr>
                        <w:t>Fig. 1</w:t>
                      </w:r>
                      <w:r>
                        <w:rPr>
                          <w:rFonts w:hint="eastAsia"/>
                          <w:b/>
                        </w:rPr>
                        <w:t>.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="00B45687">
                        <w:t>52_</w:t>
                      </w:r>
                      <w:r w:rsidRPr="008916D9">
                        <w:rPr>
                          <w:rFonts w:hint="eastAsia"/>
                        </w:rPr>
                        <w:t>Figure caption 2</w:t>
                      </w:r>
                      <w:r w:rsidRPr="008916D9">
                        <w:rPr>
                          <w:rFonts w:hint="eastAsia"/>
                        </w:rPr>
                        <w:t>（</w:t>
                      </w:r>
                      <w:r w:rsidRPr="008916D9">
                        <w:rPr>
                          <w:rFonts w:hint="eastAsia"/>
                        </w:rPr>
                        <w:t xml:space="preserve">図タイトル　</w:t>
                      </w:r>
                      <w:r w:rsidRPr="008916D9">
                        <w:rPr>
                          <w:rFonts w:hint="eastAsia"/>
                        </w:rPr>
                        <w:t>2</w:t>
                      </w:r>
                      <w:r w:rsidRPr="008916D9">
                        <w:rPr>
                          <w:rFonts w:hint="eastAsia"/>
                        </w:rPr>
                        <w:t>行）</w:t>
                      </w:r>
                      <w:r>
                        <w:rPr>
                          <w:rFonts w:hint="eastAsia"/>
                        </w:rPr>
                        <w:t>□□□□□□□□□□□□□□□□□□□□□□□□□□□□□□□□□□□□□□□□□□□□□□□□□□□□□□□□□□□□□□□□□□□□□□□</w:t>
                      </w:r>
                    </w:p>
                    <w:p w14:paraId="510F4F2B" w14:textId="76FFF7AA" w:rsidR="00BE0BB1" w:rsidRDefault="00B45687" w:rsidP="00BE0BB1">
                      <w:pPr>
                        <w:pStyle w:val="53Figuretext"/>
                        <w:ind w:left="900" w:right="180"/>
                      </w:pPr>
                      <w:r w:rsidRPr="00B45687">
                        <w:rPr>
                          <w:rFonts w:hint="eastAsia"/>
                        </w:rPr>
                        <w:t>図のタイトルには「</w:t>
                      </w:r>
                      <w:r w:rsidRPr="00B45687">
                        <w:rPr>
                          <w:rFonts w:hint="eastAsia"/>
                        </w:rPr>
                        <w:t>51_Figure caption 1</w:t>
                      </w:r>
                      <w:r w:rsidRPr="00B45687">
                        <w:rPr>
                          <w:rFonts w:hint="eastAsia"/>
                        </w:rPr>
                        <w:t xml:space="preserve">　（図タイトル　</w:t>
                      </w:r>
                      <w:r w:rsidRPr="00B45687">
                        <w:rPr>
                          <w:rFonts w:hint="eastAsia"/>
                        </w:rPr>
                        <w:t>1</w:t>
                      </w:r>
                      <w:r w:rsidRPr="00B45687">
                        <w:rPr>
                          <w:rFonts w:hint="eastAsia"/>
                        </w:rPr>
                        <w:t>行）」か「</w:t>
                      </w:r>
                      <w:r w:rsidRPr="00B45687">
                        <w:rPr>
                          <w:rFonts w:hint="eastAsia"/>
                        </w:rPr>
                        <w:t>52_Figure caption 2</w:t>
                      </w:r>
                      <w:r w:rsidRPr="00B45687">
                        <w:rPr>
                          <w:rFonts w:hint="eastAsia"/>
                        </w:rPr>
                        <w:t xml:space="preserve">　（図タイトル　</w:t>
                      </w:r>
                      <w:r w:rsidRPr="00B45687">
                        <w:rPr>
                          <w:rFonts w:hint="eastAsia"/>
                        </w:rPr>
                        <w:t>2</w:t>
                      </w:r>
                      <w:r w:rsidRPr="00B45687">
                        <w:rPr>
                          <w:rFonts w:hint="eastAsia"/>
                        </w:rPr>
                        <w:t>行）」を使用し，図の本文には「</w:t>
                      </w:r>
                      <w:r w:rsidRPr="00B45687">
                        <w:rPr>
                          <w:rFonts w:hint="eastAsia"/>
                        </w:rPr>
                        <w:t>53_Figure text</w:t>
                      </w:r>
                      <w:r w:rsidRPr="00B45687">
                        <w:rPr>
                          <w:rFonts w:hint="eastAsia"/>
                        </w:rPr>
                        <w:t xml:space="preserve">　（図本文）」を使用します．</w:t>
                      </w:r>
                    </w:p>
                    <w:p w14:paraId="535CF6E4" w14:textId="77777777" w:rsidR="00BE0BB1" w:rsidRDefault="00BE0BB1" w:rsidP="00BE0BB1">
                      <w:pPr>
                        <w:pStyle w:val="53Figuretext"/>
                        <w:ind w:left="900" w:right="180"/>
                      </w:pPr>
                    </w:p>
                    <w:p w14:paraId="17F7AE91" w14:textId="1D9618B0" w:rsidR="00BE0BB1" w:rsidRPr="00434DBD" w:rsidRDefault="00BE0BB1" w:rsidP="00B45687">
                      <w:pPr>
                        <w:pStyle w:val="53Figuretext"/>
                        <w:ind w:leftChars="0" w:left="0" w:rightChars="0" w:right="0"/>
                        <w:jc w:val="center"/>
                      </w:pPr>
                      <w:r>
                        <w:rPr>
                          <w:rFonts w:hint="eastAsia"/>
                        </w:rPr>
                        <w:t>実際の挿入ページを記入してください．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br w:type="page"/>
      </w:r>
    </w:p>
    <w:p w14:paraId="36EDAB27" w14:textId="2D1C9179" w:rsidR="00636FEF" w:rsidRDefault="00BE0BB1" w:rsidP="00247175">
      <w:pPr>
        <w:pStyle w:val="71"/>
        <w:ind w:right="12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059551" wp14:editId="1898A94A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8819640" cy="6192000"/>
                <wp:effectExtent l="0" t="0" r="635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9640" cy="61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F1C2" w14:textId="0D188443" w:rsidR="0055228E" w:rsidRDefault="0055228E" w:rsidP="0055228E">
                            <w:pPr>
                              <w:pStyle w:val="61Tablecaption11"/>
                              <w:ind w:left="180" w:right="180"/>
                            </w:pPr>
                            <w:r w:rsidRPr="004228D5">
                              <w:rPr>
                                <w:rFonts w:hint="eastAsia"/>
                                <w:b/>
                              </w:rPr>
                              <w:t xml:space="preserve">Table </w:t>
                            </w:r>
                            <w:r w:rsidRPr="004228D5">
                              <w:rPr>
                                <w:b/>
                              </w:rPr>
                              <w:t>1</w:t>
                            </w:r>
                            <w:r w:rsidRPr="004228D5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916D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45687">
                              <w:t>61_</w:t>
                            </w:r>
                            <w:r w:rsidRPr="008916D9">
                              <w:rPr>
                                <w:rFonts w:hint="eastAsia"/>
                              </w:rPr>
                              <w:t>Table caption 1</w:t>
                            </w:r>
                            <w:r w:rsidRPr="008916D9">
                              <w:rPr>
                                <w:rFonts w:hint="eastAsia"/>
                              </w:rPr>
                              <w:t>（</w:t>
                            </w:r>
                            <w:r w:rsidRPr="008916D9">
                              <w:rPr>
                                <w:rFonts w:hint="eastAsia"/>
                              </w:rPr>
                              <w:t xml:space="preserve">表タイトル　</w:t>
                            </w:r>
                            <w:r w:rsidRPr="008916D9">
                              <w:rPr>
                                <w:rFonts w:hint="eastAsia"/>
                              </w:rPr>
                              <w:t>1</w:t>
                            </w:r>
                            <w:r w:rsidRPr="008916D9">
                              <w:rPr>
                                <w:rFonts w:hint="eastAsia"/>
                              </w:rPr>
                              <w:t>行）</w:t>
                            </w:r>
                          </w:p>
                          <w:tbl>
                            <w:tblPr>
                              <w:tblW w:w="13762" w:type="dxa"/>
                              <w:jc w:val="center"/>
                              <w:tblBorders>
                                <w:top w:val="single" w:sz="2" w:space="0" w:color="auto"/>
                                <w:bottom w:val="single" w:sz="2" w:space="0" w:color="auto"/>
                                <w:insideH w:val="single" w:sz="2" w:space="0" w:color="auto"/>
                              </w:tblBorders>
                              <w:tblCellMar>
                                <w:top w:w="40" w:type="dxa"/>
                                <w:left w:w="80" w:type="dxa"/>
                                <w:bottom w:w="40" w:type="dxa"/>
                                <w:right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45"/>
                              <w:gridCol w:w="1079"/>
                              <w:gridCol w:w="1925"/>
                              <w:gridCol w:w="769"/>
                              <w:gridCol w:w="1961"/>
                              <w:gridCol w:w="1961"/>
                              <w:gridCol w:w="1961"/>
                              <w:gridCol w:w="1961"/>
                            </w:tblGrid>
                            <w:tr w:rsidR="0055228E" w14:paraId="4AF63F1B" w14:textId="77D6E422" w:rsidTr="00AE74AC"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9840" w:type="dxa"/>
                                  <w:gridSpan w:val="6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  <w:hideMark/>
                                </w:tcPr>
                                <w:p w14:paraId="5BB255CC" w14:textId="76184E1A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表のタイトルには「</w:t>
                                  </w:r>
                                  <w:r w:rsidR="00B45687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 w:rsidR="00B45687">
                                    <w:t>1_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>Table caption 1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 xml:space="preserve">（表タイトル　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>行）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」か「</w:t>
                                  </w:r>
                                  <w:r w:rsidR="00B45687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 w:rsidR="00B45687">
                                    <w:t>2_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>Table caption 2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 xml:space="preserve">（表タイトル　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>行）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」を使用し</w:t>
                                  </w: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ます．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1970AAD9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09FAE3A4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</w:pPr>
                                </w:p>
                              </w:tc>
                            </w:tr>
                            <w:tr w:rsidR="0055228E" w14:paraId="47A47E5C" w14:textId="78FBC4A5" w:rsidTr="00AE74AC"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5149" w:type="dxa"/>
                                  <w:gridSpan w:val="3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1A4F836C" w14:textId="4A18A72E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 w:rsidRPr="00A14F4E">
                                    <w:rPr>
                                      <w:rFonts w:hint="eastAsia"/>
                                      <w:snapToGrid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の本文は</w:t>
                                  </w:r>
                                  <w:r w:rsidRPr="00A14F4E">
                                    <w:rPr>
                                      <w:rFonts w:hint="eastAsia"/>
                                      <w:snapToGrid/>
                                    </w:rPr>
                                    <w:t>「</w:t>
                                  </w:r>
                                  <w:r w:rsidR="0071714A">
                                    <w:rPr>
                                      <w:rFonts w:hint="eastAsia"/>
                                      <w:snapToGrid/>
                                    </w:rPr>
                                    <w:t>9</w:t>
                                  </w:r>
                                  <w:r w:rsidR="0071714A">
                                    <w:rPr>
                                      <w:snapToGrid/>
                                    </w:rPr>
                                    <w:t>3_</w:t>
                                  </w:r>
                                  <w:r w:rsidRPr="008916D9">
                                    <w:rPr>
                                      <w:rFonts w:hint="eastAsia"/>
                                      <w:snapToGrid/>
                                    </w:rPr>
                                    <w:t>Table text</w:t>
                                  </w:r>
                                  <w:r w:rsidRPr="008916D9">
                                    <w:rPr>
                                      <w:rFonts w:hint="eastAsia"/>
                                      <w:snapToGrid/>
                                    </w:rPr>
                                    <w:t>（表本文）</w:t>
                                  </w:r>
                                  <w:r w:rsidRPr="00A14F4E">
                                    <w:rPr>
                                      <w:rFonts w:hint="eastAsia"/>
                                      <w:snapToGrid/>
                                    </w:rPr>
                                    <w:t>」を使います．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77717330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565CF80A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0011A745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316B10BB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6DB3E560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55228E" w14:paraId="057FC1ED" w14:textId="29738265" w:rsidTr="00AE74AC"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214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0C906A63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文字サイズ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1B4E1F13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8</w:t>
                                  </w:r>
                                  <w:r>
                                    <w:rPr>
                                      <w:snapToGrid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7EED54F2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71E0D1EE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58E287C7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0DE3FE82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4E87B86F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4F5E3388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55228E" w14:paraId="726DA0CE" w14:textId="6BEBD640" w:rsidTr="00AE74AC"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214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113F5267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行の高さ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454900D3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5</w:t>
                                  </w:r>
                                  <w:r>
                                    <w:rPr>
                                      <w:snapToGrid/>
                                    </w:rPr>
                                    <w:t>.6mm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1CB17C77" w14:textId="1E34B3D1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上下に罫線が入るとき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6000A497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13B71A03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7A0C855C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790B9BC1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51873A07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55228E" w14:paraId="77C764AA" w14:textId="77777777" w:rsidTr="00AE74AC"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214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66906FE5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4E218885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777F3878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66A651D9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159ECE39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085A12C3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028E8335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304C3CDB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55228E" w14:paraId="277C6320" w14:textId="77777777" w:rsidTr="00AE74AC"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214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51A2E30D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70ED3ACB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57F56C1D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7D4183CD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556A458F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68FB62FA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0F10FD78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19D8A69C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55228E" w14:paraId="3E0B8471" w14:textId="77777777" w:rsidTr="00AE74AC"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214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35EE16F7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09F3C1F3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67642DF0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094345E7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74DD701A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6E2296B2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3FFC113E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442E44A0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55228E" w14:paraId="7117EB7E" w14:textId="77777777" w:rsidTr="00AE74AC"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214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6714BA5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636FBCAD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50A61A7B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0F52AE2A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71F02DB0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615AE21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8C5DEC3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49FFB036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55228E" w14:paraId="1310150F" w14:textId="77777777" w:rsidTr="00AE74AC"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214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5837199B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54DE4253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6DA33D05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A68E4F9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1524FD8D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471FBC93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7922FA4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E3A710F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55228E" w14:paraId="07C012FF" w14:textId="77777777" w:rsidTr="00AE74AC"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214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4BC6C63D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3AFEA34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EB890C7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7996EB7F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DD552BC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6BD3C9D7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36F32B40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9CF10B1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55228E" w14:paraId="3D03651B" w14:textId="77777777" w:rsidTr="00AE74AC"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214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3F29C354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40374628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38B41CD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30682413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63CB523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01FDB717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7D65A9BF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402DEDAA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55228E" w14:paraId="30ADB463" w14:textId="77777777" w:rsidTr="00AE74AC"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214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5E917D6B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0E8555AE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C34A597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7AC1603A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6795911F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6FED3C6F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7B3456EC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1F78B74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55228E" w14:paraId="38839E81" w14:textId="77777777" w:rsidTr="00AE74AC"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214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0AF7DF5C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62407FAC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5F6ECC9D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38AC88CA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4E087A7C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364FBD5D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C207C37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754A253D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55228E" w14:paraId="7C18F488" w14:textId="77777777" w:rsidTr="00AE74AC"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214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09E4AE42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4FDC609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36A3199E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A1A8DC7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57BDDACA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97F6CDF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188079A9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13C80949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55228E" w14:paraId="75EB119A" w14:textId="77777777" w:rsidTr="00AE74AC"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214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30E1A4E0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5B7EF0E7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FECAB5B" w14:textId="77777777" w:rsidR="0055228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57688F1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4F7058F2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24111C20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3F70B3CB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Mar>
                                    <w:top w:w="0" w:type="dxa"/>
                                    <w:left w:w="79" w:type="dxa"/>
                                    <w:bottom w:w="0" w:type="dxa"/>
                                    <w:right w:w="79" w:type="dxa"/>
                                  </w:tcMar>
                                  <w:vAlign w:val="center"/>
                                </w:tcPr>
                                <w:p w14:paraId="61AE471D" w14:textId="77777777" w:rsidR="0055228E" w:rsidRPr="00A14F4E" w:rsidRDefault="0055228E" w:rsidP="0055228E">
                                  <w:pPr>
                                    <w:pStyle w:val="63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BEF61E" w14:textId="7F5B4FE7" w:rsidR="0055228E" w:rsidRDefault="0055228E" w:rsidP="0055228E">
                            <w:pPr>
                              <w:pStyle w:val="64Tablefooter"/>
                              <w:ind w:left="180" w:right="180"/>
                            </w:pPr>
                            <w:r>
                              <w:t>*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 </w:t>
                            </w:r>
                            <w:r w:rsidRPr="008916D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45687">
                              <w:t>64_</w:t>
                            </w:r>
                            <w:r w:rsidRPr="008916D9">
                              <w:rPr>
                                <w:rFonts w:hint="eastAsia"/>
                              </w:rPr>
                              <w:t>Table footer</w:t>
                            </w:r>
                            <w:r w:rsidRPr="008916D9">
                              <w:rPr>
                                <w:rFonts w:hint="eastAsia"/>
                              </w:rPr>
                              <w:t>（表脚注）</w:t>
                            </w:r>
                            <w:r>
                              <w:rPr>
                                <w:rFonts w:hint="eastAsia"/>
                              </w:rPr>
                              <w:t>□□□□□□□□□□□□□□□□□□□□□□□□</w:t>
                            </w:r>
                          </w:p>
                          <w:p w14:paraId="0A964141" w14:textId="5C3DB7F9" w:rsidR="00FF2ED0" w:rsidRDefault="00FF2ED0" w:rsidP="0055228E">
                            <w:pPr>
                              <w:pStyle w:val="64Tablefooter"/>
                              <w:ind w:left="180" w:right="180"/>
                            </w:pPr>
                          </w:p>
                          <w:p w14:paraId="46C7BDDF" w14:textId="43B3F0EA" w:rsidR="00FF2ED0" w:rsidRPr="006224BA" w:rsidRDefault="00FF2ED0" w:rsidP="00FF2ED0">
                            <w:pPr>
                              <w:pStyle w:val="64Tablefooter"/>
                              <w:ind w:left="180" w:right="180"/>
                              <w:jc w:val="center"/>
                              <w:rPr>
                                <w:rFonts w:ascii="Times New Roman" w:hAnsi="Times New Roman" w:cs="ATC-672c6587"/>
                                <w:kern w:val="0"/>
                                <w:szCs w:val="16"/>
                              </w:rPr>
                            </w:pPr>
                            <w:r w:rsidRPr="006224BA">
                              <w:rPr>
                                <w:rFonts w:ascii="Times New Roman" w:hAnsi="Times New Roman" w:cs="ATC-672c6587" w:hint="eastAsia"/>
                                <w:kern w:val="0"/>
                                <w:szCs w:val="16"/>
                              </w:rPr>
                              <w:t>実際の挿入ページを記入してください．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59551" id="_x0000_s1033" type="#_x0000_t202" style="position:absolute;left:0;text-align:left;margin-left:0;margin-top:0;width:694.45pt;height:487.5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" stroked="f">
                <v:textbox>
                  <w:txbxContent>
                    <w:p w14:paraId="341CF1C2" w14:textId="0D188443" w:rsidR="0055228E" w:rsidRDefault="0055228E" w:rsidP="0055228E">
                      <w:pPr>
                        <w:pStyle w:val="61Tablecaption11"/>
                        <w:ind w:left="180" w:right="180"/>
                      </w:pPr>
                      <w:r w:rsidRPr="004228D5">
                        <w:rPr>
                          <w:rFonts w:hint="eastAsia"/>
                          <w:b/>
                        </w:rPr>
                        <w:t xml:space="preserve">Table </w:t>
                      </w:r>
                      <w:r w:rsidRPr="004228D5">
                        <w:rPr>
                          <w:b/>
                        </w:rPr>
                        <w:t>1</w:t>
                      </w:r>
                      <w:r w:rsidRPr="004228D5">
                        <w:rPr>
                          <w:rFonts w:hint="eastAsia"/>
                          <w:b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916D9">
                        <w:rPr>
                          <w:rFonts w:hint="eastAsia"/>
                        </w:rPr>
                        <w:t xml:space="preserve"> </w:t>
                      </w:r>
                      <w:r w:rsidR="00B45687">
                        <w:t>61_</w:t>
                      </w:r>
                      <w:r w:rsidRPr="008916D9">
                        <w:rPr>
                          <w:rFonts w:hint="eastAsia"/>
                        </w:rPr>
                        <w:t>Table caption 1</w:t>
                      </w:r>
                      <w:r w:rsidRPr="008916D9">
                        <w:rPr>
                          <w:rFonts w:hint="eastAsia"/>
                        </w:rPr>
                        <w:t>（</w:t>
                      </w:r>
                      <w:r w:rsidRPr="008916D9">
                        <w:rPr>
                          <w:rFonts w:hint="eastAsia"/>
                        </w:rPr>
                        <w:t xml:space="preserve">表タイトル　</w:t>
                      </w:r>
                      <w:r w:rsidRPr="008916D9">
                        <w:rPr>
                          <w:rFonts w:hint="eastAsia"/>
                        </w:rPr>
                        <w:t>1</w:t>
                      </w:r>
                      <w:r w:rsidRPr="008916D9">
                        <w:rPr>
                          <w:rFonts w:hint="eastAsia"/>
                        </w:rPr>
                        <w:t>行）</w:t>
                      </w:r>
                    </w:p>
                    <w:tbl>
                      <w:tblPr>
                        <w:tblW w:w="13762" w:type="dxa"/>
                        <w:jc w:val="center"/>
                        <w:tblBorders>
                          <w:top w:val="single" w:sz="2" w:space="0" w:color="auto"/>
                          <w:bottom w:val="single" w:sz="2" w:space="0" w:color="auto"/>
                          <w:insideH w:val="single" w:sz="2" w:space="0" w:color="auto"/>
                        </w:tblBorders>
                        <w:tblCellMar>
                          <w:top w:w="40" w:type="dxa"/>
                          <w:left w:w="80" w:type="dxa"/>
                          <w:bottom w:w="40" w:type="dxa"/>
                          <w:right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45"/>
                        <w:gridCol w:w="1079"/>
                        <w:gridCol w:w="1925"/>
                        <w:gridCol w:w="769"/>
                        <w:gridCol w:w="1961"/>
                        <w:gridCol w:w="1961"/>
                        <w:gridCol w:w="1961"/>
                        <w:gridCol w:w="1961"/>
                      </w:tblGrid>
                      <w:tr w:rsidR="0055228E" w14:paraId="4AF63F1B" w14:textId="77D6E422" w:rsidTr="00AE74AC"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9840" w:type="dxa"/>
                            <w:gridSpan w:val="6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  <w:hideMark/>
                          </w:tcPr>
                          <w:p w14:paraId="5BB255CC" w14:textId="76184E1A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表のタイトルには「</w:t>
                            </w:r>
                            <w:r w:rsidR="00B45687">
                              <w:rPr>
                                <w:rFonts w:hint="eastAsia"/>
                              </w:rPr>
                              <w:t>6</w:t>
                            </w:r>
                            <w:r w:rsidR="00B45687">
                              <w:t>1_</w:t>
                            </w:r>
                            <w:r w:rsidRPr="008916D9">
                              <w:rPr>
                                <w:rFonts w:hint="eastAsia"/>
                              </w:rPr>
                              <w:t>Table caption 1</w:t>
                            </w:r>
                            <w:r w:rsidRPr="008916D9">
                              <w:rPr>
                                <w:rFonts w:hint="eastAsia"/>
                              </w:rPr>
                              <w:t xml:space="preserve">（表タイトル　</w:t>
                            </w:r>
                            <w:r w:rsidRPr="008916D9">
                              <w:rPr>
                                <w:rFonts w:hint="eastAsia"/>
                              </w:rPr>
                              <w:t>1</w:t>
                            </w:r>
                            <w:r w:rsidRPr="008916D9">
                              <w:rPr>
                                <w:rFonts w:hint="eastAsia"/>
                              </w:rPr>
                              <w:t>行）</w:t>
                            </w:r>
                            <w:r>
                              <w:rPr>
                                <w:rFonts w:hint="eastAsia"/>
                              </w:rPr>
                              <w:t>」か「</w:t>
                            </w:r>
                            <w:r w:rsidR="00B45687">
                              <w:rPr>
                                <w:rFonts w:hint="eastAsia"/>
                              </w:rPr>
                              <w:t>6</w:t>
                            </w:r>
                            <w:r w:rsidR="00B45687">
                              <w:t>2_</w:t>
                            </w:r>
                            <w:r w:rsidRPr="008916D9">
                              <w:rPr>
                                <w:rFonts w:hint="eastAsia"/>
                              </w:rPr>
                              <w:t>Table caption 2</w:t>
                            </w:r>
                            <w:r w:rsidRPr="008916D9">
                              <w:rPr>
                                <w:rFonts w:hint="eastAsia"/>
                              </w:rPr>
                              <w:t xml:space="preserve">（表タイトル　</w:t>
                            </w:r>
                            <w:r w:rsidRPr="008916D9">
                              <w:rPr>
                                <w:rFonts w:hint="eastAsia"/>
                              </w:rPr>
                              <w:t>2</w:t>
                            </w:r>
                            <w:r w:rsidRPr="008916D9">
                              <w:rPr>
                                <w:rFonts w:hint="eastAsia"/>
                              </w:rPr>
                              <w:t>行）</w:t>
                            </w:r>
                            <w:r>
                              <w:rPr>
                                <w:rFonts w:hint="eastAsia"/>
                              </w:rPr>
                              <w:t>」を使用し</w:t>
                            </w:r>
                            <w:r>
                              <w:rPr>
                                <w:rFonts w:hint="eastAsia"/>
                                <w:snapToGrid/>
                              </w:rPr>
                              <w:t>ます．</w:t>
                            </w: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1970AAD9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09FAE3A4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</w:pPr>
                          </w:p>
                        </w:tc>
                      </w:tr>
                      <w:tr w:rsidR="0055228E" w14:paraId="47A47E5C" w14:textId="78FBC4A5" w:rsidTr="00AE74AC"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5149" w:type="dxa"/>
                            <w:gridSpan w:val="3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1A4F836C" w14:textId="4A18A72E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 w:rsidRPr="00A14F4E">
                              <w:rPr>
                                <w:rFonts w:hint="eastAsia"/>
                                <w:snapToGrid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napToGrid/>
                              </w:rPr>
                              <w:t>の本文は</w:t>
                            </w:r>
                            <w:r w:rsidRPr="00A14F4E">
                              <w:rPr>
                                <w:rFonts w:hint="eastAsia"/>
                                <w:snapToGrid/>
                              </w:rPr>
                              <w:t>「</w:t>
                            </w:r>
                            <w:r w:rsidR="0071714A">
                              <w:rPr>
                                <w:rFonts w:hint="eastAsia"/>
                                <w:snapToGrid/>
                              </w:rPr>
                              <w:t>9</w:t>
                            </w:r>
                            <w:r w:rsidR="0071714A">
                              <w:rPr>
                                <w:snapToGrid/>
                              </w:rPr>
                              <w:t>3_</w:t>
                            </w:r>
                            <w:r w:rsidRPr="008916D9">
                              <w:rPr>
                                <w:rFonts w:hint="eastAsia"/>
                                <w:snapToGrid/>
                              </w:rPr>
                              <w:t>Table text</w:t>
                            </w:r>
                            <w:r w:rsidRPr="008916D9">
                              <w:rPr>
                                <w:rFonts w:hint="eastAsia"/>
                                <w:snapToGrid/>
                              </w:rPr>
                              <w:t>（表本文）</w:t>
                            </w:r>
                            <w:r w:rsidRPr="00A14F4E">
                              <w:rPr>
                                <w:rFonts w:hint="eastAsia"/>
                                <w:snapToGrid/>
                              </w:rPr>
                              <w:t>」を使います．</w:t>
                            </w: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77717330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565CF80A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0011A745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316B10BB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6DB3E560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55228E" w14:paraId="057FC1ED" w14:textId="29738265" w:rsidTr="00AE74AC"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214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0C906A63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>
                              <w:rPr>
                                <w:rFonts w:hint="eastAsia"/>
                                <w:snapToGrid/>
                              </w:rPr>
                              <w:t>文字サイズ</w:t>
                            </w:r>
                          </w:p>
                        </w:tc>
                        <w:tc>
                          <w:tcPr>
                            <w:tcW w:w="107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1B4E1F13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>
                              <w:rPr>
                                <w:rFonts w:hint="eastAsia"/>
                                <w:snapToGrid/>
                              </w:rPr>
                              <w:t>8</w:t>
                            </w:r>
                            <w:r>
                              <w:rPr>
                                <w:snapToGrid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192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7EED54F2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71E0D1EE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58E287C7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0DE3FE82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4E87B86F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4F5E3388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55228E" w14:paraId="726DA0CE" w14:textId="6BEBD640" w:rsidTr="00AE74AC"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214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113F5267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>
                              <w:rPr>
                                <w:rFonts w:hint="eastAsia"/>
                                <w:snapToGrid/>
                              </w:rPr>
                              <w:t>行の高さ</w:t>
                            </w:r>
                          </w:p>
                        </w:tc>
                        <w:tc>
                          <w:tcPr>
                            <w:tcW w:w="107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454900D3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>
                              <w:rPr>
                                <w:rFonts w:hint="eastAsia"/>
                                <w:snapToGrid/>
                              </w:rPr>
                              <w:t>5</w:t>
                            </w:r>
                            <w:r>
                              <w:rPr>
                                <w:snapToGrid/>
                              </w:rPr>
                              <w:t>.6mm</w:t>
                            </w:r>
                          </w:p>
                        </w:tc>
                        <w:tc>
                          <w:tcPr>
                            <w:tcW w:w="192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1CB17C77" w14:textId="1E34B3D1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>
                              <w:rPr>
                                <w:rFonts w:hint="eastAsia"/>
                                <w:snapToGrid/>
                              </w:rPr>
                              <w:t>上下に罫線が入るとき</w:t>
                            </w: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6000A497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13B71A03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7A0C855C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790B9BC1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51873A07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55228E" w14:paraId="77C764AA" w14:textId="77777777" w:rsidTr="00AE74AC"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214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66906FE5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4E218885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777F3878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66A651D9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159ECE39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085A12C3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028E8335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304C3CDB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55228E" w14:paraId="277C6320" w14:textId="77777777" w:rsidTr="00AE74AC"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214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51A2E30D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70ED3ACB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57F56C1D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7D4183CD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556A458F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68FB62FA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0F10FD78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19D8A69C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55228E" w14:paraId="3E0B8471" w14:textId="77777777" w:rsidTr="00AE74AC"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214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35EE16F7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09F3C1F3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67642DF0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094345E7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74DD701A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6E2296B2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3FFC113E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442E44A0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55228E" w14:paraId="7117EB7E" w14:textId="77777777" w:rsidTr="00AE74AC"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214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6714BA5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636FBCAD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50A61A7B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0F52AE2A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71F02DB0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615AE21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8C5DEC3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49FFB036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55228E" w14:paraId="1310150F" w14:textId="77777777" w:rsidTr="00AE74AC"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214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5837199B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54DE4253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6DA33D05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A68E4F9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1524FD8D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471FBC93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7922FA4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E3A710F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55228E" w14:paraId="07C012FF" w14:textId="77777777" w:rsidTr="00AE74AC"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214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4BC6C63D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3AFEA34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EB890C7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7996EB7F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DD552BC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6BD3C9D7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36F32B40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9CF10B1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55228E" w14:paraId="3D03651B" w14:textId="77777777" w:rsidTr="00AE74AC"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214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3F29C354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40374628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38B41CD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30682413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63CB523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01FDB717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7D65A9BF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402DEDAA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55228E" w14:paraId="30ADB463" w14:textId="77777777" w:rsidTr="00AE74AC"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214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5E917D6B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0E8555AE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C34A597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7AC1603A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6795911F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6FED3C6F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7B3456EC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1F78B74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55228E" w14:paraId="38839E81" w14:textId="77777777" w:rsidTr="00AE74AC"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214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0AF7DF5C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62407FAC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5F6ECC9D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38AC88CA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4E087A7C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364FBD5D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C207C37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754A253D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55228E" w14:paraId="7C18F488" w14:textId="77777777" w:rsidTr="00AE74AC"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214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09E4AE42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4FDC609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36A3199E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A1A8DC7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57BDDACA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97F6CDF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188079A9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13C80949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55228E" w14:paraId="75EB119A" w14:textId="77777777" w:rsidTr="00AE74AC"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214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30E1A4E0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5B7EF0E7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FECAB5B" w14:textId="77777777" w:rsidR="0055228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57688F1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4F7058F2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24111C20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3F70B3CB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Mar>
                              <w:top w:w="0" w:type="dxa"/>
                              <w:left w:w="79" w:type="dxa"/>
                              <w:bottom w:w="0" w:type="dxa"/>
                              <w:right w:w="79" w:type="dxa"/>
                            </w:tcMar>
                            <w:vAlign w:val="center"/>
                          </w:tcPr>
                          <w:p w14:paraId="61AE471D" w14:textId="77777777" w:rsidR="0055228E" w:rsidRPr="00A14F4E" w:rsidRDefault="0055228E" w:rsidP="0055228E">
                            <w:pPr>
                              <w:pStyle w:val="63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</w:tbl>
                    <w:p w14:paraId="72BEF61E" w14:textId="7F5B4FE7" w:rsidR="0055228E" w:rsidRDefault="0055228E" w:rsidP="0055228E">
                      <w:pPr>
                        <w:pStyle w:val="64Tablefooter"/>
                        <w:ind w:left="180" w:right="180"/>
                      </w:pPr>
                      <w:r>
                        <w:t>*</w:t>
                      </w:r>
                      <w:r>
                        <w:rPr>
                          <w:rFonts w:ascii="Times New Roman" w:hAnsi="Times New Roman"/>
                        </w:rPr>
                        <w:t> </w:t>
                      </w:r>
                      <w:r w:rsidRPr="008916D9">
                        <w:rPr>
                          <w:rFonts w:hint="eastAsia"/>
                        </w:rPr>
                        <w:t xml:space="preserve"> </w:t>
                      </w:r>
                      <w:r w:rsidR="00B45687">
                        <w:t>64_</w:t>
                      </w:r>
                      <w:r w:rsidRPr="008916D9">
                        <w:rPr>
                          <w:rFonts w:hint="eastAsia"/>
                        </w:rPr>
                        <w:t>Table footer</w:t>
                      </w:r>
                      <w:r w:rsidRPr="008916D9">
                        <w:rPr>
                          <w:rFonts w:hint="eastAsia"/>
                        </w:rPr>
                        <w:t>（表脚注）</w:t>
                      </w:r>
                      <w:r>
                        <w:rPr>
                          <w:rFonts w:hint="eastAsia"/>
                        </w:rPr>
                        <w:t>□□□□□□□□□□□□□□□□□□□□□□□□</w:t>
                      </w:r>
                    </w:p>
                    <w:p w14:paraId="0A964141" w14:textId="5C3DB7F9" w:rsidR="00FF2ED0" w:rsidRDefault="00FF2ED0" w:rsidP="0055228E">
                      <w:pPr>
                        <w:pStyle w:val="64Tablefooter"/>
                        <w:ind w:left="180" w:right="180"/>
                      </w:pPr>
                    </w:p>
                    <w:p w14:paraId="46C7BDDF" w14:textId="43B3F0EA" w:rsidR="00FF2ED0" w:rsidRPr="006224BA" w:rsidRDefault="00FF2ED0" w:rsidP="00FF2ED0">
                      <w:pPr>
                        <w:pStyle w:val="64Tablefooter"/>
                        <w:ind w:left="180" w:right="180"/>
                        <w:jc w:val="center"/>
                        <w:rPr>
                          <w:rFonts w:ascii="Times New Roman" w:hAnsi="Times New Roman" w:cs="ATC-672c6587"/>
                          <w:kern w:val="0"/>
                          <w:szCs w:val="16"/>
                        </w:rPr>
                      </w:pPr>
                      <w:r w:rsidRPr="006224BA">
                        <w:rPr>
                          <w:rFonts w:ascii="Times New Roman" w:hAnsi="Times New Roman" w:cs="ATC-672c6587" w:hint="eastAsia"/>
                          <w:kern w:val="0"/>
                          <w:szCs w:val="16"/>
                        </w:rPr>
                        <w:t>実際の挿入ページを記入してください．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636FEF" w:rsidSect="00BE0BB1">
      <w:type w:val="continuous"/>
      <w:pgSz w:w="16840" w:h="11907" w:orient="landscape" w:code="9"/>
      <w:pgMar w:top="1072" w:right="1469" w:bottom="1072" w:left="1066" w:header="720" w:footer="720" w:gutter="0"/>
      <w:lnNumType w:countBy="1" w:distance="28" w:restart="continuous"/>
      <w:cols w:space="401"/>
      <w:noEndnote/>
      <w:docGrid w:linePitch="292" w:charSpace="-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C07D" w14:textId="77777777" w:rsidR="00C16C4F" w:rsidRDefault="00C16C4F" w:rsidP="00A17B38">
      <w:pPr>
        <w:spacing w:line="240" w:lineRule="auto"/>
      </w:pPr>
      <w:r>
        <w:separator/>
      </w:r>
    </w:p>
    <w:p w14:paraId="4F432D16" w14:textId="77777777" w:rsidR="00C16C4F" w:rsidRDefault="00C16C4F"/>
  </w:endnote>
  <w:endnote w:type="continuationSeparator" w:id="0">
    <w:p w14:paraId="3EF51DBB" w14:textId="77777777" w:rsidR="00C16C4F" w:rsidRDefault="00C16C4F" w:rsidP="00A17B38">
      <w:pPr>
        <w:spacing w:line="240" w:lineRule="auto"/>
      </w:pPr>
      <w:r>
        <w:continuationSeparator/>
      </w:r>
    </w:p>
    <w:p w14:paraId="5C827176" w14:textId="77777777" w:rsidR="00C16C4F" w:rsidRDefault="00C16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C-30d230e930ae30ce660e671d*3+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C-672c658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68085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3163E05F" w14:textId="5B826EDC" w:rsidR="003E74B6" w:rsidRDefault="003E74B6" w:rsidP="003E74B6">
            <w:pPr>
              <w:pStyle w:val="ab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D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D5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A36305" w14:textId="77777777" w:rsidR="00DC4CD7" w:rsidRDefault="00DC4CD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21144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7BC33C0" w14:textId="15357FE4" w:rsidR="003E74B6" w:rsidRDefault="003E74B6">
            <w:pPr>
              <w:pStyle w:val="ab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D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D5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1A070B" w14:textId="77777777" w:rsidR="00A17B38" w:rsidRDefault="00A17B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1C52" w14:textId="77777777" w:rsidR="00C16C4F" w:rsidRDefault="00C16C4F" w:rsidP="00A17B38">
      <w:pPr>
        <w:spacing w:line="240" w:lineRule="auto"/>
      </w:pPr>
      <w:r>
        <w:separator/>
      </w:r>
    </w:p>
    <w:p w14:paraId="79644B47" w14:textId="77777777" w:rsidR="00C16C4F" w:rsidRDefault="00C16C4F"/>
  </w:footnote>
  <w:footnote w:type="continuationSeparator" w:id="0">
    <w:p w14:paraId="468BF1A0" w14:textId="77777777" w:rsidR="00C16C4F" w:rsidRDefault="00C16C4F" w:rsidP="00A17B38">
      <w:pPr>
        <w:spacing w:line="240" w:lineRule="auto"/>
      </w:pPr>
      <w:r>
        <w:continuationSeparator/>
      </w:r>
    </w:p>
    <w:p w14:paraId="01C165FD" w14:textId="77777777" w:rsidR="00C16C4F" w:rsidRDefault="00C16C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FF71" w14:textId="77777777" w:rsidR="00E76F75" w:rsidRDefault="00E76F75" w:rsidP="00CC24D5">
    <w:pPr>
      <w:pStyle w:val="a9"/>
      <w:jc w:val="center"/>
    </w:pPr>
  </w:p>
  <w:p w14:paraId="0B8B3B91" w14:textId="77777777" w:rsidR="00CC24D5" w:rsidRDefault="00E76F75" w:rsidP="00CC24D5">
    <w:pPr>
      <w:pStyle w:val="a9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CB0F2E" wp14:editId="07F0B5C1">
              <wp:simplePos x="0" y="0"/>
              <wp:positionH relativeFrom="column">
                <wp:posOffset>17145</wp:posOffset>
              </wp:positionH>
              <wp:positionV relativeFrom="paragraph">
                <wp:posOffset>169545</wp:posOffset>
              </wp:positionV>
              <wp:extent cx="6195600" cy="0"/>
              <wp:effectExtent l="0" t="0" r="0" b="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5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0A2689" id="直線コネクタ 2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13.35pt" to="489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" strokecolor="black [3213]" strokeweight=".25pt"/>
          </w:pict>
        </mc:Fallback>
      </mc:AlternateContent>
    </w:r>
    <w:r w:rsidR="00A103AB" w:rsidRPr="00A103AB">
      <w:t xml:space="preserve">Food </w:t>
    </w:r>
    <w:proofErr w:type="spellStart"/>
    <w:r w:rsidR="00A103AB" w:rsidRPr="00A103AB">
      <w:t>Hyg</w:t>
    </w:r>
    <w:proofErr w:type="spellEnd"/>
    <w:r w:rsidR="00A103AB" w:rsidRPr="00A103AB">
      <w:t xml:space="preserve">. </w:t>
    </w:r>
    <w:proofErr w:type="spellStart"/>
    <w:r w:rsidR="00A103AB" w:rsidRPr="00A103AB">
      <w:t>Saf</w:t>
    </w:r>
    <w:proofErr w:type="spellEnd"/>
    <w:r w:rsidR="00A103AB" w:rsidRPr="00A103AB">
      <w:t>. Sci.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D6E9" w14:textId="77777777" w:rsidR="00934434" w:rsidRDefault="00934434" w:rsidP="00934434">
    <w:pPr>
      <w:pStyle w:val="a9"/>
      <w:jc w:val="center"/>
    </w:pPr>
  </w:p>
  <w:p w14:paraId="4B8FA074" w14:textId="6C01A7D3" w:rsidR="00934434" w:rsidRPr="00934434" w:rsidRDefault="00CD22BB" w:rsidP="00934434">
    <w:pPr>
      <w:pStyle w:val="a9"/>
      <w:jc w:val="center"/>
    </w:pPr>
    <w:r>
      <w:rPr>
        <w:rFonts w:hint="eastAsia"/>
      </w:rPr>
      <w:t>「</w:t>
    </w:r>
    <w:r w:rsidR="0093443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5E8B55" wp14:editId="2F143BB5">
              <wp:simplePos x="0" y="0"/>
              <wp:positionH relativeFrom="column">
                <wp:posOffset>1668</wp:posOffset>
              </wp:positionH>
              <wp:positionV relativeFrom="paragraph">
                <wp:posOffset>169422</wp:posOffset>
              </wp:positionV>
              <wp:extent cx="6196084" cy="0"/>
              <wp:effectExtent l="0" t="0" r="14605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6084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A0B9A0" id="直線コネクタ 20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3.35pt" to="488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" strokecolor="black [3213]" strokeweight=".25pt"/>
          </w:pict>
        </mc:Fallback>
      </mc:AlternateContent>
    </w:r>
    <w:r w:rsidR="00A103AB">
      <w:rPr>
        <w:rFonts w:hint="eastAsia"/>
      </w:rPr>
      <w:t>Running Title</w:t>
    </w:r>
    <w:r>
      <w:rPr>
        <w:rFonts w:hint="eastAsia"/>
      </w:rPr>
      <w:t>」を記入してください．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27E551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3CFA9E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 w16cid:durableId="827787744">
    <w:abstractNumId w:val="0"/>
  </w:num>
  <w:num w:numId="2" w16cid:durableId="164050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autoHyphenation/>
  <w:evenAndOddHeaders/>
  <w:drawingGridHorizontalSpacing w:val="142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§‘“〈《「『【〒〔〝＃＄（＠［｛￥"/>
  <w:noLineBreaksBefore w:lang="ja-JP" w:val="!),.:;?]}’”‰℃、。々〉》」』】〕〟ぁぃぅぇぉっゃゅょゎ゛゜ゝゞァィゥェォッャュョヮヵヶ・ーヽヾ！％），．：；？］｝～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D9"/>
    <w:rsid w:val="00020D91"/>
    <w:rsid w:val="00026364"/>
    <w:rsid w:val="000322DE"/>
    <w:rsid w:val="0005215F"/>
    <w:rsid w:val="00056D3F"/>
    <w:rsid w:val="00060675"/>
    <w:rsid w:val="00071049"/>
    <w:rsid w:val="000948E5"/>
    <w:rsid w:val="000C50D7"/>
    <w:rsid w:val="000E154A"/>
    <w:rsid w:val="000E67C6"/>
    <w:rsid w:val="000F2CEC"/>
    <w:rsid w:val="00124A0E"/>
    <w:rsid w:val="001439BC"/>
    <w:rsid w:val="00145A89"/>
    <w:rsid w:val="00147D67"/>
    <w:rsid w:val="0015202A"/>
    <w:rsid w:val="001536B6"/>
    <w:rsid w:val="00153A56"/>
    <w:rsid w:val="00161D8A"/>
    <w:rsid w:val="0016472B"/>
    <w:rsid w:val="00184ED7"/>
    <w:rsid w:val="00187186"/>
    <w:rsid w:val="001E428A"/>
    <w:rsid w:val="001F0EE0"/>
    <w:rsid w:val="00214CDC"/>
    <w:rsid w:val="00216C4F"/>
    <w:rsid w:val="00221488"/>
    <w:rsid w:val="0022194F"/>
    <w:rsid w:val="002340A6"/>
    <w:rsid w:val="00246192"/>
    <w:rsid w:val="00247175"/>
    <w:rsid w:val="00253663"/>
    <w:rsid w:val="002547F5"/>
    <w:rsid w:val="00257DB9"/>
    <w:rsid w:val="00287D42"/>
    <w:rsid w:val="002A5F3D"/>
    <w:rsid w:val="002A6C9E"/>
    <w:rsid w:val="002A6E46"/>
    <w:rsid w:val="002B3455"/>
    <w:rsid w:val="002C4C0C"/>
    <w:rsid w:val="002E1C74"/>
    <w:rsid w:val="002F222A"/>
    <w:rsid w:val="002F451F"/>
    <w:rsid w:val="00307C8D"/>
    <w:rsid w:val="00322527"/>
    <w:rsid w:val="0034282F"/>
    <w:rsid w:val="00346001"/>
    <w:rsid w:val="0035187B"/>
    <w:rsid w:val="0035361C"/>
    <w:rsid w:val="00354954"/>
    <w:rsid w:val="0035595A"/>
    <w:rsid w:val="00357AFB"/>
    <w:rsid w:val="00367317"/>
    <w:rsid w:val="0037424C"/>
    <w:rsid w:val="0037789A"/>
    <w:rsid w:val="0038096B"/>
    <w:rsid w:val="003845E4"/>
    <w:rsid w:val="00390E36"/>
    <w:rsid w:val="00392C9E"/>
    <w:rsid w:val="003A5C9B"/>
    <w:rsid w:val="003B12F7"/>
    <w:rsid w:val="003B5942"/>
    <w:rsid w:val="003B6886"/>
    <w:rsid w:val="003C0D9A"/>
    <w:rsid w:val="003C1B72"/>
    <w:rsid w:val="003D7458"/>
    <w:rsid w:val="003E74B6"/>
    <w:rsid w:val="004049E5"/>
    <w:rsid w:val="0041037F"/>
    <w:rsid w:val="0041325B"/>
    <w:rsid w:val="00417544"/>
    <w:rsid w:val="004228D5"/>
    <w:rsid w:val="004444D9"/>
    <w:rsid w:val="0044597E"/>
    <w:rsid w:val="0045615D"/>
    <w:rsid w:val="00457BCB"/>
    <w:rsid w:val="00467117"/>
    <w:rsid w:val="00477258"/>
    <w:rsid w:val="004849A5"/>
    <w:rsid w:val="004A575E"/>
    <w:rsid w:val="004A5BB1"/>
    <w:rsid w:val="004D5079"/>
    <w:rsid w:val="004E2133"/>
    <w:rsid w:val="004F3463"/>
    <w:rsid w:val="004F6558"/>
    <w:rsid w:val="005063F9"/>
    <w:rsid w:val="00540A07"/>
    <w:rsid w:val="0054569B"/>
    <w:rsid w:val="005509E3"/>
    <w:rsid w:val="00551E29"/>
    <w:rsid w:val="0055228E"/>
    <w:rsid w:val="00560594"/>
    <w:rsid w:val="005612B7"/>
    <w:rsid w:val="00564CF5"/>
    <w:rsid w:val="00570647"/>
    <w:rsid w:val="00572E7C"/>
    <w:rsid w:val="005762D9"/>
    <w:rsid w:val="00584258"/>
    <w:rsid w:val="005B6D99"/>
    <w:rsid w:val="005C1DAF"/>
    <w:rsid w:val="005C4DC4"/>
    <w:rsid w:val="005C7687"/>
    <w:rsid w:val="005C7FF9"/>
    <w:rsid w:val="005D148E"/>
    <w:rsid w:val="005E23F0"/>
    <w:rsid w:val="005F3FDE"/>
    <w:rsid w:val="006201CE"/>
    <w:rsid w:val="0062229E"/>
    <w:rsid w:val="006224BA"/>
    <w:rsid w:val="00636FEF"/>
    <w:rsid w:val="00647B3B"/>
    <w:rsid w:val="00655C59"/>
    <w:rsid w:val="00655ECB"/>
    <w:rsid w:val="00656B02"/>
    <w:rsid w:val="006664FE"/>
    <w:rsid w:val="00667BD1"/>
    <w:rsid w:val="0069487F"/>
    <w:rsid w:val="00695A43"/>
    <w:rsid w:val="006965A5"/>
    <w:rsid w:val="006A381E"/>
    <w:rsid w:val="006A5058"/>
    <w:rsid w:val="006B227F"/>
    <w:rsid w:val="006B7A36"/>
    <w:rsid w:val="006D154D"/>
    <w:rsid w:val="006D5410"/>
    <w:rsid w:val="006F0860"/>
    <w:rsid w:val="007038A2"/>
    <w:rsid w:val="0071271D"/>
    <w:rsid w:val="0071714A"/>
    <w:rsid w:val="00725658"/>
    <w:rsid w:val="007366E6"/>
    <w:rsid w:val="00737C96"/>
    <w:rsid w:val="0074283A"/>
    <w:rsid w:val="00742FF8"/>
    <w:rsid w:val="0075651C"/>
    <w:rsid w:val="007618E9"/>
    <w:rsid w:val="00776850"/>
    <w:rsid w:val="00797DF6"/>
    <w:rsid w:val="007A32C9"/>
    <w:rsid w:val="007B2A18"/>
    <w:rsid w:val="007C2A14"/>
    <w:rsid w:val="007C6391"/>
    <w:rsid w:val="007C63CF"/>
    <w:rsid w:val="007D2A44"/>
    <w:rsid w:val="007D7DA2"/>
    <w:rsid w:val="007E456D"/>
    <w:rsid w:val="007E667F"/>
    <w:rsid w:val="007F28B9"/>
    <w:rsid w:val="00804419"/>
    <w:rsid w:val="00804CCC"/>
    <w:rsid w:val="00806A00"/>
    <w:rsid w:val="0082785A"/>
    <w:rsid w:val="0083020C"/>
    <w:rsid w:val="00833BCB"/>
    <w:rsid w:val="008350E3"/>
    <w:rsid w:val="00837B7A"/>
    <w:rsid w:val="008413FA"/>
    <w:rsid w:val="008414A6"/>
    <w:rsid w:val="00842F7B"/>
    <w:rsid w:val="00850A2F"/>
    <w:rsid w:val="008556E7"/>
    <w:rsid w:val="008708A6"/>
    <w:rsid w:val="00877350"/>
    <w:rsid w:val="008916D9"/>
    <w:rsid w:val="008A25F1"/>
    <w:rsid w:val="008B403E"/>
    <w:rsid w:val="008B5BFA"/>
    <w:rsid w:val="008D1D7F"/>
    <w:rsid w:val="008D1EDA"/>
    <w:rsid w:val="008D5817"/>
    <w:rsid w:val="008E1D76"/>
    <w:rsid w:val="008E60A2"/>
    <w:rsid w:val="0090180B"/>
    <w:rsid w:val="00911238"/>
    <w:rsid w:val="00923781"/>
    <w:rsid w:val="00934434"/>
    <w:rsid w:val="00947B71"/>
    <w:rsid w:val="00950F40"/>
    <w:rsid w:val="0096464D"/>
    <w:rsid w:val="00981FEA"/>
    <w:rsid w:val="00991A69"/>
    <w:rsid w:val="00993D61"/>
    <w:rsid w:val="009A1EE4"/>
    <w:rsid w:val="009A2C88"/>
    <w:rsid w:val="009A7E91"/>
    <w:rsid w:val="009B21BF"/>
    <w:rsid w:val="009E29B1"/>
    <w:rsid w:val="009F2246"/>
    <w:rsid w:val="00A103AB"/>
    <w:rsid w:val="00A14F4E"/>
    <w:rsid w:val="00A17B38"/>
    <w:rsid w:val="00A23154"/>
    <w:rsid w:val="00A26A03"/>
    <w:rsid w:val="00A50646"/>
    <w:rsid w:val="00A55F1E"/>
    <w:rsid w:val="00A6444A"/>
    <w:rsid w:val="00A714BC"/>
    <w:rsid w:val="00A72A63"/>
    <w:rsid w:val="00A97E4C"/>
    <w:rsid w:val="00AB2591"/>
    <w:rsid w:val="00AC4DC8"/>
    <w:rsid w:val="00AC6851"/>
    <w:rsid w:val="00AC6EC3"/>
    <w:rsid w:val="00AD16F1"/>
    <w:rsid w:val="00AE0ED9"/>
    <w:rsid w:val="00AE1135"/>
    <w:rsid w:val="00AE4EDB"/>
    <w:rsid w:val="00AE62B7"/>
    <w:rsid w:val="00AE74AC"/>
    <w:rsid w:val="00AF0BB6"/>
    <w:rsid w:val="00AF17DD"/>
    <w:rsid w:val="00AF18FC"/>
    <w:rsid w:val="00B12167"/>
    <w:rsid w:val="00B170FF"/>
    <w:rsid w:val="00B266A2"/>
    <w:rsid w:val="00B422D5"/>
    <w:rsid w:val="00B45687"/>
    <w:rsid w:val="00B51031"/>
    <w:rsid w:val="00B64291"/>
    <w:rsid w:val="00B667BF"/>
    <w:rsid w:val="00B7003F"/>
    <w:rsid w:val="00B76D39"/>
    <w:rsid w:val="00B840E7"/>
    <w:rsid w:val="00B84AAD"/>
    <w:rsid w:val="00B8565A"/>
    <w:rsid w:val="00BB02CD"/>
    <w:rsid w:val="00BB76C6"/>
    <w:rsid w:val="00BC00AF"/>
    <w:rsid w:val="00BC306D"/>
    <w:rsid w:val="00BC4B37"/>
    <w:rsid w:val="00BC6AAE"/>
    <w:rsid w:val="00BC773F"/>
    <w:rsid w:val="00BE0BB1"/>
    <w:rsid w:val="00BE19D2"/>
    <w:rsid w:val="00BE5ADC"/>
    <w:rsid w:val="00BE5E19"/>
    <w:rsid w:val="00C02137"/>
    <w:rsid w:val="00C02DDF"/>
    <w:rsid w:val="00C14AD2"/>
    <w:rsid w:val="00C16C4F"/>
    <w:rsid w:val="00C258E4"/>
    <w:rsid w:val="00C678B7"/>
    <w:rsid w:val="00C67900"/>
    <w:rsid w:val="00C75190"/>
    <w:rsid w:val="00C93D13"/>
    <w:rsid w:val="00C967F5"/>
    <w:rsid w:val="00CA26D3"/>
    <w:rsid w:val="00CA3D90"/>
    <w:rsid w:val="00CB1D30"/>
    <w:rsid w:val="00CB5427"/>
    <w:rsid w:val="00CB7C85"/>
    <w:rsid w:val="00CC24D5"/>
    <w:rsid w:val="00CC3B9D"/>
    <w:rsid w:val="00CD22BB"/>
    <w:rsid w:val="00CE28B1"/>
    <w:rsid w:val="00CE543D"/>
    <w:rsid w:val="00CE7730"/>
    <w:rsid w:val="00D00998"/>
    <w:rsid w:val="00D06D4B"/>
    <w:rsid w:val="00D07894"/>
    <w:rsid w:val="00D11BDE"/>
    <w:rsid w:val="00D157A9"/>
    <w:rsid w:val="00D16643"/>
    <w:rsid w:val="00D3652C"/>
    <w:rsid w:val="00D4077D"/>
    <w:rsid w:val="00D55538"/>
    <w:rsid w:val="00D608FA"/>
    <w:rsid w:val="00D63485"/>
    <w:rsid w:val="00D63D50"/>
    <w:rsid w:val="00D767A5"/>
    <w:rsid w:val="00DB014B"/>
    <w:rsid w:val="00DB7408"/>
    <w:rsid w:val="00DB7FD4"/>
    <w:rsid w:val="00DC3C91"/>
    <w:rsid w:val="00DC4CD7"/>
    <w:rsid w:val="00DC6103"/>
    <w:rsid w:val="00DE18D8"/>
    <w:rsid w:val="00DF1238"/>
    <w:rsid w:val="00E00386"/>
    <w:rsid w:val="00E02A8C"/>
    <w:rsid w:val="00E1072E"/>
    <w:rsid w:val="00E141C6"/>
    <w:rsid w:val="00E15493"/>
    <w:rsid w:val="00E4040D"/>
    <w:rsid w:val="00E6050E"/>
    <w:rsid w:val="00E7626B"/>
    <w:rsid w:val="00E76F75"/>
    <w:rsid w:val="00EB2EEA"/>
    <w:rsid w:val="00EC4DBB"/>
    <w:rsid w:val="00EE1643"/>
    <w:rsid w:val="00EE6CC0"/>
    <w:rsid w:val="00EF07BF"/>
    <w:rsid w:val="00F02067"/>
    <w:rsid w:val="00F02274"/>
    <w:rsid w:val="00F07BAF"/>
    <w:rsid w:val="00F13E2E"/>
    <w:rsid w:val="00F24298"/>
    <w:rsid w:val="00F406E8"/>
    <w:rsid w:val="00F43465"/>
    <w:rsid w:val="00F51D11"/>
    <w:rsid w:val="00F61043"/>
    <w:rsid w:val="00FA57B3"/>
    <w:rsid w:val="00FC383F"/>
    <w:rsid w:val="00FC492C"/>
    <w:rsid w:val="00FF2ED0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A4317"/>
  <w14:defaultImageDpi w14:val="96"/>
  <w15:docId w15:val="{3661DB6C-9428-4B01-B7A7-C6AA6A22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semiHidden/>
    <w:qFormat/>
    <w:rsid w:val="0037424C"/>
    <w:pPr>
      <w:widowControl w:val="0"/>
      <w:wordWrap w:val="0"/>
      <w:topLinePunct/>
      <w:autoSpaceDE w:val="0"/>
      <w:autoSpaceDN w:val="0"/>
      <w:adjustRightInd w:val="0"/>
      <w:spacing w:line="292" w:lineRule="exact"/>
      <w:jc w:val="both"/>
      <w:textAlignment w:val="center"/>
    </w:pPr>
    <w:rPr>
      <w:kern w:val="2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Type">
    <w:name w:val="01_Type　（種別）"/>
    <w:basedOn w:val="a"/>
    <w:next w:val="a"/>
    <w:qFormat/>
    <w:rsid w:val="0035361C"/>
    <w:pPr>
      <w:keepNext/>
      <w:keepLines/>
      <w:widowControl/>
      <w:snapToGrid w:val="0"/>
      <w:spacing w:line="280" w:lineRule="exact"/>
      <w:ind w:left="62"/>
      <w:jc w:val="left"/>
    </w:pPr>
    <w:rPr>
      <w:rFonts w:eastAsiaTheme="minorEastAsia"/>
      <w:snapToGrid w:val="0"/>
      <w:kern w:val="0"/>
      <w:position w:val="-2"/>
      <w:sz w:val="24"/>
    </w:rPr>
  </w:style>
  <w:style w:type="paragraph" w:customStyle="1" w:styleId="06Accepted">
    <w:name w:val="06_Accepted"/>
    <w:aliases w:val="Received （受付受理日）"/>
    <w:basedOn w:val="05Abstract"/>
    <w:next w:val="07Keyword"/>
    <w:uiPriority w:val="8"/>
    <w:qFormat/>
    <w:rsid w:val="00570647"/>
    <w:pPr>
      <w:spacing w:before="220"/>
      <w:ind w:firstLine="0"/>
      <w:jc w:val="center"/>
    </w:pPr>
  </w:style>
  <w:style w:type="paragraph" w:customStyle="1" w:styleId="11Footnote">
    <w:name w:val="11_Footnote　（脚注）"/>
    <w:basedOn w:val="a"/>
    <w:uiPriority w:val="10"/>
    <w:qFormat/>
    <w:rsid w:val="0005215F"/>
    <w:pPr>
      <w:pBdr>
        <w:top w:val="single" w:sz="4" w:space="2" w:color="auto"/>
      </w:pBdr>
      <w:wordWrap/>
      <w:autoSpaceDE/>
      <w:autoSpaceDN/>
      <w:snapToGrid w:val="0"/>
      <w:spacing w:line="210" w:lineRule="exact"/>
      <w:ind w:left="320" w:hanging="320"/>
      <w:textAlignment w:val="auto"/>
    </w:pPr>
    <w:rPr>
      <w:snapToGrid w:val="0"/>
      <w:sz w:val="16"/>
    </w:rPr>
  </w:style>
  <w:style w:type="paragraph" w:customStyle="1" w:styleId="02Title">
    <w:name w:val="02_Title　（タイトル）"/>
    <w:basedOn w:val="a"/>
    <w:next w:val="a"/>
    <w:uiPriority w:val="4"/>
    <w:qFormat/>
    <w:rsid w:val="007D7DA2"/>
    <w:pPr>
      <w:keepNext/>
      <w:keepLines/>
      <w:widowControl/>
      <w:snapToGrid w:val="0"/>
      <w:spacing w:before="360" w:line="330" w:lineRule="exact"/>
      <w:contextualSpacing/>
      <w:jc w:val="center"/>
    </w:pPr>
    <w:rPr>
      <w:b/>
      <w:spacing w:val="3"/>
      <w:sz w:val="28"/>
    </w:rPr>
  </w:style>
  <w:style w:type="paragraph" w:customStyle="1" w:styleId="03Author">
    <w:name w:val="03_Author　（著者名）"/>
    <w:basedOn w:val="a"/>
    <w:next w:val="05Abstract"/>
    <w:uiPriority w:val="5"/>
    <w:qFormat/>
    <w:rsid w:val="007D7DA2"/>
    <w:pPr>
      <w:keepLines/>
      <w:widowControl/>
      <w:snapToGrid w:val="0"/>
      <w:spacing w:before="400" w:line="250" w:lineRule="exact"/>
      <w:contextualSpacing/>
      <w:jc w:val="center"/>
    </w:pPr>
    <w:rPr>
      <w:snapToGrid w:val="0"/>
      <w:sz w:val="20"/>
    </w:rPr>
  </w:style>
  <w:style w:type="paragraph" w:customStyle="1" w:styleId="05Abstract">
    <w:name w:val="05_Abstract　（要約）"/>
    <w:basedOn w:val="a"/>
    <w:next w:val="07Keyword"/>
    <w:uiPriority w:val="7"/>
    <w:qFormat/>
    <w:rsid w:val="007D7DA2"/>
    <w:pPr>
      <w:wordWrap/>
      <w:snapToGrid w:val="0"/>
      <w:spacing w:line="230" w:lineRule="exact"/>
      <w:ind w:left="720" w:right="720" w:firstLine="357"/>
      <w:contextualSpacing/>
    </w:pPr>
    <w:rPr>
      <w:snapToGrid w:val="0"/>
      <w:spacing w:val="3"/>
    </w:rPr>
  </w:style>
  <w:style w:type="paragraph" w:customStyle="1" w:styleId="07Keyword">
    <w:name w:val="07_Keyword　（キーワード）"/>
    <w:basedOn w:val="a"/>
    <w:uiPriority w:val="9"/>
    <w:qFormat/>
    <w:rsid w:val="00570647"/>
    <w:pPr>
      <w:wordWrap/>
      <w:snapToGrid w:val="0"/>
      <w:spacing w:before="180" w:line="230" w:lineRule="exact"/>
      <w:ind w:leftChars="600" w:left="957" w:right="720" w:hanging="357"/>
    </w:pPr>
    <w:rPr>
      <w:snapToGrid w:val="0"/>
      <w:spacing w:val="2"/>
    </w:rPr>
  </w:style>
  <w:style w:type="paragraph" w:customStyle="1" w:styleId="21Headline1">
    <w:name w:val="21_Headline 1　（大見出し）"/>
    <w:basedOn w:val="a"/>
    <w:next w:val="22Headline2"/>
    <w:uiPriority w:val="11"/>
    <w:qFormat/>
    <w:rsid w:val="00060675"/>
    <w:pPr>
      <w:keepNext/>
      <w:keepLines/>
      <w:widowControl/>
      <w:snapToGrid w:val="0"/>
      <w:spacing w:line="472" w:lineRule="exact"/>
      <w:ind w:leftChars="100" w:left="200" w:hangingChars="100" w:hanging="100"/>
      <w:contextualSpacing/>
      <w:jc w:val="center"/>
    </w:pPr>
    <w:rPr>
      <w:rFonts w:eastAsia="ＭＳ ゴシック"/>
      <w:b/>
      <w:snapToGrid w:val="0"/>
    </w:rPr>
  </w:style>
  <w:style w:type="paragraph" w:customStyle="1" w:styleId="31Text11">
    <w:name w:val="31_Text 1　（本文　行頭1字下げ）"/>
    <w:basedOn w:val="a"/>
    <w:uiPriority w:val="14"/>
    <w:qFormat/>
    <w:rsid w:val="00060675"/>
    <w:pPr>
      <w:wordWrap/>
      <w:overflowPunct w:val="0"/>
      <w:autoSpaceDE/>
      <w:autoSpaceDN/>
      <w:snapToGrid w:val="0"/>
      <w:spacing w:line="236" w:lineRule="exact"/>
      <w:ind w:firstLineChars="100" w:firstLine="100"/>
    </w:pPr>
    <w:rPr>
      <w:snapToGrid w:val="0"/>
      <w:spacing w:val="3"/>
    </w:rPr>
  </w:style>
  <w:style w:type="paragraph" w:styleId="a3">
    <w:name w:val="Body Text"/>
    <w:basedOn w:val="a"/>
    <w:link w:val="a4"/>
    <w:uiPriority w:val="99"/>
    <w:semiHidden/>
    <w:rsid w:val="0090180B"/>
    <w:pPr>
      <w:suppressAutoHyphens/>
      <w:wordWrap/>
      <w:topLinePunct w:val="0"/>
      <w:spacing w:line="292" w:lineRule="atLeast"/>
      <w:ind w:firstLine="180"/>
    </w:pPr>
    <w:rPr>
      <w:rFonts w:ascii="ATC-30d230e930ae30ce660e671d*3+" w:eastAsia="ATC-30d230e930ae30ce660e671d*3+" w:cs="ATC-30d230e930ae30ce660e671d*3+"/>
      <w:color w:val="000000"/>
    </w:rPr>
  </w:style>
  <w:style w:type="character" w:customStyle="1" w:styleId="a4">
    <w:name w:val="本文 (文字)"/>
    <w:link w:val="a3"/>
    <w:uiPriority w:val="99"/>
    <w:semiHidden/>
    <w:locked/>
    <w:rsid w:val="000F2CEC"/>
    <w:rPr>
      <w:rFonts w:ascii="ATC-30d230e930ae30ce660e671d*3+" w:eastAsia="ATC-30d230e930ae30ce660e671d*3+"/>
      <w:color w:val="000000"/>
      <w:sz w:val="18"/>
    </w:rPr>
  </w:style>
  <w:style w:type="paragraph" w:customStyle="1" w:styleId="22Headline2">
    <w:name w:val="22_Headline 2　（中見出し）"/>
    <w:basedOn w:val="21Headline1"/>
    <w:next w:val="31Text11"/>
    <w:uiPriority w:val="12"/>
    <w:qFormat/>
    <w:rsid w:val="00257DB9"/>
    <w:pPr>
      <w:spacing w:before="236" w:line="236" w:lineRule="exact"/>
      <w:ind w:leftChars="0" w:left="150" w:hangingChars="150" w:hanging="150"/>
      <w:jc w:val="left"/>
    </w:pPr>
    <w:rPr>
      <w:b w:val="0"/>
      <w:i/>
      <w:szCs w:val="18"/>
    </w:rPr>
  </w:style>
  <w:style w:type="paragraph" w:customStyle="1" w:styleId="32Text0">
    <w:name w:val="32_Text 0　（本文　字下げなし）"/>
    <w:basedOn w:val="31Text11"/>
    <w:uiPriority w:val="15"/>
    <w:qFormat/>
    <w:rsid w:val="00060675"/>
    <w:pPr>
      <w:ind w:firstLineChars="0" w:firstLine="0"/>
    </w:pPr>
  </w:style>
  <w:style w:type="paragraph" w:customStyle="1" w:styleId="23Headline3">
    <w:name w:val="23_Headline 3　（小見出し）"/>
    <w:basedOn w:val="21Headline1"/>
    <w:next w:val="31Text11"/>
    <w:uiPriority w:val="13"/>
    <w:qFormat/>
    <w:rsid w:val="00257DB9"/>
    <w:pPr>
      <w:spacing w:line="236" w:lineRule="exact"/>
      <w:ind w:leftChars="0" w:left="150" w:hangingChars="150" w:hanging="150"/>
      <w:jc w:val="left"/>
    </w:pPr>
    <w:rPr>
      <w:rFonts w:eastAsiaTheme="majorEastAsia"/>
      <w:b w:val="0"/>
      <w:i/>
      <w:szCs w:val="18"/>
    </w:rPr>
  </w:style>
  <w:style w:type="paragraph" w:customStyle="1" w:styleId="a5">
    <w:name w:val="受付受理日"/>
    <w:basedOn w:val="31Text11"/>
    <w:uiPriority w:val="23"/>
    <w:semiHidden/>
    <w:rsid w:val="00B84AAD"/>
    <w:pPr>
      <w:ind w:firstLineChars="700" w:firstLine="700"/>
    </w:pPr>
  </w:style>
  <w:style w:type="paragraph" w:customStyle="1" w:styleId="33Text221">
    <w:name w:val="33_Text 2　（本文　2行目1字下げ）"/>
    <w:uiPriority w:val="16"/>
    <w:qFormat/>
    <w:rsid w:val="00124A0E"/>
    <w:pPr>
      <w:widowControl w:val="0"/>
      <w:overflowPunct w:val="0"/>
      <w:topLinePunct/>
      <w:adjustRightInd w:val="0"/>
      <w:snapToGrid w:val="0"/>
      <w:spacing w:line="236" w:lineRule="exact"/>
      <w:ind w:left="100" w:hangingChars="100" w:hanging="100"/>
      <w:jc w:val="both"/>
    </w:pPr>
    <w:rPr>
      <w:snapToGrid w:val="0"/>
      <w:kern w:val="2"/>
      <w:sz w:val="18"/>
      <w:szCs w:val="21"/>
    </w:rPr>
  </w:style>
  <w:style w:type="paragraph" w:customStyle="1" w:styleId="35Equation">
    <w:name w:val="35_Equation （数式）"/>
    <w:basedOn w:val="33Text221"/>
    <w:uiPriority w:val="18"/>
    <w:qFormat/>
    <w:rsid w:val="008916D9"/>
    <w:pPr>
      <w:spacing w:beforeLines="50" w:before="50" w:afterLines="50" w:after="50"/>
      <w:ind w:leftChars="200" w:left="200" w:firstLineChars="0" w:firstLine="0"/>
      <w:contextualSpacing/>
    </w:pPr>
  </w:style>
  <w:style w:type="paragraph" w:customStyle="1" w:styleId="41Referencetext">
    <w:name w:val="41_Reference text　（参考文献）"/>
    <w:uiPriority w:val="22"/>
    <w:qFormat/>
    <w:rsid w:val="00FC383F"/>
    <w:pPr>
      <w:widowControl w:val="0"/>
      <w:topLinePunct/>
      <w:adjustRightInd w:val="0"/>
      <w:snapToGrid w:val="0"/>
      <w:spacing w:line="210" w:lineRule="exact"/>
      <w:ind w:left="397" w:hanging="397"/>
      <w:jc w:val="both"/>
    </w:pPr>
    <w:rPr>
      <w:snapToGrid w:val="0"/>
      <w:spacing w:val="3"/>
      <w:kern w:val="2"/>
      <w:sz w:val="16"/>
      <w:szCs w:val="21"/>
    </w:rPr>
  </w:style>
  <w:style w:type="paragraph" w:customStyle="1" w:styleId="51Figurecaption11">
    <w:name w:val="51_Figure caption 1　（図タイトル　1行）"/>
    <w:next w:val="53Figuretext"/>
    <w:uiPriority w:val="24"/>
    <w:qFormat/>
    <w:rsid w:val="00060675"/>
    <w:pPr>
      <w:keepLines/>
      <w:topLinePunct/>
      <w:adjustRightInd w:val="0"/>
      <w:snapToGrid w:val="0"/>
      <w:spacing w:line="210" w:lineRule="exact"/>
      <w:ind w:leftChars="100" w:left="100" w:rightChars="100" w:right="100"/>
      <w:jc w:val="center"/>
    </w:pPr>
    <w:rPr>
      <w:rFonts w:eastAsiaTheme="minorEastAsia"/>
      <w:snapToGrid w:val="0"/>
      <w:spacing w:val="3"/>
      <w:kern w:val="2"/>
      <w:sz w:val="16"/>
      <w:szCs w:val="21"/>
    </w:rPr>
  </w:style>
  <w:style w:type="paragraph" w:customStyle="1" w:styleId="52Figurecaption22">
    <w:name w:val="52_Figure caption 2　（図タイトル　2行）"/>
    <w:basedOn w:val="51Figurecaption11"/>
    <w:next w:val="53Figuretext"/>
    <w:uiPriority w:val="24"/>
    <w:qFormat/>
    <w:rsid w:val="00060675"/>
    <w:pPr>
      <w:ind w:left="500" w:hangingChars="400" w:hanging="400"/>
      <w:jc w:val="both"/>
    </w:pPr>
  </w:style>
  <w:style w:type="paragraph" w:customStyle="1" w:styleId="61Tablecaption11">
    <w:name w:val="61_Table caption 1　（表タイトル　1行）"/>
    <w:basedOn w:val="51Figurecaption11"/>
    <w:next w:val="63Tabletext"/>
    <w:uiPriority w:val="26"/>
    <w:qFormat/>
    <w:rsid w:val="00060675"/>
  </w:style>
  <w:style w:type="paragraph" w:customStyle="1" w:styleId="62Tablecaption22">
    <w:name w:val="62_Table caption 2　（表タイトル　2行）"/>
    <w:basedOn w:val="61Tablecaption11"/>
    <w:next w:val="63Tabletext"/>
    <w:uiPriority w:val="26"/>
    <w:qFormat/>
    <w:rsid w:val="00060675"/>
    <w:pPr>
      <w:ind w:left="600" w:hangingChars="500" w:hanging="500"/>
      <w:jc w:val="both"/>
    </w:pPr>
  </w:style>
  <w:style w:type="paragraph" w:customStyle="1" w:styleId="53Figuretext">
    <w:name w:val="53_Figure text　（図本文）"/>
    <w:uiPriority w:val="25"/>
    <w:qFormat/>
    <w:rsid w:val="00060675"/>
    <w:pPr>
      <w:keepLines/>
      <w:topLinePunct/>
      <w:adjustRightInd w:val="0"/>
      <w:snapToGrid w:val="0"/>
      <w:spacing w:before="105" w:line="210" w:lineRule="exact"/>
      <w:ind w:leftChars="500" w:left="500" w:rightChars="100" w:right="100"/>
      <w:jc w:val="both"/>
    </w:pPr>
    <w:rPr>
      <w:snapToGrid w:val="0"/>
      <w:spacing w:val="3"/>
      <w:kern w:val="2"/>
      <w:sz w:val="16"/>
      <w:szCs w:val="21"/>
    </w:rPr>
  </w:style>
  <w:style w:type="paragraph" w:customStyle="1" w:styleId="63Tabletext">
    <w:name w:val="63_Table text　（表本文）"/>
    <w:uiPriority w:val="27"/>
    <w:qFormat/>
    <w:rsid w:val="00060675"/>
    <w:pPr>
      <w:topLinePunct/>
      <w:adjustRightInd w:val="0"/>
      <w:snapToGrid w:val="0"/>
      <w:spacing w:line="210" w:lineRule="exact"/>
    </w:pPr>
    <w:rPr>
      <w:snapToGrid w:val="0"/>
      <w:spacing w:val="3"/>
      <w:kern w:val="2"/>
      <w:sz w:val="16"/>
      <w:szCs w:val="21"/>
    </w:rPr>
  </w:style>
  <w:style w:type="paragraph" w:customStyle="1" w:styleId="64Tablefooter">
    <w:name w:val="64_Table footer　（表脚注）"/>
    <w:basedOn w:val="63Tabletext"/>
    <w:uiPriority w:val="28"/>
    <w:qFormat/>
    <w:rsid w:val="00060675"/>
    <w:pPr>
      <w:ind w:leftChars="100" w:left="100" w:rightChars="100" w:right="100"/>
    </w:pPr>
  </w:style>
  <w:style w:type="paragraph" w:customStyle="1" w:styleId="34QuoteText">
    <w:name w:val="34_Quote Text　（引用）"/>
    <w:uiPriority w:val="17"/>
    <w:qFormat/>
    <w:rsid w:val="000C50D7"/>
    <w:pPr>
      <w:widowControl w:val="0"/>
      <w:topLinePunct/>
      <w:autoSpaceDE w:val="0"/>
      <w:autoSpaceDN w:val="0"/>
      <w:adjustRightInd w:val="0"/>
      <w:snapToGrid w:val="0"/>
      <w:spacing w:beforeLines="100" w:before="100" w:afterLines="100" w:after="100" w:line="236" w:lineRule="exact"/>
      <w:ind w:leftChars="200" w:left="200" w:rightChars="200" w:right="200" w:firstLineChars="100" w:firstLine="100"/>
      <w:contextualSpacing/>
      <w:jc w:val="both"/>
    </w:pPr>
    <w:rPr>
      <w:snapToGrid w:val="0"/>
      <w:kern w:val="2"/>
      <w:sz w:val="18"/>
      <w:szCs w:val="21"/>
    </w:rPr>
  </w:style>
  <w:style w:type="character" w:styleId="a6">
    <w:name w:val="line number"/>
    <w:basedOn w:val="a0"/>
    <w:uiPriority w:val="99"/>
    <w:semiHidden/>
    <w:unhideWhenUsed/>
    <w:rsid w:val="004444D9"/>
    <w:rPr>
      <w:rFonts w:ascii="ＭＳ ゴシック" w:eastAsia="ＭＳ ゴシック"/>
      <w:color w:val="A6A6A6" w:themeColor="background1" w:themeShade="A6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62229E"/>
    <w:pPr>
      <w:spacing w:line="240" w:lineRule="auto"/>
    </w:pPr>
    <w:rPr>
      <w:rFonts w:ascii="Arial" w:eastAsia="ＭＳ ゴシック" w:hAnsi="Arial"/>
    </w:rPr>
  </w:style>
  <w:style w:type="character" w:customStyle="1" w:styleId="a8">
    <w:name w:val="吹き出し (文字)"/>
    <w:link w:val="a7"/>
    <w:uiPriority w:val="99"/>
    <w:semiHidden/>
    <w:locked/>
    <w:rsid w:val="0062229E"/>
    <w:rPr>
      <w:rFonts w:ascii="Arial" w:eastAsia="ＭＳ ゴシック" w:hAnsi="Arial"/>
      <w:kern w:val="0"/>
      <w:sz w:val="18"/>
      <w:lang w:val="ja-JP" w:eastAsia="x-none"/>
    </w:rPr>
  </w:style>
  <w:style w:type="paragraph" w:styleId="a9">
    <w:name w:val="header"/>
    <w:basedOn w:val="a"/>
    <w:link w:val="aa"/>
    <w:uiPriority w:val="99"/>
    <w:semiHidden/>
    <w:rsid w:val="00A17B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05215F"/>
    <w:rPr>
      <w:kern w:val="2"/>
      <w:sz w:val="18"/>
      <w:szCs w:val="21"/>
    </w:rPr>
  </w:style>
  <w:style w:type="paragraph" w:styleId="ab">
    <w:name w:val="footer"/>
    <w:basedOn w:val="a"/>
    <w:link w:val="ac"/>
    <w:uiPriority w:val="99"/>
    <w:semiHidden/>
    <w:rsid w:val="00A17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1439BC"/>
    <w:rPr>
      <w:kern w:val="2"/>
      <w:sz w:val="18"/>
      <w:szCs w:val="21"/>
    </w:rPr>
  </w:style>
  <w:style w:type="table" w:styleId="ad">
    <w:name w:val="Table Grid"/>
    <w:aliases w:val="表スタイル"/>
    <w:basedOn w:val="a1"/>
    <w:uiPriority w:val="59"/>
    <w:rsid w:val="00DC4CD7"/>
    <w:pPr>
      <w:widowControl w:val="0"/>
      <w:adjustRightInd w:val="0"/>
      <w:snapToGrid w:val="0"/>
      <w:spacing w:line="220" w:lineRule="exact"/>
      <w:jc w:val="both"/>
    </w:pPr>
    <w:rPr>
      <w:snapToGrid w:val="0"/>
      <w:sz w:val="16"/>
    </w:rPr>
    <w:tblPr>
      <w:jc w:val="center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40" w:type="dxa"/>
        <w:left w:w="80" w:type="dxa"/>
        <w:bottom w:w="40" w:type="dxa"/>
        <w:right w:w="80" w:type="dxa"/>
      </w:tblCellMar>
    </w:tblPr>
    <w:trPr>
      <w:jc w:val="center"/>
    </w:trPr>
    <w:tcPr>
      <w:tcMar>
        <w:top w:w="80" w:type="dxa"/>
        <w:left w:w="80" w:type="dxa"/>
        <w:bottom w:w="80" w:type="dxa"/>
        <w:right w:w="80" w:type="dxa"/>
      </w:tcMar>
    </w:tcPr>
  </w:style>
  <w:style w:type="table" w:styleId="1">
    <w:name w:val="Light Shading"/>
    <w:basedOn w:val="a1"/>
    <w:uiPriority w:val="60"/>
    <w:rsid w:val="00CC24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e">
    <w:name w:val="annotation reference"/>
    <w:uiPriority w:val="99"/>
    <w:semiHidden/>
    <w:unhideWhenUsed/>
    <w:rsid w:val="00AF17D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F17D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F17DD"/>
    <w:rPr>
      <w:kern w:val="2"/>
      <w:sz w:val="18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17D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F17DD"/>
    <w:rPr>
      <w:b/>
      <w:bCs/>
      <w:kern w:val="2"/>
      <w:sz w:val="18"/>
      <w:szCs w:val="21"/>
    </w:rPr>
  </w:style>
  <w:style w:type="paragraph" w:styleId="af3">
    <w:name w:val="Revision"/>
    <w:hidden/>
    <w:uiPriority w:val="99"/>
    <w:semiHidden/>
    <w:rsid w:val="00417544"/>
    <w:rPr>
      <w:kern w:val="2"/>
      <w:sz w:val="18"/>
      <w:szCs w:val="21"/>
    </w:rPr>
  </w:style>
  <w:style w:type="paragraph" w:styleId="af4">
    <w:name w:val="endnote text"/>
    <w:basedOn w:val="a"/>
    <w:link w:val="af5"/>
    <w:uiPriority w:val="99"/>
    <w:semiHidden/>
    <w:unhideWhenUsed/>
    <w:rsid w:val="00C02DDF"/>
    <w:pPr>
      <w:snapToGrid w:val="0"/>
      <w:jc w:val="left"/>
    </w:pPr>
  </w:style>
  <w:style w:type="character" w:customStyle="1" w:styleId="af5">
    <w:name w:val="文末脚注文字列 (文字)"/>
    <w:link w:val="af4"/>
    <w:uiPriority w:val="99"/>
    <w:semiHidden/>
    <w:rsid w:val="00C02DDF"/>
    <w:rPr>
      <w:kern w:val="2"/>
      <w:sz w:val="18"/>
      <w:szCs w:val="21"/>
    </w:rPr>
  </w:style>
  <w:style w:type="character" w:styleId="af6">
    <w:name w:val="endnote reference"/>
    <w:uiPriority w:val="99"/>
    <w:semiHidden/>
    <w:unhideWhenUsed/>
    <w:rsid w:val="00C02DDF"/>
    <w:rPr>
      <w:vertAlign w:val="superscript"/>
    </w:rPr>
  </w:style>
  <w:style w:type="paragraph" w:customStyle="1" w:styleId="08Suppl">
    <w:name w:val="08_Suppl　（付録資料）"/>
    <w:basedOn w:val="07Keyword"/>
    <w:uiPriority w:val="9"/>
    <w:qFormat/>
    <w:rsid w:val="00A103AB"/>
    <w:pPr>
      <w:ind w:left="720" w:firstLine="357"/>
    </w:pPr>
  </w:style>
  <w:style w:type="paragraph" w:customStyle="1" w:styleId="04Affiliation">
    <w:name w:val="04_Affiliation"/>
    <w:aliases w:val="Address　（所属・住所）"/>
    <w:basedOn w:val="03Author"/>
    <w:next w:val="05Abstract"/>
    <w:uiPriority w:val="6"/>
    <w:qFormat/>
    <w:rsid w:val="007D7DA2"/>
    <w:pPr>
      <w:spacing w:before="200" w:after="380" w:line="230" w:lineRule="exact"/>
    </w:pPr>
    <w:rPr>
      <w:spacing w:val="3"/>
      <w:sz w:val="18"/>
    </w:rPr>
  </w:style>
  <w:style w:type="paragraph" w:customStyle="1" w:styleId="21">
    <w:name w:val="本文　2行目1字下げ"/>
    <w:uiPriority w:val="16"/>
    <w:semiHidden/>
    <w:qFormat/>
    <w:rsid w:val="00247175"/>
    <w:pPr>
      <w:widowControl w:val="0"/>
      <w:overflowPunct w:val="0"/>
      <w:topLinePunct/>
      <w:adjustRightInd w:val="0"/>
      <w:snapToGrid w:val="0"/>
      <w:spacing w:line="280" w:lineRule="exact"/>
      <w:ind w:left="100" w:hangingChars="100" w:hanging="100"/>
      <w:jc w:val="both"/>
    </w:pPr>
    <w:rPr>
      <w:snapToGrid w:val="0"/>
      <w:kern w:val="2"/>
      <w:sz w:val="18"/>
      <w:szCs w:val="21"/>
    </w:rPr>
  </w:style>
  <w:style w:type="paragraph" w:customStyle="1" w:styleId="71">
    <w:name w:val="71_和文抄録"/>
    <w:basedOn w:val="a5"/>
    <w:uiPriority w:val="29"/>
    <w:qFormat/>
    <w:rsid w:val="00247175"/>
    <w:pPr>
      <w:spacing w:line="280" w:lineRule="exact"/>
      <w:ind w:left="1259" w:rightChars="700" w:right="700" w:firstLineChars="0" w:firstLine="0"/>
    </w:pPr>
    <w:rPr>
      <w:spacing w:val="0"/>
    </w:rPr>
  </w:style>
  <w:style w:type="character" w:customStyle="1" w:styleId="03aAuthorSurname">
    <w:name w:val="03a_Author Surname"/>
    <w:basedOn w:val="a0"/>
    <w:uiPriority w:val="5"/>
    <w:qFormat/>
    <w:rsid w:val="00CD22BB"/>
    <w:rPr>
      <w:caps w:val="0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ers\kumi_win11\test\&#39135;&#21697;&#34907;&#29983;&#23398;&#38609;&#35468;\&#39135;&#21697;&#34907;&#29983;&#23398;&#38609;&#35468;_&#27431;&#25991;&#29992;&#12486;&#12531;&#12503;&#12524;&#12540;&#12488;_20211214a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ADC2-CA1B-4CAB-B149-3921D731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食品衛生学雑誌_欧文用テンプレート_20211214a</Template>
  <TotalTime>0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nkawashima</dc:creator>
  <cp:lastModifiedBy>user</cp:lastModifiedBy>
  <cp:revision>2</cp:revision>
  <cp:lastPrinted>2021-12-20T10:27:00Z</cp:lastPrinted>
  <dcterms:created xsi:type="dcterms:W3CDTF">2022-08-24T04:37:00Z</dcterms:created>
  <dcterms:modified xsi:type="dcterms:W3CDTF">2022-08-24T04:37:00Z</dcterms:modified>
</cp:coreProperties>
</file>