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29C8F" w14:textId="370D4121" w:rsidR="00695A43" w:rsidRPr="00EF07BF" w:rsidRDefault="00EF07BF" w:rsidP="00EF07BF">
      <w:pPr>
        <w:pStyle w:val="01"/>
      </w:pPr>
      <w:r w:rsidRPr="00842F7B">
        <w:rPr>
          <w:rFonts w:hint="eastAsia"/>
        </w:rPr>
        <w:t>種</w:t>
      </w:r>
      <w:r w:rsidR="00BE5ADC">
        <w:rPr>
          <w:rFonts w:hint="eastAsia"/>
        </w:rPr>
        <w:t xml:space="preserve">　</w:t>
      </w:r>
      <w:r w:rsidRPr="00842F7B">
        <w:rPr>
          <w:rFonts w:hint="eastAsia"/>
        </w:rPr>
        <w:t>別</w:t>
      </w:r>
      <w:r w:rsidR="00221488">
        <w:rPr>
          <w:rFonts w:hint="eastAsia"/>
        </w:rPr>
        <w:t>（報　文／ノート／調査・資料／妥当性評価／総　説）</w:t>
      </w:r>
      <w:r w:rsidR="005D21DA" w:rsidRPr="00133EF5">
        <w:rPr>
          <w:rFonts w:hint="eastAsia"/>
          <w:sz w:val="16"/>
          <w:szCs w:val="16"/>
        </w:rPr>
        <w:t>該当種別以外</w:t>
      </w:r>
      <w:r w:rsidR="002E0356">
        <w:rPr>
          <w:rFonts w:hint="eastAsia"/>
          <w:sz w:val="16"/>
          <w:szCs w:val="16"/>
        </w:rPr>
        <w:t>を</w:t>
      </w:r>
      <w:r w:rsidR="005D21DA" w:rsidRPr="00133EF5">
        <w:rPr>
          <w:rFonts w:hint="eastAsia"/>
          <w:sz w:val="16"/>
          <w:szCs w:val="16"/>
        </w:rPr>
        <w:t>削除</w:t>
      </w:r>
      <w:r w:rsidR="00133EF5">
        <w:rPr>
          <w:rFonts w:hint="eastAsia"/>
          <w:sz w:val="16"/>
          <w:szCs w:val="16"/>
        </w:rPr>
        <w:t>してください</w:t>
      </w:r>
      <w:r w:rsidR="00DC6F90">
        <w:rPr>
          <w:rFonts w:hint="eastAsia"/>
          <w:sz w:val="16"/>
          <w:szCs w:val="16"/>
        </w:rPr>
        <w:t>．</w:t>
      </w:r>
    </w:p>
    <w:p w14:paraId="7E4CFAD4" w14:textId="77777777" w:rsidR="00695A43" w:rsidRDefault="00221488" w:rsidP="002B3455">
      <w:pPr>
        <w:pStyle w:val="02"/>
      </w:pPr>
      <w:r>
        <w:rPr>
          <w:rFonts w:hint="eastAsia"/>
        </w:rPr>
        <w:t>日本語タイトル</w:t>
      </w:r>
    </w:p>
    <w:p w14:paraId="6A3F91E5" w14:textId="77777777" w:rsidR="00695A43" w:rsidRDefault="00221488" w:rsidP="00357AFB">
      <w:pPr>
        <w:pStyle w:val="03"/>
        <w:rPr>
          <w:snapToGrid w:val="0"/>
        </w:rPr>
      </w:pPr>
      <w:r>
        <w:rPr>
          <w:rFonts w:hint="eastAsia"/>
          <w:snapToGrid w:val="0"/>
        </w:rPr>
        <w:t>日本語著者</w:t>
      </w:r>
      <w:r w:rsidR="00214CDC">
        <w:rPr>
          <w:rFonts w:hint="eastAsia"/>
          <w:snapToGrid w:val="0"/>
        </w:rPr>
        <w:t>①</w:t>
      </w:r>
      <w:r w:rsidR="00357AFB" w:rsidRPr="00357AFB">
        <w:rPr>
          <w:rFonts w:hint="eastAsia"/>
          <w:snapToGrid w:val="0"/>
        </w:rPr>
        <w:t>*</w:t>
      </w:r>
      <w:r w:rsidR="00214CDC" w:rsidRPr="00214CDC">
        <w:rPr>
          <w:rFonts w:hint="eastAsia"/>
          <w:snapToGrid w:val="0"/>
          <w:vertAlign w:val="superscript"/>
        </w:rPr>
        <w:t>, 1</w:t>
      </w:r>
      <w:r w:rsidR="00357AFB">
        <w:rPr>
          <w:rFonts w:hint="eastAsia"/>
          <w:snapToGrid w:val="0"/>
        </w:rPr>
        <w:t xml:space="preserve">　</w:t>
      </w:r>
      <w:r>
        <w:rPr>
          <w:rFonts w:hint="eastAsia"/>
          <w:snapToGrid w:val="0"/>
        </w:rPr>
        <w:t>日本語著者</w:t>
      </w:r>
      <w:r w:rsidR="00214CDC">
        <w:rPr>
          <w:rFonts w:hint="eastAsia"/>
          <w:snapToGrid w:val="0"/>
        </w:rPr>
        <w:t>②</w:t>
      </w:r>
      <w:r w:rsidR="00214CDC" w:rsidRPr="00214CDC">
        <w:rPr>
          <w:rFonts w:hint="eastAsia"/>
          <w:snapToGrid w:val="0"/>
          <w:vertAlign w:val="superscript"/>
        </w:rPr>
        <w:t>1</w:t>
      </w:r>
      <w:r w:rsidR="00357AFB">
        <w:rPr>
          <w:rFonts w:hint="eastAsia"/>
          <w:snapToGrid w:val="0"/>
        </w:rPr>
        <w:t xml:space="preserve">　</w:t>
      </w:r>
      <w:r>
        <w:rPr>
          <w:rFonts w:hint="eastAsia"/>
          <w:snapToGrid w:val="0"/>
        </w:rPr>
        <w:t>日本語著者</w:t>
      </w:r>
      <w:r w:rsidR="00214CDC">
        <w:rPr>
          <w:rFonts w:hint="eastAsia"/>
          <w:snapToGrid w:val="0"/>
        </w:rPr>
        <w:t>③</w:t>
      </w:r>
      <w:r w:rsidR="00214CDC" w:rsidRPr="00214CDC">
        <w:rPr>
          <w:rFonts w:hint="eastAsia"/>
          <w:snapToGrid w:val="0"/>
          <w:vertAlign w:val="superscript"/>
        </w:rPr>
        <w:t>2</w:t>
      </w:r>
      <w:r w:rsidR="00357AFB">
        <w:rPr>
          <w:rFonts w:hint="eastAsia"/>
          <w:snapToGrid w:val="0"/>
        </w:rPr>
        <w:t xml:space="preserve">　</w:t>
      </w:r>
      <w:r>
        <w:rPr>
          <w:rFonts w:hint="eastAsia"/>
          <w:snapToGrid w:val="0"/>
        </w:rPr>
        <w:t>日本語著者</w:t>
      </w:r>
      <w:r w:rsidR="00214CDC">
        <w:rPr>
          <w:rFonts w:hint="eastAsia"/>
          <w:snapToGrid w:val="0"/>
        </w:rPr>
        <w:t>④</w:t>
      </w:r>
      <w:r w:rsidR="00214CDC" w:rsidRPr="00214CDC">
        <w:rPr>
          <w:rFonts w:hint="eastAsia"/>
          <w:snapToGrid w:val="0"/>
          <w:vertAlign w:val="superscript"/>
        </w:rPr>
        <w:t>2</w:t>
      </w:r>
      <w:r w:rsidR="00357AFB">
        <w:rPr>
          <w:snapToGrid w:val="0"/>
        </w:rPr>
        <w:br/>
      </w:r>
      <w:r>
        <w:rPr>
          <w:rFonts w:hint="eastAsia"/>
          <w:snapToGrid w:val="0"/>
        </w:rPr>
        <w:t>日本語著者</w:t>
      </w:r>
      <w:r>
        <w:rPr>
          <w:rFonts w:hint="eastAsia"/>
          <w:snapToGrid w:val="0"/>
        </w:rPr>
        <w:t>2</w:t>
      </w:r>
      <w:r>
        <w:rPr>
          <w:rFonts w:hint="eastAsia"/>
          <w:snapToGrid w:val="0"/>
        </w:rPr>
        <w:t>行目</w:t>
      </w:r>
    </w:p>
    <w:p w14:paraId="23CCFA33" w14:textId="019E8959" w:rsidR="000E154A" w:rsidRPr="00695A43" w:rsidRDefault="00221488" w:rsidP="00BE5ADC">
      <w:pPr>
        <w:pStyle w:val="04"/>
      </w:pPr>
      <w:r>
        <w:rPr>
          <w:rFonts w:hint="eastAsia"/>
          <w:snapToGrid w:val="0"/>
        </w:rPr>
        <w:t>英語タイトル</w:t>
      </w:r>
    </w:p>
    <w:p w14:paraId="09A7419C" w14:textId="0F4F981F" w:rsidR="000E154A" w:rsidRDefault="00357AFB" w:rsidP="00357AFB">
      <w:pPr>
        <w:pStyle w:val="05"/>
      </w:pPr>
      <w:proofErr w:type="spellStart"/>
      <w:r>
        <w:rPr>
          <w:rFonts w:hint="eastAsia"/>
        </w:rPr>
        <w:t>A</w:t>
      </w:r>
      <w:r w:rsidR="00221488">
        <w:rPr>
          <w:rFonts w:hint="eastAsia"/>
        </w:rPr>
        <w:t>a</w:t>
      </w:r>
      <w:r>
        <w:rPr>
          <w:rFonts w:hint="eastAsia"/>
        </w:rPr>
        <w:t>a</w:t>
      </w:r>
      <w:proofErr w:type="spellEnd"/>
      <w:r>
        <w:rPr>
          <w:rFonts w:hint="eastAsia"/>
        </w:rPr>
        <w:t xml:space="preserve"> </w:t>
      </w:r>
      <w:proofErr w:type="spellStart"/>
      <w:r w:rsidR="00221488" w:rsidRPr="006D52C3">
        <w:rPr>
          <w:rStyle w:val="05a"/>
          <w:rFonts w:hint="eastAsia"/>
        </w:rPr>
        <w:t>Aaaaa</w:t>
      </w:r>
      <w:proofErr w:type="spellEnd"/>
      <w:r w:rsidR="003C0D9A" w:rsidRPr="003C0D9A">
        <w:rPr>
          <w:rFonts w:hint="eastAsia"/>
        </w:rPr>
        <w:t>*</w:t>
      </w:r>
      <w:r w:rsidR="003C0D9A" w:rsidRPr="003C0D9A">
        <w:rPr>
          <w:rFonts w:hint="eastAsia"/>
          <w:smallCaps/>
          <w:vertAlign w:val="superscript"/>
        </w:rPr>
        <w:t>, 1</w:t>
      </w:r>
      <w:r w:rsidR="00221488">
        <w:rPr>
          <w:rFonts w:hint="eastAsia"/>
        </w:rPr>
        <w:t xml:space="preserve">, </w:t>
      </w:r>
      <w:proofErr w:type="spellStart"/>
      <w:r w:rsidR="00221488">
        <w:rPr>
          <w:rFonts w:hint="eastAsia"/>
        </w:rPr>
        <w:t>Bbbb</w:t>
      </w:r>
      <w:proofErr w:type="spellEnd"/>
      <w:r>
        <w:rPr>
          <w:rFonts w:hint="eastAsia"/>
        </w:rPr>
        <w:t xml:space="preserve"> </w:t>
      </w:r>
      <w:r w:rsidR="00221488" w:rsidRPr="006D52C3">
        <w:rPr>
          <w:rStyle w:val="05a"/>
          <w:rFonts w:hint="eastAsia"/>
        </w:rPr>
        <w:t>Bbbbbbb</w:t>
      </w:r>
      <w:r w:rsidR="003C0D9A" w:rsidRPr="003C0D9A">
        <w:rPr>
          <w:rFonts w:hint="eastAsia"/>
          <w:smallCaps/>
          <w:vertAlign w:val="superscript"/>
        </w:rPr>
        <w:t>1</w:t>
      </w:r>
      <w:r w:rsidR="00221488">
        <w:rPr>
          <w:rFonts w:hint="eastAsia"/>
        </w:rPr>
        <w:t xml:space="preserve">, </w:t>
      </w:r>
      <w:proofErr w:type="spellStart"/>
      <w:r w:rsidR="00221488">
        <w:rPr>
          <w:rFonts w:hint="eastAsia"/>
        </w:rPr>
        <w:t>Cccc</w:t>
      </w:r>
      <w:proofErr w:type="spellEnd"/>
      <w:r>
        <w:rPr>
          <w:rFonts w:hint="eastAsia"/>
        </w:rPr>
        <w:t xml:space="preserve"> </w:t>
      </w:r>
      <w:r w:rsidR="00221488" w:rsidRPr="006D52C3">
        <w:rPr>
          <w:rStyle w:val="05a"/>
          <w:rFonts w:hint="eastAsia"/>
        </w:rPr>
        <w:t>Ccccc</w:t>
      </w:r>
      <w:r w:rsidR="003C0D9A" w:rsidRPr="003C0D9A">
        <w:rPr>
          <w:rFonts w:hint="eastAsia"/>
          <w:smallCaps/>
          <w:vertAlign w:val="superscript"/>
        </w:rPr>
        <w:t>2</w:t>
      </w:r>
      <w:r w:rsidR="007F28B9">
        <w:rPr>
          <w:rFonts w:hint="eastAsia"/>
        </w:rPr>
        <w:t xml:space="preserve"> and</w:t>
      </w:r>
      <w:r w:rsidR="00221488">
        <w:rPr>
          <w:rFonts w:hint="eastAsia"/>
        </w:rPr>
        <w:t xml:space="preserve"> </w:t>
      </w:r>
      <w:proofErr w:type="spellStart"/>
      <w:r w:rsidR="00221488">
        <w:rPr>
          <w:rFonts w:hint="eastAsia"/>
        </w:rPr>
        <w:t>Dddd</w:t>
      </w:r>
      <w:proofErr w:type="spellEnd"/>
      <w:r>
        <w:rPr>
          <w:rFonts w:hint="eastAsia"/>
        </w:rPr>
        <w:t xml:space="preserve"> </w:t>
      </w:r>
      <w:r w:rsidR="00221488" w:rsidRPr="006D52C3">
        <w:rPr>
          <w:rStyle w:val="05a"/>
          <w:rFonts w:hint="eastAsia"/>
        </w:rPr>
        <w:t>Ddddd</w:t>
      </w:r>
      <w:r w:rsidR="003C0D9A" w:rsidRPr="003C0D9A">
        <w:rPr>
          <w:rFonts w:hint="eastAsia"/>
          <w:smallCaps/>
          <w:vertAlign w:val="superscript"/>
        </w:rPr>
        <w:t>2</w:t>
      </w:r>
      <w:r w:rsidR="00221488">
        <w:rPr>
          <w:rFonts w:hint="eastAsia"/>
        </w:rPr>
        <w:t xml:space="preserve">, </w:t>
      </w:r>
      <w:r>
        <w:br/>
      </w:r>
      <w:r w:rsidR="00221488">
        <w:rPr>
          <w:rFonts w:hint="eastAsia"/>
        </w:rPr>
        <w:t>英語著者名の</w:t>
      </w:r>
      <w:r w:rsidR="00EA5024">
        <w:rPr>
          <w:rFonts w:hint="eastAsia"/>
        </w:rPr>
        <w:t>姓</w:t>
      </w:r>
      <w:r w:rsidR="006D52C3">
        <w:rPr>
          <w:rFonts w:hint="eastAsia"/>
        </w:rPr>
        <w:t>には文字スタイル「</w:t>
      </w:r>
      <w:r w:rsidR="002D5918">
        <w:t>05a_</w:t>
      </w:r>
      <w:r w:rsidR="006D52C3">
        <w:rPr>
          <w:rFonts w:hint="eastAsia"/>
        </w:rPr>
        <w:t>英語著者名　姓」を使用してください。</w:t>
      </w:r>
    </w:p>
    <w:p w14:paraId="708CB14B" w14:textId="0E8007CE" w:rsidR="00A26A03" w:rsidRPr="00A26A03" w:rsidRDefault="00214CDC" w:rsidP="00357AFB">
      <w:pPr>
        <w:pStyle w:val="06"/>
      </w:pPr>
      <w:r w:rsidRPr="00214CDC">
        <w:rPr>
          <w:rFonts w:hint="eastAsia"/>
          <w:vertAlign w:val="superscript"/>
        </w:rPr>
        <w:t>1</w:t>
      </w:r>
      <w:r w:rsidR="00221488">
        <w:rPr>
          <w:rFonts w:hint="eastAsia"/>
        </w:rPr>
        <w:t>英語所属</w:t>
      </w:r>
      <w:r w:rsidR="00A26A03">
        <w:rPr>
          <w:rFonts w:hint="eastAsia"/>
        </w:rPr>
        <w:t xml:space="preserve">: </w:t>
      </w:r>
      <w:r w:rsidR="00A26A03">
        <w:br/>
      </w:r>
      <w:r w:rsidR="00221488">
        <w:rPr>
          <w:rFonts w:hint="eastAsia"/>
        </w:rPr>
        <w:t>英語住所</w:t>
      </w:r>
      <w:r w:rsidR="00A15729">
        <w:rPr>
          <w:rFonts w:hint="eastAsia"/>
        </w:rPr>
        <w:t>;</w:t>
      </w:r>
      <w:r>
        <w:br/>
      </w:r>
      <w:r w:rsidRPr="00214CDC">
        <w:rPr>
          <w:rFonts w:hint="eastAsia"/>
          <w:vertAlign w:val="superscript"/>
        </w:rPr>
        <w:t>2</w:t>
      </w:r>
      <w:r>
        <w:rPr>
          <w:rFonts w:hint="eastAsia"/>
        </w:rPr>
        <w:t xml:space="preserve">Japan Society for Food Hygiene and Safety: </w:t>
      </w:r>
      <w:r>
        <w:rPr>
          <w:rFonts w:hint="eastAsia"/>
        </w:rPr>
        <w:br/>
        <w:t>2-6-1</w:t>
      </w:r>
      <w:r w:rsidRPr="00214CDC">
        <w:t xml:space="preserve"> </w:t>
      </w:r>
      <w:proofErr w:type="spellStart"/>
      <w:r>
        <w:rPr>
          <w:rFonts w:hint="eastAsia"/>
        </w:rPr>
        <w:t>Jingumae</w:t>
      </w:r>
      <w:proofErr w:type="spellEnd"/>
      <w:r w:rsidRPr="00214CDC">
        <w:t xml:space="preserve">, </w:t>
      </w:r>
      <w:r>
        <w:rPr>
          <w:rFonts w:hint="eastAsia"/>
        </w:rPr>
        <w:t>Shibuya</w:t>
      </w:r>
      <w:r w:rsidRPr="00214CDC">
        <w:t>-</w:t>
      </w:r>
      <w:proofErr w:type="spellStart"/>
      <w:r w:rsidRPr="00214CDC">
        <w:t>ku</w:t>
      </w:r>
      <w:proofErr w:type="spellEnd"/>
      <w:r w:rsidRPr="00214CDC">
        <w:t xml:space="preserve">, Tokyo </w:t>
      </w:r>
      <w:r>
        <w:rPr>
          <w:rFonts w:hint="eastAsia"/>
        </w:rPr>
        <w:t>150</w:t>
      </w:r>
      <w:r w:rsidR="00D608FA">
        <w:rPr>
          <w:rFonts w:hint="eastAsia"/>
        </w:rPr>
        <w:t>-</w:t>
      </w:r>
      <w:r>
        <w:rPr>
          <w:rFonts w:hint="eastAsia"/>
        </w:rPr>
        <w:t>0001</w:t>
      </w:r>
      <w:r w:rsidRPr="00214CDC">
        <w:t>, Japan;</w:t>
      </w:r>
      <w:r w:rsidR="00A26A03">
        <w:br/>
      </w:r>
      <w:r w:rsidR="00A26A03" w:rsidRPr="00A26A03">
        <w:t>* Corresponding author</w:t>
      </w:r>
    </w:p>
    <w:p w14:paraId="607A9037" w14:textId="77777777" w:rsidR="00755E3C" w:rsidRDefault="00755E3C" w:rsidP="00755E3C">
      <w:pPr>
        <w:pStyle w:val="07"/>
      </w:pPr>
      <w:r w:rsidRPr="00357AFB">
        <w:rPr>
          <w:rFonts w:hint="eastAsia"/>
        </w:rPr>
        <w:t>（</w:t>
      </w:r>
      <w:r w:rsidRPr="00357AFB">
        <w:rPr>
          <w:rFonts w:hint="eastAsia"/>
        </w:rPr>
        <w:t xml:space="preserve">Received </w:t>
      </w:r>
      <w:r>
        <w:rPr>
          <w:rFonts w:hint="eastAsia"/>
        </w:rPr>
        <w:t xml:space="preserve">　　</w:t>
      </w:r>
      <w:r>
        <w:rPr>
          <w:rFonts w:hint="eastAsia"/>
        </w:rPr>
        <w:t xml:space="preserve"> </w:t>
      </w:r>
      <w:r>
        <w:rPr>
          <w:rFonts w:hint="eastAsia"/>
        </w:rPr>
        <w:t xml:space="preserve">　</w:t>
      </w:r>
      <w:r w:rsidRPr="00357AFB">
        <w:rPr>
          <w:rFonts w:hint="eastAsia"/>
        </w:rPr>
        <w:t>, 20</w:t>
      </w:r>
      <w:r>
        <w:rPr>
          <w:rFonts w:hint="eastAsia"/>
        </w:rPr>
        <w:t xml:space="preserve">　　</w:t>
      </w:r>
      <w:r>
        <w:rPr>
          <w:rFonts w:hint="eastAsia"/>
        </w:rPr>
        <w:t xml:space="preserve">; </w:t>
      </w:r>
      <w:r w:rsidRPr="00071049">
        <w:t>Accepted</w:t>
      </w:r>
      <w:r w:rsidRPr="00357AFB">
        <w:rPr>
          <w:rFonts w:hint="eastAsia"/>
        </w:rPr>
        <w:t xml:space="preserve"> </w:t>
      </w:r>
      <w:r>
        <w:rPr>
          <w:rFonts w:hint="eastAsia"/>
        </w:rPr>
        <w:t xml:space="preserve">　　</w:t>
      </w:r>
      <w:r>
        <w:rPr>
          <w:rFonts w:hint="eastAsia"/>
        </w:rPr>
        <w:t xml:space="preserve"> </w:t>
      </w:r>
      <w:r>
        <w:rPr>
          <w:rFonts w:hint="eastAsia"/>
        </w:rPr>
        <w:t xml:space="preserve">　</w:t>
      </w:r>
      <w:r w:rsidRPr="00357AFB">
        <w:rPr>
          <w:rFonts w:hint="eastAsia"/>
        </w:rPr>
        <w:t>, 20</w:t>
      </w:r>
      <w:r>
        <w:rPr>
          <w:rFonts w:hint="eastAsia"/>
        </w:rPr>
        <w:t xml:space="preserve">　　</w:t>
      </w:r>
      <w:r w:rsidRPr="00357AFB">
        <w:rPr>
          <w:rFonts w:hint="eastAsia"/>
        </w:rPr>
        <w:t>）</w:t>
      </w:r>
    </w:p>
    <w:p w14:paraId="58FB857D" w14:textId="089EBF2C" w:rsidR="00695A43" w:rsidRDefault="00214CDC" w:rsidP="0074283A">
      <w:pPr>
        <w:pStyle w:val="08"/>
      </w:pPr>
      <w:r w:rsidRPr="00214CDC">
        <w:rPr>
          <w:rFonts w:hint="eastAsia"/>
        </w:rPr>
        <w:t>英語要約</w:t>
      </w:r>
      <w:r w:rsidR="00760040">
        <w:rPr>
          <w:rFonts w:hint="eastAsia"/>
        </w:rPr>
        <w:t>。記入時に</w:t>
      </w:r>
      <w:r w:rsidR="00EE7A3B">
        <w:rPr>
          <w:rFonts w:hint="eastAsia"/>
        </w:rPr>
        <w:t>は</w:t>
      </w:r>
      <w:r w:rsidR="00760040">
        <w:rPr>
          <w:rFonts w:hint="eastAsia"/>
        </w:rPr>
        <w:t>この文字列は</w:t>
      </w:r>
      <w:r w:rsidR="00EE7A3B">
        <w:rPr>
          <w:rFonts w:hint="eastAsia"/>
        </w:rPr>
        <w:t>削除してください</w:t>
      </w:r>
      <w:r w:rsidR="000C7C96">
        <w:rPr>
          <w:rFonts w:hint="eastAsia"/>
        </w:rPr>
        <w:t>．</w:t>
      </w:r>
      <w:r w:rsidRPr="00214CDC">
        <w:rPr>
          <w:rFonts w:hint="eastAsia"/>
        </w:rPr>
        <w:t>□□□□□□□□□□□□□□□□□□□□□□□□□□□□□□□□□□□□□□□□□□□□□□□□□□□□□□□□□□□□□□□□□□□□□□□□□□□□□□□□□□□□□□□□□□□□□□□□□□□□□□□□□□□□□□□□□□□□□□□□□□□□□□□□□□□□□□□□□□□□□□□□□□□□□□□</w:t>
      </w:r>
    </w:p>
    <w:p w14:paraId="443D01BF" w14:textId="77777777" w:rsidR="002E1C74" w:rsidRPr="00695A43" w:rsidRDefault="00695A43" w:rsidP="0074283A">
      <w:pPr>
        <w:pStyle w:val="09"/>
      </w:pPr>
      <w:r w:rsidRPr="00695A43">
        <w:rPr>
          <w:b/>
        </w:rPr>
        <w:t>Key words</w:t>
      </w:r>
      <w:r w:rsidRPr="00695A43">
        <w:t>:</w:t>
      </w:r>
      <w:r w:rsidR="00CB5427">
        <w:rPr>
          <w:rFonts w:hint="eastAsia"/>
        </w:rPr>
        <w:t xml:space="preserve"> </w:t>
      </w:r>
      <w:r w:rsidR="00214CDC" w:rsidRPr="00214CDC">
        <w:rPr>
          <w:rFonts w:hint="eastAsia"/>
        </w:rPr>
        <w:t>日本語キーワード</w:t>
      </w:r>
      <w:r w:rsidR="00214CDC" w:rsidRPr="00214CDC">
        <w:rPr>
          <w:rFonts w:hint="eastAsia"/>
        </w:rPr>
        <w:t>1</w:t>
      </w:r>
      <w:r w:rsidR="00214CDC" w:rsidRPr="00214CDC">
        <w:rPr>
          <w:rFonts w:hint="eastAsia"/>
        </w:rPr>
        <w:t>英語キーワード</w:t>
      </w:r>
      <w:r w:rsidR="00214CDC" w:rsidRPr="00214CDC">
        <w:rPr>
          <w:rFonts w:hint="eastAsia"/>
        </w:rPr>
        <w:t>1</w:t>
      </w:r>
      <w:r w:rsidR="00214CDC" w:rsidRPr="00214CDC">
        <w:rPr>
          <w:rFonts w:hint="eastAsia"/>
        </w:rPr>
        <w:t>；日本語</w:t>
      </w:r>
      <w:r w:rsidR="00214CDC" w:rsidRPr="00214CDC">
        <w:rPr>
          <w:rFonts w:hint="eastAsia"/>
        </w:rPr>
        <w:t>2</w:t>
      </w:r>
      <w:r w:rsidR="00214CDC" w:rsidRPr="00214CDC">
        <w:rPr>
          <w:rFonts w:hint="eastAsia"/>
        </w:rPr>
        <w:t>英語</w:t>
      </w:r>
      <w:r w:rsidR="00214CDC" w:rsidRPr="00214CDC">
        <w:rPr>
          <w:rFonts w:hint="eastAsia"/>
        </w:rPr>
        <w:t>2</w:t>
      </w:r>
      <w:r w:rsidR="00214CDC" w:rsidRPr="00214CDC">
        <w:rPr>
          <w:rFonts w:hint="eastAsia"/>
        </w:rPr>
        <w:t>；日本語</w:t>
      </w:r>
      <w:r w:rsidR="00214CDC" w:rsidRPr="00214CDC">
        <w:rPr>
          <w:rFonts w:hint="eastAsia"/>
        </w:rPr>
        <w:t>3</w:t>
      </w:r>
      <w:r w:rsidR="00214CDC" w:rsidRPr="00214CDC">
        <w:rPr>
          <w:rFonts w:hint="eastAsia"/>
        </w:rPr>
        <w:t>英語</w:t>
      </w:r>
      <w:r w:rsidR="00214CDC" w:rsidRPr="00214CDC">
        <w:rPr>
          <w:rFonts w:hint="eastAsia"/>
        </w:rPr>
        <w:t>3</w:t>
      </w:r>
      <w:r w:rsidR="00214CDC" w:rsidRPr="00214CDC">
        <w:rPr>
          <w:rFonts w:hint="eastAsia"/>
        </w:rPr>
        <w:t>；日本語</w:t>
      </w:r>
      <w:r w:rsidR="00214CDC" w:rsidRPr="00214CDC">
        <w:rPr>
          <w:rFonts w:hint="eastAsia"/>
        </w:rPr>
        <w:t>4</w:t>
      </w:r>
      <w:r w:rsidR="00214CDC" w:rsidRPr="00214CDC">
        <w:rPr>
          <w:rFonts w:hint="eastAsia"/>
        </w:rPr>
        <w:t>英語</w:t>
      </w:r>
      <w:r w:rsidR="00214CDC" w:rsidRPr="00214CDC">
        <w:rPr>
          <w:rFonts w:hint="eastAsia"/>
        </w:rPr>
        <w:t>4</w:t>
      </w:r>
      <w:r w:rsidR="00214CDC" w:rsidRPr="00214CDC">
        <w:rPr>
          <w:rFonts w:hint="eastAsia"/>
        </w:rPr>
        <w:t>；日本語</w:t>
      </w:r>
      <w:r w:rsidR="00214CDC" w:rsidRPr="00214CDC">
        <w:rPr>
          <w:rFonts w:hint="eastAsia"/>
        </w:rPr>
        <w:t>5</w:t>
      </w:r>
      <w:r w:rsidR="00214CDC" w:rsidRPr="00214CDC">
        <w:rPr>
          <w:rFonts w:hint="eastAsia"/>
        </w:rPr>
        <w:t>英語</w:t>
      </w:r>
      <w:r w:rsidR="00214CDC" w:rsidRPr="00214CDC">
        <w:rPr>
          <w:rFonts w:hint="eastAsia"/>
        </w:rPr>
        <w:t>5</w:t>
      </w:r>
      <w:r w:rsidR="002E1C74">
        <w:rPr>
          <w:rFonts w:hint="eastAsia"/>
        </w:rPr>
        <w:t>；キーワードは原則として</w:t>
      </w:r>
      <w:r w:rsidR="002E1C74">
        <w:rPr>
          <w:rFonts w:hint="eastAsia"/>
        </w:rPr>
        <w:t>3</w:t>
      </w:r>
      <w:r w:rsidR="002E1C74">
        <w:rPr>
          <w:rFonts w:hint="eastAsia"/>
        </w:rPr>
        <w:t>個から</w:t>
      </w:r>
      <w:r w:rsidR="002E1C74">
        <w:rPr>
          <w:rFonts w:hint="eastAsia"/>
        </w:rPr>
        <w:t>10</w:t>
      </w:r>
      <w:r w:rsidR="002E1C74">
        <w:rPr>
          <w:rFonts w:hint="eastAsia"/>
        </w:rPr>
        <w:t>個以内です</w:t>
      </w:r>
    </w:p>
    <w:p w14:paraId="7378E775" w14:textId="781B2F85" w:rsidR="0074283A" w:rsidRPr="00695A43" w:rsidRDefault="0074283A" w:rsidP="00647B3B">
      <w:pPr>
        <w:pStyle w:val="10"/>
      </w:pPr>
      <w:r>
        <w:rPr>
          <w:rFonts w:hint="eastAsia"/>
          <w:b/>
        </w:rPr>
        <w:t>付録資料</w:t>
      </w:r>
      <w:r>
        <w:rPr>
          <w:rFonts w:hint="eastAsia"/>
        </w:rPr>
        <w:t>：</w:t>
      </w:r>
      <w:r w:rsidR="00214CDC" w:rsidRPr="00214CDC">
        <w:rPr>
          <w:rFonts w:hint="eastAsia"/>
        </w:rPr>
        <w:t>付録資料（●）は</w:t>
      </w:r>
      <w:r w:rsidR="00214CDC" w:rsidRPr="00214CDC">
        <w:rPr>
          <w:rFonts w:hint="eastAsia"/>
        </w:rPr>
        <w:t>J-STAGE</w:t>
      </w:r>
      <w:r w:rsidR="00214CDC" w:rsidRPr="00214CDC">
        <w:rPr>
          <w:rFonts w:hint="eastAsia"/>
        </w:rPr>
        <w:t>の日本食品衛生学雑誌（</w:t>
      </w:r>
      <w:r w:rsidR="009A50CB" w:rsidRPr="009A50CB">
        <w:t>https://www.jstage.jst.go.jp/browse/shokueishi/-char/ja</w:t>
      </w:r>
      <w:r w:rsidR="00214CDC" w:rsidRPr="00214CDC">
        <w:rPr>
          <w:rFonts w:hint="eastAsia"/>
        </w:rPr>
        <w:t>）で閲覧できる．</w:t>
      </w:r>
    </w:p>
    <w:p w14:paraId="00546300" w14:textId="77777777" w:rsidR="00D63485" w:rsidRPr="00E7626B" w:rsidRDefault="00D63485" w:rsidP="00BE5ADC">
      <w:pPr>
        <w:pStyle w:val="32"/>
      </w:pPr>
    </w:p>
    <w:p w14:paraId="4066B544" w14:textId="77777777" w:rsidR="00D63485" w:rsidRDefault="00D63485" w:rsidP="00D608FA">
      <w:pPr>
        <w:pStyle w:val="21"/>
        <w:ind w:left="360" w:hanging="180"/>
        <w:sectPr w:rsidR="00D63485" w:rsidSect="009A538A">
          <w:headerReference w:type="even" r:id="rId8"/>
          <w:headerReference w:type="default" r:id="rId9"/>
          <w:footerReference w:type="even" r:id="rId10"/>
          <w:footerReference w:type="default" r:id="rId11"/>
          <w:pgSz w:w="11907" w:h="16840" w:code="9"/>
          <w:pgMar w:top="1469" w:right="1072" w:bottom="1350" w:left="1072" w:header="720" w:footer="397" w:gutter="0"/>
          <w:lnNumType w:countBy="1" w:distance="28" w:restart="continuous"/>
          <w:cols w:space="720"/>
          <w:noEndnote/>
          <w:docGrid w:linePitch="292" w:charSpace="-3686"/>
        </w:sectPr>
      </w:pPr>
    </w:p>
    <w:p w14:paraId="3F44C95F" w14:textId="2E51E72E" w:rsidR="00695A43" w:rsidRDefault="00E00386" w:rsidP="00D608FA">
      <w:pPr>
        <w:pStyle w:val="21"/>
        <w:ind w:left="360" w:hanging="180"/>
      </w:pPr>
      <w:r w:rsidRPr="00E00386">
        <w:rPr>
          <w:rFonts w:hint="eastAsia"/>
        </w:rPr>
        <w:t>大見出し</w:t>
      </w:r>
      <w:r w:rsidR="003E4616">
        <w:rPr>
          <w:rFonts w:hint="eastAsia"/>
        </w:rPr>
        <w:t>（フォント：</w:t>
      </w:r>
      <w:r w:rsidR="003E4616">
        <w:rPr>
          <w:rFonts w:hint="eastAsia"/>
        </w:rPr>
        <w:t>M</w:t>
      </w:r>
      <w:r w:rsidR="003E4616">
        <w:t>S</w:t>
      </w:r>
      <w:r w:rsidR="003E4616">
        <w:rPr>
          <w:rFonts w:hint="eastAsia"/>
        </w:rPr>
        <w:t>ゴシック）</w:t>
      </w:r>
    </w:p>
    <w:p w14:paraId="4CEE174E" w14:textId="650FFC5C" w:rsidR="00357AFB" w:rsidRDefault="00E00386" w:rsidP="00357AFB">
      <w:pPr>
        <w:pStyle w:val="311"/>
        <w:ind w:firstLine="180"/>
      </w:pPr>
      <w:r w:rsidRPr="00E00386">
        <w:rPr>
          <w:rFonts w:hint="eastAsia"/>
        </w:rPr>
        <w:t>「</w:t>
      </w:r>
      <w:r w:rsidR="002D5918">
        <w:rPr>
          <w:rFonts w:hint="eastAsia"/>
        </w:rPr>
        <w:t>3</w:t>
      </w:r>
      <w:r w:rsidR="002D5918">
        <w:t>1_</w:t>
      </w:r>
      <w:r w:rsidRPr="00E00386">
        <w:rPr>
          <w:rFonts w:hint="eastAsia"/>
        </w:rPr>
        <w:t xml:space="preserve">本文　</w:t>
      </w:r>
      <w:r w:rsidR="007E456D">
        <w:rPr>
          <w:rFonts w:hint="eastAsia"/>
        </w:rPr>
        <w:t>行頭</w:t>
      </w:r>
      <w:r w:rsidR="007E456D">
        <w:rPr>
          <w:rFonts w:hint="eastAsia"/>
        </w:rPr>
        <w:t>1</w:t>
      </w:r>
      <w:r w:rsidR="007E456D">
        <w:rPr>
          <w:rFonts w:hint="eastAsia"/>
        </w:rPr>
        <w:t>字下げ</w:t>
      </w:r>
      <w:r w:rsidRPr="00E00386">
        <w:rPr>
          <w:rFonts w:hint="eastAsia"/>
        </w:rPr>
        <w:t>」のスタイルは</w:t>
      </w:r>
      <w:r w:rsidRPr="00E00386">
        <w:rPr>
          <w:rFonts w:hint="eastAsia"/>
        </w:rPr>
        <w:t>1</w:t>
      </w:r>
      <w:r w:rsidRPr="00E00386">
        <w:rPr>
          <w:rFonts w:hint="eastAsia"/>
        </w:rPr>
        <w:t>行目を</w:t>
      </w:r>
      <w:r w:rsidRPr="00E00386">
        <w:rPr>
          <w:rFonts w:hint="eastAsia"/>
        </w:rPr>
        <w:t>1</w:t>
      </w:r>
      <w:r w:rsidRPr="00E00386">
        <w:rPr>
          <w:rFonts w:hint="eastAsia"/>
        </w:rPr>
        <w:t>字下げ，</w:t>
      </w:r>
      <w:r w:rsidRPr="00E00386">
        <w:rPr>
          <w:rFonts w:hint="eastAsia"/>
        </w:rPr>
        <w:t>2</w:t>
      </w:r>
      <w:r w:rsidRPr="00E00386">
        <w:rPr>
          <w:rFonts w:hint="eastAsia"/>
        </w:rPr>
        <w:t>行目以降は字下げなしです．□□□□□□□□□□□□□□□□□□□□□□□□□□□□□□□□□□□□□□□□□□□□□□□□□□□□□□□□□□□□□□□□□□□□□□□□□□□□□□□□□□□□□□□□□□□□□□□□□□□□□□□□□□□□□□□□□□□□□□□□□□□□□□□□□□□□□□□□□□□□□□□□□□□□□</w:t>
      </w:r>
    </w:p>
    <w:p w14:paraId="6500E459" w14:textId="1A120441" w:rsidR="00E00386" w:rsidRDefault="00E00386" w:rsidP="00E00386">
      <w:pPr>
        <w:pStyle w:val="311"/>
        <w:ind w:firstLine="180"/>
      </w:pPr>
    </w:p>
    <w:p w14:paraId="6E452271" w14:textId="2E6195D6" w:rsidR="00E00386" w:rsidRDefault="00370ED8" w:rsidP="00E00386">
      <w:pPr>
        <w:pStyle w:val="32"/>
      </w:pPr>
      <w:r>
        <w:rPr>
          <w:noProof/>
        </w:rPr>
        <mc:AlternateContent>
          <mc:Choice Requires="wps">
            <w:drawing>
              <wp:anchor distT="144145" distB="0" distL="114300" distR="114300" simplePos="0" relativeHeight="251656704" behindDoc="0" locked="0" layoutInCell="1" allowOverlap="1" wp14:anchorId="3E4BF756" wp14:editId="304CDFC3">
                <wp:simplePos x="0" y="0"/>
                <wp:positionH relativeFrom="column">
                  <wp:posOffset>-2540</wp:posOffset>
                </wp:positionH>
                <wp:positionV relativeFrom="paragraph">
                  <wp:posOffset>1727835</wp:posOffset>
                </wp:positionV>
                <wp:extent cx="2964815" cy="605790"/>
                <wp:effectExtent l="0" t="0" r="6985" b="3810"/>
                <wp:wrapTopAndBottom/>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605790"/>
                        </a:xfrm>
                        <a:prstGeom prst="rect">
                          <a:avLst/>
                        </a:prstGeom>
                        <a:solidFill>
                          <a:srgbClr val="FFFFFF"/>
                        </a:solidFill>
                        <a:ln w="9525">
                          <a:noFill/>
                          <a:miter lim="800000"/>
                          <a:headEnd/>
                          <a:tailEnd/>
                        </a:ln>
                      </wps:spPr>
                      <wps:txbx>
                        <w:txbxContent>
                          <w:p w14:paraId="442308FC" w14:textId="77777777" w:rsidR="0074283A" w:rsidRDefault="0074283A" w:rsidP="00221488">
                            <w:pPr>
                              <w:pStyle w:val="11"/>
                            </w:pPr>
                            <w:r>
                              <w:rPr>
                                <w:rFonts w:hint="eastAsia"/>
                              </w:rPr>
                              <w:t>*</w:t>
                            </w:r>
                            <w:r>
                              <w:rPr>
                                <w:rFonts w:hint="eastAsia"/>
                              </w:rPr>
                              <w:tab/>
                            </w:r>
                            <w:r>
                              <w:rPr>
                                <w:rFonts w:hint="eastAsia"/>
                              </w:rPr>
                              <w:t xml:space="preserve">連絡先　</w:t>
                            </w:r>
                            <w:r w:rsidR="00947B71">
                              <w:rPr>
                                <w:rFonts w:hint="eastAsia"/>
                              </w:rPr>
                              <w:t>●●●</w:t>
                            </w:r>
                            <w:r>
                              <w:rPr>
                                <w:rFonts w:hint="eastAsia"/>
                              </w:rPr>
                              <w:t>@</w:t>
                            </w:r>
                            <w:r w:rsidR="00947B71">
                              <w:rPr>
                                <w:rFonts w:hint="eastAsia"/>
                              </w:rPr>
                              <w:t>●●●●●●●●●</w:t>
                            </w:r>
                          </w:p>
                          <w:p w14:paraId="0F1C895C" w14:textId="4FCD962F" w:rsidR="0074283A" w:rsidRDefault="0074283A" w:rsidP="00221488">
                            <w:pPr>
                              <w:pStyle w:val="11"/>
                            </w:pPr>
                            <w:r>
                              <w:tab/>
                            </w:r>
                            <w:r>
                              <w:rPr>
                                <w:rFonts w:hint="eastAsia"/>
                              </w:rPr>
                              <w:t>日本語所属：〒</w:t>
                            </w:r>
                            <w:r>
                              <w:rPr>
                                <w:rFonts w:hint="eastAsia"/>
                              </w:rPr>
                              <w:t>000</w:t>
                            </w:r>
                            <w:r>
                              <w:t>–00</w:t>
                            </w:r>
                            <w:r>
                              <w:rPr>
                                <w:rFonts w:hint="eastAsia"/>
                              </w:rPr>
                              <w:t>00</w:t>
                            </w:r>
                            <w:r>
                              <w:t> </w:t>
                            </w:r>
                            <w:r>
                              <w:rPr>
                                <w:rFonts w:hint="eastAsia"/>
                              </w:rPr>
                              <w:t>日本語住所</w:t>
                            </w:r>
                            <w:r w:rsidR="00370ED8">
                              <w:rPr>
                                <w:rFonts w:hint="eastAsia"/>
                              </w:rPr>
                              <w:t>（</w:t>
                            </w:r>
                            <w:r w:rsidR="00370ED8">
                              <w:t>共著者全員</w:t>
                            </w:r>
                            <w:r w:rsidR="00370ED8">
                              <w:rPr>
                                <w:rFonts w:hint="eastAsia"/>
                              </w:rPr>
                              <w:t>を</w:t>
                            </w:r>
                            <w:r w:rsidR="00370ED8">
                              <w:t>記載してください</w:t>
                            </w:r>
                            <w:r w:rsidR="00370ED8">
                              <w:rPr>
                                <w:rFonts w:hint="eastAsia"/>
                              </w:rPr>
                              <w:t>．</w:t>
                            </w:r>
                            <w:r w:rsidR="00370ED8">
                              <w:t>）</w:t>
                            </w:r>
                          </w:p>
                        </w:txbxContent>
                      </wps:txbx>
                      <wps:bodyPr rot="0" vert="horz" wrap="square" lIns="0" tIns="4572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3E4BF756" id="_x0000_t202" coordsize="21600,21600" o:spt="202" path="m,l,21600r21600,l21600,xe">
                <v:stroke joinstyle="miter"/>
                <v:path gradientshapeok="t" o:connecttype="rect"/>
              </v:shapetype>
              <v:shape id="テキスト ボックス 2" o:spid="_x0000_s1026" type="#_x0000_t202" style="position:absolute;left:0;text-align:left;margin-left:-.2pt;margin-top:136.05pt;width:233.45pt;height:47.7pt;z-index:251656704;visibility:visible;mso-wrap-style:square;mso-width-percent:0;mso-height-percent:0;mso-wrap-distance-left:9pt;mso-wrap-distance-top:11.35pt;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" stroked="f">
                <v:textbox inset="0,,0,0">
                  <w:txbxContent>
                    <w:p w14:paraId="442308FC" w14:textId="77777777" w:rsidR="0074283A" w:rsidRDefault="0074283A" w:rsidP="00221488">
                      <w:pPr>
                        <w:pStyle w:val="11"/>
                      </w:pPr>
                      <w:r>
                        <w:rPr>
                          <w:rFonts w:hint="eastAsia"/>
                        </w:rPr>
                        <w:t>*</w:t>
                      </w:r>
                      <w:r>
                        <w:rPr>
                          <w:rFonts w:hint="eastAsia"/>
                        </w:rPr>
                        <w:tab/>
                      </w:r>
                      <w:r>
                        <w:rPr>
                          <w:rFonts w:hint="eastAsia"/>
                        </w:rPr>
                        <w:t xml:space="preserve">連絡先　</w:t>
                      </w:r>
                      <w:r w:rsidR="00947B71">
                        <w:rPr>
                          <w:rFonts w:hint="eastAsia"/>
                        </w:rPr>
                        <w:t>●●●</w:t>
                      </w:r>
                      <w:r>
                        <w:rPr>
                          <w:rFonts w:hint="eastAsia"/>
                        </w:rPr>
                        <w:t>@</w:t>
                      </w:r>
                      <w:r w:rsidR="00947B71">
                        <w:rPr>
                          <w:rFonts w:hint="eastAsia"/>
                        </w:rPr>
                        <w:t>●●●●●●●●●</w:t>
                      </w:r>
                    </w:p>
                    <w:p w14:paraId="0F1C895C" w14:textId="4FCD962F" w:rsidR="0074283A" w:rsidRDefault="0074283A" w:rsidP="00221488">
                      <w:pPr>
                        <w:pStyle w:val="11"/>
                        <w:rPr>
                          <w:rFonts w:hint="eastAsia"/>
                        </w:rPr>
                      </w:pPr>
                      <w:r>
                        <w:tab/>
                      </w:r>
                      <w:r>
                        <w:rPr>
                          <w:rFonts w:hint="eastAsia"/>
                        </w:rPr>
                        <w:t>日本語所属：〒</w:t>
                      </w:r>
                      <w:r>
                        <w:rPr>
                          <w:rFonts w:hint="eastAsia"/>
                        </w:rPr>
                        <w:t>000</w:t>
                      </w:r>
                      <w:r>
                        <w:t>–00</w:t>
                      </w:r>
                      <w:r>
                        <w:rPr>
                          <w:rFonts w:hint="eastAsia"/>
                        </w:rPr>
                        <w:t>00</w:t>
                      </w:r>
                      <w:r>
                        <w:t> </w:t>
                      </w:r>
                      <w:r>
                        <w:rPr>
                          <w:rFonts w:hint="eastAsia"/>
                        </w:rPr>
                        <w:t>日本語住所</w:t>
                      </w:r>
                      <w:r w:rsidR="00370ED8">
                        <w:rPr>
                          <w:rFonts w:hint="eastAsia"/>
                        </w:rPr>
                        <w:t>（</w:t>
                      </w:r>
                      <w:r w:rsidR="00370ED8">
                        <w:t>共著者全員</w:t>
                      </w:r>
                      <w:r w:rsidR="00370ED8">
                        <w:rPr>
                          <w:rFonts w:hint="eastAsia"/>
                        </w:rPr>
                        <w:t>を</w:t>
                      </w:r>
                      <w:r w:rsidR="00370ED8">
                        <w:t>記載してください</w:t>
                      </w:r>
                      <w:r w:rsidR="00370ED8">
                        <w:rPr>
                          <w:rFonts w:hint="eastAsia"/>
                        </w:rPr>
                        <w:t>．</w:t>
                      </w:r>
                      <w:r w:rsidR="00370ED8">
                        <w:t>）</w:t>
                      </w:r>
                    </w:p>
                  </w:txbxContent>
                </v:textbox>
                <w10:wrap type="topAndBottom"/>
              </v:shape>
            </w:pict>
          </mc:Fallback>
        </mc:AlternateContent>
      </w:r>
      <w:r w:rsidR="001B2E90">
        <w:rPr>
          <w:noProof/>
        </w:rPr>
        <mc:AlternateContent>
          <mc:Choice Requires="wps">
            <w:drawing>
              <wp:anchor distT="144145" distB="0" distL="114300" distR="114300" simplePos="0" relativeHeight="251659776" behindDoc="0" locked="0" layoutInCell="1" allowOverlap="1" wp14:anchorId="695A6F89" wp14:editId="0B929E1C">
                <wp:simplePos x="0" y="0"/>
                <wp:positionH relativeFrom="column">
                  <wp:posOffset>3228340</wp:posOffset>
                </wp:positionH>
                <wp:positionV relativeFrom="paragraph">
                  <wp:posOffset>1842770</wp:posOffset>
                </wp:positionV>
                <wp:extent cx="2964815" cy="381000"/>
                <wp:effectExtent l="0" t="0" r="6985" b="0"/>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381000"/>
                        </a:xfrm>
                        <a:prstGeom prst="rect">
                          <a:avLst/>
                        </a:prstGeom>
                        <a:solidFill>
                          <a:srgbClr val="FFFFFF"/>
                        </a:solidFill>
                        <a:ln w="9525">
                          <a:noFill/>
                          <a:miter lim="800000"/>
                          <a:headEnd/>
                          <a:tailEnd/>
                        </a:ln>
                      </wps:spPr>
                      <wps:txbx>
                        <w:txbxContent>
                          <w:p w14:paraId="532FBB89" w14:textId="544CD306" w:rsidR="00D47C33" w:rsidRDefault="00D47C33" w:rsidP="00D47C33">
                            <w:pPr>
                              <w:pStyle w:val="11"/>
                            </w:pPr>
                            <w:r>
                              <w:rPr>
                                <w:rFonts w:hint="eastAsia"/>
                              </w:rPr>
                              <w:t>*</w:t>
                            </w:r>
                            <w:r w:rsidRPr="00D47C33">
                              <w:rPr>
                                <w:vertAlign w:val="superscript"/>
                              </w:rPr>
                              <w:t>1</w:t>
                            </w:r>
                            <w:r>
                              <w:rPr>
                                <w:rFonts w:hint="eastAsia"/>
                              </w:rPr>
                              <w:tab/>
                            </w:r>
                            <w:r>
                              <w:rPr>
                                <w:rFonts w:hint="eastAsia"/>
                              </w:rPr>
                              <w:t>脚注（このボックスを複製して使用</w:t>
                            </w:r>
                            <w:r w:rsidR="00A53160">
                              <w:rPr>
                                <w:rFonts w:hint="eastAsia"/>
                              </w:rPr>
                              <w:t>して</w:t>
                            </w:r>
                            <w:r>
                              <w:rPr>
                                <w:rFonts w:hint="eastAsia"/>
                              </w:rPr>
                              <w:t>ください</w:t>
                            </w:r>
                            <w:r w:rsidR="00DC6F90">
                              <w:rPr>
                                <w:rFonts w:hint="eastAsia"/>
                              </w:rPr>
                              <w:t>．</w:t>
                            </w:r>
                            <w:r>
                              <w:rPr>
                                <w:rFonts w:hint="eastAsia"/>
                              </w:rPr>
                              <w:t>）</w:t>
                            </w:r>
                            <w:r w:rsidRPr="00E00386">
                              <w:rPr>
                                <w:rFonts w:hint="eastAsia"/>
                              </w:rPr>
                              <w:t>□□□□□□□□□□□□□□□□</w:t>
                            </w:r>
                          </w:p>
                        </w:txbxContent>
                      </wps:txbx>
                      <wps:bodyPr rot="0" vert="horz" wrap="square" lIns="0" tIns="4572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695A6F89" id="_x0000_s1027" type="#_x0000_t202" style="position:absolute;left:0;text-align:left;margin-left:254.2pt;margin-top:145.1pt;width:233.45pt;height:30pt;z-index:251659776;visibility:visible;mso-wrap-style:square;mso-width-percent:0;mso-height-percent:0;mso-wrap-distance-left:9pt;mso-wrap-distance-top:11.35pt;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" stroked="f">
                <v:textbox inset="0,,0,0">
                  <w:txbxContent>
                    <w:p w14:paraId="532FBB89" w14:textId="544CD306" w:rsidR="00D47C33" w:rsidRDefault="00D47C33" w:rsidP="00D47C33">
                      <w:pPr>
                        <w:pStyle w:val="11"/>
                      </w:pPr>
                      <w:r>
                        <w:rPr>
                          <w:rFonts w:hint="eastAsia"/>
                        </w:rPr>
                        <w:t>*</w:t>
                      </w:r>
                      <w:r w:rsidRPr="00D47C33">
                        <w:rPr>
                          <w:vertAlign w:val="superscript"/>
                        </w:rPr>
                        <w:t>1</w:t>
                      </w:r>
                      <w:r>
                        <w:rPr>
                          <w:rFonts w:hint="eastAsia"/>
                        </w:rPr>
                        <w:tab/>
                      </w:r>
                      <w:r>
                        <w:rPr>
                          <w:rFonts w:hint="eastAsia"/>
                        </w:rPr>
                        <w:t>脚注（このボックスを複製して使用</w:t>
                      </w:r>
                      <w:r w:rsidR="00A53160">
                        <w:rPr>
                          <w:rFonts w:hint="eastAsia"/>
                        </w:rPr>
                        <w:t>して</w:t>
                      </w:r>
                      <w:r>
                        <w:rPr>
                          <w:rFonts w:hint="eastAsia"/>
                        </w:rPr>
                        <w:t>ください</w:t>
                      </w:r>
                      <w:r w:rsidR="00DC6F90">
                        <w:rPr>
                          <w:rFonts w:hint="eastAsia"/>
                        </w:rPr>
                        <w:t>．</w:t>
                      </w:r>
                      <w:r>
                        <w:rPr>
                          <w:rFonts w:hint="eastAsia"/>
                        </w:rPr>
                        <w:t>）</w:t>
                      </w:r>
                      <w:r w:rsidRPr="00E00386">
                        <w:rPr>
                          <w:rFonts w:hint="eastAsia"/>
                        </w:rPr>
                        <w:t>□□□□□□□□□□□□□□□□</w:t>
                      </w:r>
                    </w:p>
                  </w:txbxContent>
                </v:textbox>
                <w10:wrap type="topAndBottom"/>
              </v:shape>
            </w:pict>
          </mc:Fallback>
        </mc:AlternateContent>
      </w:r>
      <w:r w:rsidR="00E00386">
        <w:rPr>
          <w:rFonts w:hint="eastAsia"/>
        </w:rPr>
        <w:t>「</w:t>
      </w:r>
      <w:r w:rsidR="002D5918">
        <w:rPr>
          <w:rFonts w:hint="eastAsia"/>
        </w:rPr>
        <w:t>3</w:t>
      </w:r>
      <w:r w:rsidR="002D5918">
        <w:t>2_</w:t>
      </w:r>
      <w:r w:rsidR="00E00386">
        <w:rPr>
          <w:rFonts w:hint="eastAsia"/>
        </w:rPr>
        <w:t xml:space="preserve">本文　</w:t>
      </w:r>
      <w:r w:rsidR="007E456D">
        <w:rPr>
          <w:rFonts w:hint="eastAsia"/>
        </w:rPr>
        <w:t>字下げなし</w:t>
      </w:r>
      <w:r w:rsidR="00E00386">
        <w:rPr>
          <w:rFonts w:hint="eastAsia"/>
        </w:rPr>
        <w:t>」のスタイルは字下げ</w:t>
      </w:r>
      <w:r w:rsidR="007E456D">
        <w:rPr>
          <w:rFonts w:hint="eastAsia"/>
        </w:rPr>
        <w:t>しないスタイル</w:t>
      </w:r>
      <w:r w:rsidR="00E00386">
        <w:rPr>
          <w:rFonts w:hint="eastAsia"/>
        </w:rPr>
        <w:t>です．□□□□□□□□□□□□□□□□□□□□□□□□□□□□□□□□□□□□□□□□□□□□□□□□□□□□□□□□□□□□□□□□□□□□□□□□□□□□□□□□□□□□□□□□□□□□□□□□□□□□□□□□□□□□□□□□□□□□□□□□□□□□□□□□□□□□□□□□□□□□□□□□□□□□□□□□□□□□□□□□□□□□□□□□□□□□□□□□□□</w:t>
      </w:r>
      <w:r w:rsidR="00E00386">
        <w:rPr>
          <w:rFonts w:hint="eastAsia"/>
        </w:rPr>
        <w:t>□□□□□□□□□□□□□□□□□□□□□□□□□</w:t>
      </w:r>
      <w:r w:rsidR="00E00386" w:rsidRPr="00E00386">
        <w:rPr>
          <w:rFonts w:hint="eastAsia"/>
        </w:rPr>
        <w:t>□□□□□□□□□□□□□□□□□□□□□□□□□□□□□□□□□□□□□□□□□□□□□□□□□□□□□□□□□□□□□□□□□□□□□□□□□□□□□□□□□□□□□□□□□□□□□□□□□□□□□□□□□□□□□□□□□□□□□□□□□□□□□□□□□□□□□□□□□</w:t>
      </w:r>
    </w:p>
    <w:p w14:paraId="6D472968" w14:textId="15839136" w:rsidR="003C0D9A" w:rsidRDefault="004E76AD" w:rsidP="003C0D9A">
      <w:pPr>
        <w:pStyle w:val="311"/>
        <w:ind w:firstLine="180"/>
      </w:pPr>
      <w:r>
        <w:rPr>
          <w:rFonts w:hint="eastAsia"/>
        </w:rPr>
        <w:t>脚注</w:t>
      </w:r>
      <w:r w:rsidRPr="004E76AD">
        <w:rPr>
          <w:rFonts w:hint="eastAsia"/>
        </w:rPr>
        <w:t>*</w:t>
      </w:r>
      <w:r w:rsidRPr="004E76AD">
        <w:rPr>
          <w:rFonts w:hint="eastAsia"/>
          <w:vertAlign w:val="superscript"/>
        </w:rPr>
        <w:t>1</w:t>
      </w:r>
      <w:r w:rsidR="003C0D9A" w:rsidRPr="00E00386">
        <w:rPr>
          <w:rFonts w:hint="eastAsia"/>
        </w:rPr>
        <w:t>□□□□□□□□□□□□□□□□□□□□□□□□□□□□□□□□□□□□□□□□□□□□□□□□□□□□□□□□□□□□□□□□□□□□□□□□□□□□□□□□□□□□□□□□□□□□□□□□□□□□□□□□□□□□□□□□□□□□□□□□□□□□□□□□□□□□□□□□□□□□□□□□□□□□□□□□□□□□□□□□□□□□□□□□□</w:t>
      </w:r>
      <w:r w:rsidR="006D4A8F" w:rsidRPr="00E00386">
        <w:rPr>
          <w:rFonts w:hint="eastAsia"/>
        </w:rPr>
        <w:t>□□□□□□□□□□□□□□□□□□□□□□□□□□□□□□□□□□□□□□□□□□□□□□□□□□□□□□□□□□□□□□□□□□□□□□□□□□□□□□□□□□□□□□□□□□□□□□□□□□□□□□□□□□□□□□□□□□□□□□□□□□□□□□□□□□□□□□□□□□□</w:t>
      </w:r>
      <w:r w:rsidR="006D4A8F" w:rsidRPr="00E00386">
        <w:rPr>
          <w:rFonts w:hint="eastAsia"/>
        </w:rPr>
        <w:lastRenderedPageBreak/>
        <w:t>□□□□□□□□□□□□□□□□□</w:t>
      </w:r>
      <w:r w:rsidR="003C0D9A" w:rsidRPr="00E00386">
        <w:rPr>
          <w:rFonts w:hint="eastAsia"/>
        </w:rPr>
        <w:t>□□□□□□□□□</w:t>
      </w:r>
    </w:p>
    <w:p w14:paraId="5E0C6B66" w14:textId="77777777" w:rsidR="00D767A5" w:rsidRDefault="002E1C74" w:rsidP="00D608FA">
      <w:pPr>
        <w:pStyle w:val="22"/>
        <w:ind w:left="360" w:hanging="180"/>
      </w:pPr>
      <w:r>
        <w:rPr>
          <w:noProof/>
        </w:rPr>
        <mc:AlternateContent>
          <mc:Choice Requires="wps">
            <w:drawing>
              <wp:anchor distT="183515" distB="183515" distL="114300" distR="114300" simplePos="0" relativeHeight="251657728" behindDoc="0" locked="0" layoutInCell="1" allowOverlap="1" wp14:anchorId="0A6F7239" wp14:editId="4105B269">
                <wp:simplePos x="0" y="0"/>
                <wp:positionH relativeFrom="margin">
                  <wp:posOffset>445135</wp:posOffset>
                </wp:positionH>
                <wp:positionV relativeFrom="margin">
                  <wp:posOffset>69850</wp:posOffset>
                </wp:positionV>
                <wp:extent cx="5484600" cy="2094840"/>
                <wp:effectExtent l="0" t="0" r="1905" b="1270"/>
                <wp:wrapTopAndBottom/>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4600" cy="2094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244AD0" w14:textId="77777777" w:rsidR="006F0860" w:rsidRDefault="00DB7408" w:rsidP="003C0D9A">
                            <w:pPr>
                              <w:pStyle w:val="522"/>
                              <w:spacing w:line="240" w:lineRule="auto"/>
                              <w:ind w:left="820" w:right="180" w:hanging="640"/>
                              <w:jc w:val="center"/>
                            </w:pPr>
                            <w:r>
                              <w:rPr>
                                <w:noProof/>
                              </w:rPr>
                              <w:drawing>
                                <wp:inline distT="0" distB="0" distL="0" distR="0" wp14:anchorId="7DD359B0" wp14:editId="3024BEBB">
                                  <wp:extent cx="3604320" cy="1481040"/>
                                  <wp:effectExtent l="0" t="0" r="0" b="508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文書3.png"/>
                                          <pic:cNvPicPr/>
                                        </pic:nvPicPr>
                                        <pic:blipFill>
                                          <a:blip r:embed="rId12">
                                            <a:extLst>
                                              <a:ext uri="{28A0092B-C50C-407E-A947-70E740481C1C}">
                                                <a14:useLocalDpi xmlns:a14="http://schemas.microsoft.com/office/drawing/2010/main" val="0"/>
                                              </a:ext>
                                            </a:extLst>
                                          </a:blip>
                                          <a:stretch>
                                            <a:fillRect/>
                                          </a:stretch>
                                        </pic:blipFill>
                                        <pic:spPr>
                                          <a:xfrm>
                                            <a:off x="0" y="0"/>
                                            <a:ext cx="3604320" cy="1481040"/>
                                          </a:xfrm>
                                          <a:prstGeom prst="rect">
                                            <a:avLst/>
                                          </a:prstGeom>
                                        </pic:spPr>
                                      </pic:pic>
                                    </a:graphicData>
                                  </a:graphic>
                                </wp:inline>
                              </w:drawing>
                            </w:r>
                          </w:p>
                          <w:p w14:paraId="2D56C948" w14:textId="6B8A7C1B" w:rsidR="006F0860" w:rsidRDefault="003C0D9A" w:rsidP="00D608FA">
                            <w:pPr>
                              <w:pStyle w:val="522"/>
                              <w:ind w:left="823" w:right="180" w:hanging="643"/>
                            </w:pPr>
                            <w:r w:rsidRPr="00D608FA">
                              <w:rPr>
                                <w:rFonts w:hint="eastAsia"/>
                                <w:b/>
                              </w:rPr>
                              <w:t xml:space="preserve">Fig. </w:t>
                            </w:r>
                            <w:r w:rsidR="00153A56" w:rsidRPr="00D608FA">
                              <w:rPr>
                                <w:rFonts w:hint="eastAsia"/>
                                <w:b/>
                              </w:rPr>
                              <w:t>1</w:t>
                            </w:r>
                            <w:r w:rsidR="00E27E7E">
                              <w:rPr>
                                <w:b/>
                              </w:rPr>
                              <w:t>.</w:t>
                            </w:r>
                            <w:r w:rsidR="004228D5">
                              <w:rPr>
                                <w:rFonts w:hint="eastAsia"/>
                              </w:rPr>
                              <w:tab/>
                            </w:r>
                            <w:r w:rsidR="002D5918">
                              <w:t>52_</w:t>
                            </w:r>
                            <w:r w:rsidR="006F0860">
                              <w:rPr>
                                <w:rFonts w:hint="eastAsia"/>
                              </w:rPr>
                              <w:t xml:space="preserve">図タイトル　</w:t>
                            </w:r>
                            <w:r w:rsidR="006F0860">
                              <w:rPr>
                                <w:rFonts w:hint="eastAsia"/>
                              </w:rPr>
                              <w:t>2</w:t>
                            </w:r>
                            <w:r w:rsidR="006F0860">
                              <w:rPr>
                                <w:rFonts w:hint="eastAsia"/>
                              </w:rPr>
                              <w:t>行□□□□□□□□□□□□□□□□□□□□□□□□□□□□□□□□□□□□□□□□□□□□□□□□□□□□□□□□□□□□□□□□□□□□□□□□</w:t>
                            </w:r>
                          </w:p>
                          <w:p w14:paraId="7574A013" w14:textId="3DCB9827" w:rsidR="006F0860" w:rsidRDefault="006F0860" w:rsidP="00EE1643">
                            <w:pPr>
                              <w:pStyle w:val="53"/>
                              <w:ind w:left="720" w:right="180"/>
                            </w:pPr>
                            <w:r>
                              <w:rPr>
                                <w:rFonts w:hint="eastAsia"/>
                              </w:rPr>
                              <w:t>図のタイトルには「</w:t>
                            </w:r>
                            <w:r w:rsidR="002D5918">
                              <w:rPr>
                                <w:rFonts w:hint="eastAsia"/>
                              </w:rPr>
                              <w:t>5</w:t>
                            </w:r>
                            <w:r w:rsidR="002D5918">
                              <w:t>1_</w:t>
                            </w:r>
                            <w:r>
                              <w:rPr>
                                <w:rFonts w:hint="eastAsia"/>
                              </w:rPr>
                              <w:t xml:space="preserve">図タイトル　</w:t>
                            </w:r>
                            <w:r>
                              <w:rPr>
                                <w:rFonts w:hint="eastAsia"/>
                              </w:rPr>
                              <w:t>1</w:t>
                            </w:r>
                            <w:r>
                              <w:rPr>
                                <w:rFonts w:hint="eastAsia"/>
                              </w:rPr>
                              <w:t>行」</w:t>
                            </w:r>
                            <w:r w:rsidR="00804419">
                              <w:rPr>
                                <w:rFonts w:hint="eastAsia"/>
                              </w:rPr>
                              <w:t>か</w:t>
                            </w:r>
                            <w:r>
                              <w:rPr>
                                <w:rFonts w:hint="eastAsia"/>
                              </w:rPr>
                              <w:t>「</w:t>
                            </w:r>
                            <w:r w:rsidR="002D5918">
                              <w:rPr>
                                <w:rFonts w:hint="eastAsia"/>
                              </w:rPr>
                              <w:t>5</w:t>
                            </w:r>
                            <w:r w:rsidR="002D5918">
                              <w:t>2_</w:t>
                            </w:r>
                            <w:r>
                              <w:rPr>
                                <w:rFonts w:hint="eastAsia"/>
                              </w:rPr>
                              <w:t xml:space="preserve">図タイトル　</w:t>
                            </w:r>
                            <w:r>
                              <w:rPr>
                                <w:rFonts w:hint="eastAsia"/>
                              </w:rPr>
                              <w:t>2</w:t>
                            </w:r>
                            <w:r>
                              <w:rPr>
                                <w:rFonts w:hint="eastAsia"/>
                              </w:rPr>
                              <w:t>行」を使用し，図の本文には「図本文」を使用します．</w:t>
                            </w:r>
                          </w:p>
                        </w:txbxContent>
                      </wps:txbx>
                      <wps:bodyPr rot="0" vert="horz" wrap="square" lIns="74295" tIns="8890" rIns="74295" bIns="8890" anchor="t" anchorCtr="0">
                        <a:noAutofit/>
                      </wps:bodyPr>
                    </wps:wsp>
                  </a:graphicData>
                </a:graphic>
                <wp14:sizeRelH relativeFrom="page">
                  <wp14:pctWidth>0</wp14:pctWidth>
                </wp14:sizeRelH>
                <wp14:sizeRelV relativeFrom="page">
                  <wp14:pctHeight>0</wp14:pctHeight>
                </wp14:sizeRelV>
              </wp:anchor>
            </w:drawing>
          </mc:Choice>
          <mc:Fallback>
            <w:pict>
              <v:shape w14:anchorId="0A6F7239" id="テキスト ボックス 8" o:spid="_x0000_s1028" type="#_x0000_t202" style="position:absolute;left:0;text-align:left;margin-left:35.05pt;margin-top:5.5pt;width:431.85pt;height:164.95pt;z-index:251657728;visibility:visible;mso-wrap-style:square;mso-width-percent:0;mso-height-percent:0;mso-wrap-distance-left:9pt;mso-wrap-distance-top:14.45pt;mso-wrap-distance-right:9pt;mso-wrap-distance-bottom:14.4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" stroked="f">
                <v:textbox inset="5.85pt,.7pt,5.85pt,.7pt">
                  <w:txbxContent>
                    <w:p w14:paraId="0A244AD0" w14:textId="77777777" w:rsidR="006F0860" w:rsidRDefault="00DB7408" w:rsidP="003C0D9A">
                      <w:pPr>
                        <w:pStyle w:val="522"/>
                        <w:spacing w:line="240" w:lineRule="auto"/>
                        <w:ind w:left="820" w:right="180" w:hanging="640"/>
                        <w:jc w:val="center"/>
                      </w:pPr>
                      <w:r>
                        <w:rPr>
                          <w:noProof/>
                        </w:rPr>
                        <w:drawing>
                          <wp:inline distT="0" distB="0" distL="0" distR="0" wp14:anchorId="7DD359B0" wp14:editId="3024BEBB">
                            <wp:extent cx="3604320" cy="1481040"/>
                            <wp:effectExtent l="0" t="0" r="0" b="508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文書3.png"/>
                                    <pic:cNvPicPr/>
                                  </pic:nvPicPr>
                                  <pic:blipFill>
                                    <a:blip r:embed="rId13">
                                      <a:extLst>
                                        <a:ext uri="{28A0092B-C50C-407E-A947-70E740481C1C}">
                                          <a14:useLocalDpi xmlns:a14="http://schemas.microsoft.com/office/drawing/2010/main" val="0"/>
                                        </a:ext>
                                      </a:extLst>
                                    </a:blip>
                                    <a:stretch>
                                      <a:fillRect/>
                                    </a:stretch>
                                  </pic:blipFill>
                                  <pic:spPr>
                                    <a:xfrm>
                                      <a:off x="0" y="0"/>
                                      <a:ext cx="3604320" cy="1481040"/>
                                    </a:xfrm>
                                    <a:prstGeom prst="rect">
                                      <a:avLst/>
                                    </a:prstGeom>
                                  </pic:spPr>
                                </pic:pic>
                              </a:graphicData>
                            </a:graphic>
                          </wp:inline>
                        </w:drawing>
                      </w:r>
                    </w:p>
                    <w:p w14:paraId="2D56C948" w14:textId="6B8A7C1B" w:rsidR="006F0860" w:rsidRDefault="003C0D9A" w:rsidP="00D608FA">
                      <w:pPr>
                        <w:pStyle w:val="522"/>
                        <w:ind w:left="823" w:right="180" w:hanging="643"/>
                      </w:pPr>
                      <w:r w:rsidRPr="00D608FA">
                        <w:rPr>
                          <w:rFonts w:hint="eastAsia"/>
                          <w:b/>
                        </w:rPr>
                        <w:t xml:space="preserve">Fig. </w:t>
                      </w:r>
                      <w:r w:rsidR="00153A56" w:rsidRPr="00D608FA">
                        <w:rPr>
                          <w:rFonts w:hint="eastAsia"/>
                          <w:b/>
                        </w:rPr>
                        <w:t>1</w:t>
                      </w:r>
                      <w:r w:rsidR="00E27E7E">
                        <w:rPr>
                          <w:b/>
                        </w:rPr>
                        <w:t>.</w:t>
                      </w:r>
                      <w:r w:rsidR="004228D5">
                        <w:rPr>
                          <w:rFonts w:hint="eastAsia"/>
                        </w:rPr>
                        <w:tab/>
                      </w:r>
                      <w:r w:rsidR="002D5918">
                        <w:t>52_</w:t>
                      </w:r>
                      <w:r w:rsidR="006F0860">
                        <w:rPr>
                          <w:rFonts w:hint="eastAsia"/>
                        </w:rPr>
                        <w:t xml:space="preserve">図タイトル　</w:t>
                      </w:r>
                      <w:r w:rsidR="006F0860">
                        <w:rPr>
                          <w:rFonts w:hint="eastAsia"/>
                        </w:rPr>
                        <w:t>2</w:t>
                      </w:r>
                      <w:r w:rsidR="006F0860">
                        <w:rPr>
                          <w:rFonts w:hint="eastAsia"/>
                        </w:rPr>
                        <w:t>行□□□□□□□□□□□□□□□□□□□□□□□□□□□□□□□□□□□□□□□□□□□□□□□□□□□□□□□□□□□□□□□□□□□□□□□□</w:t>
                      </w:r>
                    </w:p>
                    <w:p w14:paraId="7574A013" w14:textId="3DCB9827" w:rsidR="006F0860" w:rsidRDefault="006F0860" w:rsidP="00EE1643">
                      <w:pPr>
                        <w:pStyle w:val="53"/>
                        <w:ind w:left="720" w:right="180"/>
                      </w:pPr>
                      <w:r>
                        <w:rPr>
                          <w:rFonts w:hint="eastAsia"/>
                        </w:rPr>
                        <w:t>図のタイトルには「</w:t>
                      </w:r>
                      <w:r w:rsidR="002D5918">
                        <w:rPr>
                          <w:rFonts w:hint="eastAsia"/>
                        </w:rPr>
                        <w:t>5</w:t>
                      </w:r>
                      <w:r w:rsidR="002D5918">
                        <w:t>1_</w:t>
                      </w:r>
                      <w:r>
                        <w:rPr>
                          <w:rFonts w:hint="eastAsia"/>
                        </w:rPr>
                        <w:t xml:space="preserve">図タイトル　</w:t>
                      </w:r>
                      <w:r>
                        <w:rPr>
                          <w:rFonts w:hint="eastAsia"/>
                        </w:rPr>
                        <w:t>1</w:t>
                      </w:r>
                      <w:r>
                        <w:rPr>
                          <w:rFonts w:hint="eastAsia"/>
                        </w:rPr>
                        <w:t>行」</w:t>
                      </w:r>
                      <w:r w:rsidR="00804419">
                        <w:rPr>
                          <w:rFonts w:hint="eastAsia"/>
                        </w:rPr>
                        <w:t>か</w:t>
                      </w:r>
                      <w:r>
                        <w:rPr>
                          <w:rFonts w:hint="eastAsia"/>
                        </w:rPr>
                        <w:t>「</w:t>
                      </w:r>
                      <w:r w:rsidR="002D5918">
                        <w:rPr>
                          <w:rFonts w:hint="eastAsia"/>
                        </w:rPr>
                        <w:t>5</w:t>
                      </w:r>
                      <w:r w:rsidR="002D5918">
                        <w:t>2_</w:t>
                      </w:r>
                      <w:r>
                        <w:rPr>
                          <w:rFonts w:hint="eastAsia"/>
                        </w:rPr>
                        <w:t xml:space="preserve">図タイトル　</w:t>
                      </w:r>
                      <w:r>
                        <w:rPr>
                          <w:rFonts w:hint="eastAsia"/>
                        </w:rPr>
                        <w:t>2</w:t>
                      </w:r>
                      <w:r>
                        <w:rPr>
                          <w:rFonts w:hint="eastAsia"/>
                        </w:rPr>
                        <w:t>行」を使用し，図の本文には「図本文」を使用します．</w:t>
                      </w:r>
                    </w:p>
                  </w:txbxContent>
                </v:textbox>
                <w10:wrap type="topAndBottom" anchorx="margin" anchory="margin"/>
              </v:shape>
            </w:pict>
          </mc:Fallback>
        </mc:AlternateContent>
      </w:r>
      <w:r w:rsidR="003C0D9A">
        <w:rPr>
          <w:noProof/>
        </w:rPr>
        <mc:AlternateContent>
          <mc:Choice Requires="wps">
            <w:drawing>
              <wp:anchor distT="183515" distB="183515" distL="114300" distR="114300" simplePos="0" relativeHeight="251654656" behindDoc="0" locked="0" layoutInCell="1" allowOverlap="1" wp14:anchorId="1F9E6544" wp14:editId="74AED10D">
                <wp:simplePos x="0" y="0"/>
                <wp:positionH relativeFrom="column">
                  <wp:posOffset>3273425</wp:posOffset>
                </wp:positionH>
                <wp:positionV relativeFrom="page">
                  <wp:posOffset>3372485</wp:posOffset>
                </wp:positionV>
                <wp:extent cx="2777040" cy="2066400"/>
                <wp:effectExtent l="0" t="0" r="4445" b="0"/>
                <wp:wrapTopAndBottom/>
                <wp:docPr id="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040" cy="206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B7472C" w14:textId="77777777" w:rsidR="00CE543D" w:rsidRDefault="003A5C9B" w:rsidP="00BC306D">
                            <w:pPr>
                              <w:spacing w:line="240" w:lineRule="auto"/>
                              <w:ind w:left="91" w:right="91"/>
                            </w:pPr>
                            <w:r>
                              <w:rPr>
                                <w:noProof/>
                                <w:kern w:val="0"/>
                                <w:sz w:val="20"/>
                                <w:szCs w:val="20"/>
                              </w:rPr>
                              <w:drawing>
                                <wp:inline distT="0" distB="0" distL="0" distR="0" wp14:anchorId="0CB5E746" wp14:editId="39762C04">
                                  <wp:extent cx="2563734" cy="1602359"/>
                                  <wp:effectExtent l="133350" t="95250" r="141605" b="169545"/>
                                  <wp:docPr id="14"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3495" cy="16021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B325852" w14:textId="0A6B69EF" w:rsidR="00CE543D" w:rsidRDefault="00DC4CD7" w:rsidP="003C0D9A">
                            <w:pPr>
                              <w:pStyle w:val="511"/>
                              <w:ind w:left="180" w:right="180"/>
                            </w:pPr>
                            <w:r w:rsidRPr="00DC4CD7">
                              <w:rPr>
                                <w:rFonts w:hint="eastAsia"/>
                                <w:b/>
                              </w:rPr>
                              <w:t xml:space="preserve">Fig. </w:t>
                            </w:r>
                            <w:r w:rsidR="00153A56" w:rsidRPr="00DC4CD7">
                              <w:rPr>
                                <w:rFonts w:hint="eastAsia"/>
                                <w:b/>
                              </w:rPr>
                              <w:t>2</w:t>
                            </w:r>
                            <w:r w:rsidR="00E27E7E">
                              <w:rPr>
                                <w:b/>
                              </w:rPr>
                              <w:t>.</w:t>
                            </w:r>
                            <w:r w:rsidR="00CE543D">
                              <w:rPr>
                                <w:rFonts w:hint="eastAsia"/>
                              </w:rPr>
                              <w:t xml:space="preserve">　</w:t>
                            </w:r>
                            <w:r w:rsidR="002D5918">
                              <w:rPr>
                                <w:rFonts w:hint="eastAsia"/>
                              </w:rPr>
                              <w:t>5</w:t>
                            </w:r>
                            <w:r w:rsidR="002D5918">
                              <w:t>1_</w:t>
                            </w:r>
                            <w:r w:rsidR="00CE543D">
                              <w:rPr>
                                <w:rFonts w:hint="eastAsia"/>
                              </w:rPr>
                              <w:t xml:space="preserve">図タイトル　</w:t>
                            </w:r>
                            <w:r w:rsidR="00CE543D">
                              <w:t>1</w:t>
                            </w:r>
                            <w:r w:rsidR="00CE543D">
                              <w:rPr>
                                <w:rFonts w:hint="eastAsia"/>
                              </w:rPr>
                              <w:t>行□□□□□□□□□</w:t>
                            </w:r>
                          </w:p>
                        </w:txbxContent>
                      </wps:txbx>
                      <wps:bodyPr rot="0" vert="horz" wrap="square" lIns="74295" tIns="8890" rIns="74295" bIns="8890" anchor="t" anchorCtr="0">
                        <a:noAutofit/>
                      </wps:bodyPr>
                    </wps:wsp>
                  </a:graphicData>
                </a:graphic>
                <wp14:sizeRelH relativeFrom="page">
                  <wp14:pctWidth>0</wp14:pctWidth>
                </wp14:sizeRelH>
                <wp14:sizeRelV relativeFrom="page">
                  <wp14:pctHeight>0</wp14:pctHeight>
                </wp14:sizeRelV>
              </wp:anchor>
            </w:drawing>
          </mc:Choice>
          <mc:Fallback>
            <w:pict>
              <v:shape w14:anchorId="1F9E6544" id="テキスト ボックス 4" o:spid="_x0000_s1029" type="#_x0000_t202" style="position:absolute;left:0;text-align:left;margin-left:257.75pt;margin-top:265.55pt;width:218.65pt;height:162.7pt;z-index:251654656;visibility:visible;mso-wrap-style:square;mso-width-percent:0;mso-height-percent:0;mso-wrap-distance-left:9pt;mso-wrap-distance-top:14.45pt;mso-wrap-distance-right:9pt;mso-wrap-distance-bottom:14.45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" stroked="f">
                <v:textbox inset="5.85pt,.7pt,5.85pt,.7pt">
                  <w:txbxContent>
                    <w:p w14:paraId="7DB7472C" w14:textId="77777777" w:rsidR="00CE543D" w:rsidRDefault="003A5C9B" w:rsidP="00BC306D">
                      <w:pPr>
                        <w:spacing w:line="240" w:lineRule="auto"/>
                        <w:ind w:left="91" w:right="91"/>
                      </w:pPr>
                      <w:r>
                        <w:rPr>
                          <w:noProof/>
                          <w:kern w:val="0"/>
                          <w:sz w:val="20"/>
                          <w:szCs w:val="20"/>
                        </w:rPr>
                        <w:drawing>
                          <wp:inline distT="0" distB="0" distL="0" distR="0" wp14:anchorId="0CB5E746" wp14:editId="39762C04">
                            <wp:extent cx="2563734" cy="1602359"/>
                            <wp:effectExtent l="133350" t="95250" r="141605" b="169545"/>
                            <wp:docPr id="14"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3495" cy="16021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B325852" w14:textId="0A6B69EF" w:rsidR="00CE543D" w:rsidRDefault="00DC4CD7" w:rsidP="003C0D9A">
                      <w:pPr>
                        <w:pStyle w:val="511"/>
                        <w:ind w:left="180" w:right="180"/>
                      </w:pPr>
                      <w:r w:rsidRPr="00DC4CD7">
                        <w:rPr>
                          <w:rFonts w:hint="eastAsia"/>
                          <w:b/>
                        </w:rPr>
                        <w:t xml:space="preserve">Fig. </w:t>
                      </w:r>
                      <w:r w:rsidR="00153A56" w:rsidRPr="00DC4CD7">
                        <w:rPr>
                          <w:rFonts w:hint="eastAsia"/>
                          <w:b/>
                        </w:rPr>
                        <w:t>2</w:t>
                      </w:r>
                      <w:r w:rsidR="00E27E7E">
                        <w:rPr>
                          <w:b/>
                        </w:rPr>
                        <w:t>.</w:t>
                      </w:r>
                      <w:r w:rsidR="00CE543D">
                        <w:rPr>
                          <w:rFonts w:hint="eastAsia"/>
                        </w:rPr>
                        <w:t xml:space="preserve">　</w:t>
                      </w:r>
                      <w:r w:rsidR="002D5918">
                        <w:rPr>
                          <w:rFonts w:hint="eastAsia"/>
                        </w:rPr>
                        <w:t>5</w:t>
                      </w:r>
                      <w:r w:rsidR="002D5918">
                        <w:t>1_</w:t>
                      </w:r>
                      <w:r w:rsidR="00CE543D">
                        <w:rPr>
                          <w:rFonts w:hint="eastAsia"/>
                        </w:rPr>
                        <w:t xml:space="preserve">図タイトル　</w:t>
                      </w:r>
                      <w:r w:rsidR="00CE543D">
                        <w:t>1</w:t>
                      </w:r>
                      <w:r w:rsidR="00CE543D">
                        <w:rPr>
                          <w:rFonts w:hint="eastAsia"/>
                        </w:rPr>
                        <w:t>行□□□□□□□□□</w:t>
                      </w:r>
                    </w:p>
                  </w:txbxContent>
                </v:textbox>
                <w10:wrap type="topAndBottom" anchory="page"/>
              </v:shape>
            </w:pict>
          </mc:Fallback>
        </mc:AlternateContent>
      </w:r>
      <w:r w:rsidR="00D767A5">
        <w:rPr>
          <w:rFonts w:hint="eastAsia"/>
        </w:rPr>
        <w:t>1.</w:t>
      </w:r>
      <w:r w:rsidR="00D767A5">
        <w:rPr>
          <w:rFonts w:hint="eastAsia"/>
        </w:rPr>
        <w:t xml:space="preserve">　中見出し</w:t>
      </w:r>
    </w:p>
    <w:p w14:paraId="1D810232" w14:textId="58B586FE" w:rsidR="005612B7" w:rsidRDefault="004F3463" w:rsidP="00D608FA">
      <w:pPr>
        <w:pStyle w:val="23"/>
        <w:ind w:left="360" w:hanging="180"/>
      </w:pPr>
      <w:r>
        <w:rPr>
          <w:rFonts w:hint="eastAsia"/>
        </w:rPr>
        <w:t>1.1</w:t>
      </w:r>
      <w:r w:rsidR="005612B7">
        <w:rPr>
          <w:rFonts w:hint="eastAsia"/>
        </w:rPr>
        <w:t xml:space="preserve">　小見出し</w:t>
      </w:r>
    </w:p>
    <w:p w14:paraId="793DFF58" w14:textId="77777777" w:rsidR="005C7687" w:rsidRPr="005C7687" w:rsidRDefault="005C7687" w:rsidP="005C7687">
      <w:pPr>
        <w:pStyle w:val="311"/>
        <w:ind w:firstLine="180"/>
      </w:pPr>
      <w:r>
        <w:rPr>
          <w:rFonts w:hint="eastAsia"/>
        </w:rPr>
        <w:t>□□□□</w:t>
      </w:r>
      <w:r w:rsidR="007E456D" w:rsidRPr="007E456D">
        <w:rPr>
          <w:rFonts w:hint="eastAsia"/>
          <w:vertAlign w:val="superscript"/>
        </w:rPr>
        <w:t>1</w:t>
      </w:r>
      <w:r w:rsidR="007E456D" w:rsidRPr="007E456D">
        <w:rPr>
          <w:rFonts w:hint="eastAsia"/>
          <w:vertAlign w:val="superscript"/>
        </w:rPr>
        <w:t>）</w:t>
      </w:r>
      <w:r>
        <w:rPr>
          <w:rFonts w:hint="eastAsia"/>
        </w:rPr>
        <w:t>□□□□□</w:t>
      </w:r>
      <w:r w:rsidR="007E456D" w:rsidRPr="007E456D">
        <w:rPr>
          <w:rFonts w:hint="eastAsia"/>
          <w:vertAlign w:val="superscript"/>
        </w:rPr>
        <w:t>2</w:t>
      </w:r>
      <w:r w:rsidR="007E456D" w:rsidRPr="007E456D">
        <w:rPr>
          <w:rFonts w:hint="eastAsia"/>
          <w:vertAlign w:val="superscript"/>
        </w:rPr>
        <w:t>）</w:t>
      </w:r>
      <w:r>
        <w:rPr>
          <w:rFonts w:hint="eastAsia"/>
        </w:rPr>
        <w:t>□□□□□□□□□□□□□□□□□□□□□□□□□□□</w:t>
      </w:r>
      <w:r w:rsidR="00950F40">
        <w:rPr>
          <w:rFonts w:hint="eastAsia"/>
        </w:rPr>
        <w:t>□□□□□□□□□□□□</w:t>
      </w:r>
      <w:r w:rsidR="00153A56">
        <w:rPr>
          <w:rFonts w:hint="eastAsia"/>
        </w:rPr>
        <w:t>□□□□□□□□□□□□□□□□□□□□□□□□□□□</w:t>
      </w:r>
    </w:p>
    <w:p w14:paraId="5A79C23C" w14:textId="0AD91510" w:rsidR="005612B7" w:rsidRDefault="005C7687" w:rsidP="005612B7">
      <w:pPr>
        <w:pStyle w:val="3321"/>
        <w:ind w:left="180" w:hanging="180"/>
      </w:pPr>
      <w:r>
        <w:rPr>
          <w:rFonts w:hint="eastAsia"/>
        </w:rPr>
        <w:t>(1)</w:t>
      </w:r>
      <w:r w:rsidR="00AE62B7">
        <w:rPr>
          <w:rFonts w:hint="eastAsia"/>
        </w:rPr>
        <w:t>「</w:t>
      </w:r>
      <w:r w:rsidR="002D5918">
        <w:rPr>
          <w:rFonts w:hint="eastAsia"/>
        </w:rPr>
        <w:t>3</w:t>
      </w:r>
      <w:r w:rsidR="002D5918">
        <w:t>3_</w:t>
      </w:r>
      <w:r w:rsidR="005612B7">
        <w:rPr>
          <w:rFonts w:hint="eastAsia"/>
        </w:rPr>
        <w:t>本文</w:t>
      </w:r>
      <w:r w:rsidR="007E456D">
        <w:rPr>
          <w:rFonts w:hint="eastAsia"/>
        </w:rPr>
        <w:t xml:space="preserve">　</w:t>
      </w:r>
      <w:r w:rsidR="007E456D">
        <w:rPr>
          <w:rFonts w:hint="eastAsia"/>
        </w:rPr>
        <w:t>2</w:t>
      </w:r>
      <w:r w:rsidR="007E456D">
        <w:rPr>
          <w:rFonts w:hint="eastAsia"/>
        </w:rPr>
        <w:t>行目</w:t>
      </w:r>
      <w:r w:rsidR="007E456D">
        <w:rPr>
          <w:rFonts w:hint="eastAsia"/>
        </w:rPr>
        <w:t>1</w:t>
      </w:r>
      <w:r w:rsidR="007E456D">
        <w:rPr>
          <w:rFonts w:hint="eastAsia"/>
        </w:rPr>
        <w:t>字下げ</w:t>
      </w:r>
      <w:r w:rsidR="00AE62B7">
        <w:rPr>
          <w:rFonts w:hint="eastAsia"/>
        </w:rPr>
        <w:t>」のスタイルは</w:t>
      </w:r>
      <w:r w:rsidR="00AE62B7">
        <w:rPr>
          <w:rFonts w:hint="eastAsia"/>
        </w:rPr>
        <w:t>1</w:t>
      </w:r>
      <w:r w:rsidR="00AE62B7">
        <w:rPr>
          <w:rFonts w:hint="eastAsia"/>
        </w:rPr>
        <w:t>行目が字下げなし</w:t>
      </w:r>
      <w:r w:rsidR="00E1072E">
        <w:rPr>
          <w:rFonts w:hint="eastAsia"/>
        </w:rPr>
        <w:t>，</w:t>
      </w:r>
      <w:r w:rsidR="00AE62B7">
        <w:rPr>
          <w:rFonts w:hint="eastAsia"/>
        </w:rPr>
        <w:t>2</w:t>
      </w:r>
      <w:r w:rsidR="00AE62B7">
        <w:rPr>
          <w:rFonts w:hint="eastAsia"/>
        </w:rPr>
        <w:t>行目以降は</w:t>
      </w:r>
      <w:r w:rsidR="00AE62B7">
        <w:rPr>
          <w:rFonts w:hint="eastAsia"/>
        </w:rPr>
        <w:t>1</w:t>
      </w:r>
      <w:r w:rsidR="00AE62B7">
        <w:rPr>
          <w:rFonts w:hint="eastAsia"/>
        </w:rPr>
        <w:t>字下げです</w:t>
      </w:r>
      <w:r w:rsidR="00E1072E">
        <w:rPr>
          <w:rFonts w:hint="eastAsia"/>
        </w:rPr>
        <w:t>．</w:t>
      </w:r>
      <w:r w:rsidR="00AE62B7">
        <w:rPr>
          <w:rFonts w:hint="eastAsia"/>
        </w:rPr>
        <w:t>箇条書き等にご使用ください</w:t>
      </w:r>
      <w:r w:rsidR="00E1072E">
        <w:rPr>
          <w:rFonts w:hint="eastAsia"/>
        </w:rPr>
        <w:t>．</w:t>
      </w:r>
      <w:r w:rsidR="00695A43">
        <w:rPr>
          <w:rFonts w:hint="eastAsia"/>
        </w:rPr>
        <w:t>□□□□□□□□□□□□□□□□□□□□□□□□□□□□□□□□□□□□□</w:t>
      </w:r>
      <w:r w:rsidR="00153A56">
        <w:rPr>
          <w:rFonts w:hint="eastAsia"/>
        </w:rPr>
        <w:t>□</w:t>
      </w:r>
      <w:r w:rsidR="00695A43">
        <w:rPr>
          <w:rFonts w:hint="eastAsia"/>
        </w:rPr>
        <w:t>□□□□□□□□□□□□□□□□□□□□□□□□□□□□□□□□</w:t>
      </w:r>
    </w:p>
    <w:p w14:paraId="0C1D6DF6" w14:textId="58992969" w:rsidR="005612B7" w:rsidRDefault="00E1072E" w:rsidP="000E154A">
      <w:pPr>
        <w:pStyle w:val="34"/>
        <w:spacing w:before="240" w:after="240"/>
        <w:ind w:left="360" w:right="360" w:firstLine="180"/>
      </w:pPr>
      <w:r>
        <w:rPr>
          <w:rFonts w:hint="eastAsia"/>
        </w:rPr>
        <w:t>「</w:t>
      </w:r>
      <w:r w:rsidR="002D5918">
        <w:rPr>
          <w:rFonts w:hint="eastAsia"/>
        </w:rPr>
        <w:t>3</w:t>
      </w:r>
      <w:r w:rsidR="002D5918">
        <w:t>4_</w:t>
      </w:r>
      <w:r w:rsidR="005612B7">
        <w:rPr>
          <w:rFonts w:hint="eastAsia"/>
        </w:rPr>
        <w:t>本文</w:t>
      </w:r>
      <w:r>
        <w:rPr>
          <w:rFonts w:hint="eastAsia"/>
        </w:rPr>
        <w:t xml:space="preserve">　</w:t>
      </w:r>
      <w:r w:rsidR="005612B7">
        <w:rPr>
          <w:rFonts w:hint="eastAsia"/>
        </w:rPr>
        <w:t>引用</w:t>
      </w:r>
      <w:r>
        <w:rPr>
          <w:rFonts w:hint="eastAsia"/>
        </w:rPr>
        <w:t>」のスタイルは</w:t>
      </w:r>
      <w:r w:rsidR="00647B3B">
        <w:rPr>
          <w:rFonts w:hint="eastAsia"/>
        </w:rPr>
        <w:t>上下</w:t>
      </w:r>
      <w:r w:rsidR="005612B7">
        <w:rPr>
          <w:rFonts w:hint="eastAsia"/>
        </w:rPr>
        <w:t>1</w:t>
      </w:r>
      <w:r w:rsidR="005612B7">
        <w:rPr>
          <w:rFonts w:hint="eastAsia"/>
        </w:rPr>
        <w:t>行</w:t>
      </w:r>
      <w:r>
        <w:rPr>
          <w:rFonts w:hint="eastAsia"/>
        </w:rPr>
        <w:t>をあけて</w:t>
      </w:r>
      <w:r w:rsidR="00E6050E">
        <w:rPr>
          <w:rFonts w:hint="eastAsia"/>
        </w:rPr>
        <w:t>あります</w:t>
      </w:r>
      <w:r>
        <w:rPr>
          <w:rFonts w:hint="eastAsia"/>
        </w:rPr>
        <w:t>．</w:t>
      </w:r>
      <w:r w:rsidR="00FF38BB">
        <w:rPr>
          <w:rFonts w:hint="eastAsia"/>
        </w:rPr>
        <w:t>1</w:t>
      </w:r>
      <w:r w:rsidR="00FF38BB">
        <w:rPr>
          <w:rFonts w:hint="eastAsia"/>
        </w:rPr>
        <w:t>行目が</w:t>
      </w:r>
      <w:r w:rsidR="00FF38BB">
        <w:rPr>
          <w:rFonts w:hint="eastAsia"/>
        </w:rPr>
        <w:t>3</w:t>
      </w:r>
      <w:r w:rsidR="00FF38BB">
        <w:rPr>
          <w:rFonts w:hint="eastAsia"/>
        </w:rPr>
        <w:t>字下げ，</w:t>
      </w:r>
      <w:r w:rsidR="00FF38BB">
        <w:rPr>
          <w:rFonts w:hint="eastAsia"/>
        </w:rPr>
        <w:t>2</w:t>
      </w:r>
      <w:r w:rsidR="00FF38BB">
        <w:rPr>
          <w:rFonts w:hint="eastAsia"/>
        </w:rPr>
        <w:t>行目以降は</w:t>
      </w:r>
      <w:r w:rsidR="00FF38BB">
        <w:rPr>
          <w:rFonts w:hint="eastAsia"/>
        </w:rPr>
        <w:t>2</w:t>
      </w:r>
      <w:r w:rsidR="00FF38BB">
        <w:rPr>
          <w:rFonts w:hint="eastAsia"/>
        </w:rPr>
        <w:t>字下げです．</w:t>
      </w:r>
      <w:r w:rsidR="00695A43">
        <w:rPr>
          <w:rFonts w:hint="eastAsia"/>
        </w:rPr>
        <w:t>□□□□□□□□□□□□□</w:t>
      </w:r>
      <w:r w:rsidR="00153A56">
        <w:rPr>
          <w:rFonts w:hint="eastAsia"/>
        </w:rPr>
        <w:t>□□□□□□□□□□□□□□□□□□□□□□□□□□□□□□□□□□□□□□□□□□□□□□□</w:t>
      </w:r>
      <w:r w:rsidR="00695A43">
        <w:rPr>
          <w:rFonts w:hint="eastAsia"/>
        </w:rPr>
        <w:t>□□□□□□□□□□□□□□□□□□□□□</w:t>
      </w:r>
    </w:p>
    <w:p w14:paraId="60103B00" w14:textId="77777777" w:rsidR="005612B7" w:rsidRDefault="00695A43" w:rsidP="006F0860">
      <w:pPr>
        <w:pStyle w:val="311"/>
        <w:ind w:firstLine="180"/>
      </w:pPr>
      <w:r>
        <w:rPr>
          <w:rFonts w:hint="eastAsia"/>
        </w:rPr>
        <w:t>□□□□□□□□□□□□□□□□□□□□□□□□□□□□□□□□□□□□</w:t>
      </w:r>
      <w:r w:rsidR="00153A56">
        <w:rPr>
          <w:rFonts w:hint="eastAsia"/>
        </w:rPr>
        <w:t>□□□□□□□□□□□□□□□□□□□□□</w:t>
      </w:r>
      <w:r>
        <w:rPr>
          <w:rFonts w:hint="eastAsia"/>
        </w:rPr>
        <w:t>□□□□□□□□□□□□□□□□□□□</w:t>
      </w:r>
    </w:p>
    <w:p w14:paraId="69B45786" w14:textId="77777777" w:rsidR="00E6050E" w:rsidRDefault="005612B7" w:rsidP="000E154A">
      <w:pPr>
        <w:pStyle w:val="34"/>
        <w:spacing w:before="240" w:after="240"/>
        <w:ind w:left="360" w:right="360" w:firstLine="180"/>
      </w:pPr>
      <w:r>
        <w:rPr>
          <w:rFonts w:hint="eastAsia"/>
        </w:rPr>
        <w:t>本文引用は</w:t>
      </w:r>
      <w:r>
        <w:rPr>
          <w:rFonts w:hint="eastAsia"/>
        </w:rPr>
        <w:t>2</w:t>
      </w:r>
      <w:r>
        <w:rPr>
          <w:rFonts w:hint="eastAsia"/>
        </w:rPr>
        <w:t>段落以上続いた場合，段落間はあかないように設定されています．</w:t>
      </w:r>
      <w:r w:rsidR="00695A43">
        <w:rPr>
          <w:rFonts w:hint="eastAsia"/>
        </w:rPr>
        <w:t>□□□□□□□□□□□□□□□□□□□□□□□□□□□□</w:t>
      </w:r>
    </w:p>
    <w:p w14:paraId="468E986E" w14:textId="77777777" w:rsidR="005612B7" w:rsidRDefault="00695A43" w:rsidP="000E154A">
      <w:pPr>
        <w:pStyle w:val="34"/>
        <w:spacing w:before="240" w:after="240"/>
        <w:ind w:left="360" w:right="360" w:firstLine="180"/>
      </w:pPr>
      <w:r>
        <w:rPr>
          <w:rFonts w:hint="eastAsia"/>
        </w:rPr>
        <w:t>□□□□□□□□□□□□</w:t>
      </w:r>
      <w:r w:rsidR="00CB7C85">
        <w:rPr>
          <w:rFonts w:hint="eastAsia"/>
        </w:rPr>
        <w:t>□□□□□□□□□□□□□□□□□□</w:t>
      </w:r>
      <w:r>
        <w:rPr>
          <w:rFonts w:hint="eastAsia"/>
        </w:rPr>
        <w:t>□□□□□□□□□□□□□</w:t>
      </w:r>
    </w:p>
    <w:p w14:paraId="677A8B40" w14:textId="77777777" w:rsidR="00695A43" w:rsidRDefault="00695A43" w:rsidP="00CB7C85">
      <w:pPr>
        <w:pStyle w:val="311"/>
        <w:ind w:firstLine="180"/>
      </w:pPr>
      <w:r>
        <w:rPr>
          <w:rFonts w:hint="eastAsia"/>
        </w:rPr>
        <w:t>□□□□□□□□□□□□□□□□□□□□□□□□□□□□□□□□□</w:t>
      </w:r>
      <w:r w:rsidR="00153A56">
        <w:rPr>
          <w:rFonts w:hint="eastAsia"/>
        </w:rPr>
        <w:t>□□□□□□□□□□□□□□□□□□□□□□□□□□□□□□</w:t>
      </w:r>
    </w:p>
    <w:p w14:paraId="633D078A" w14:textId="7FD9EE4A" w:rsidR="00695A43" w:rsidRDefault="00AC6851" w:rsidP="000E154A">
      <w:pPr>
        <w:pStyle w:val="35"/>
        <w:spacing w:before="120" w:after="120"/>
        <w:ind w:left="360"/>
      </w:pPr>
      <w:r>
        <w:rPr>
          <w:rFonts w:hint="eastAsia"/>
        </w:rPr>
        <w:t>「</w:t>
      </w:r>
      <w:r w:rsidR="002D5918">
        <w:rPr>
          <w:rFonts w:hint="eastAsia"/>
        </w:rPr>
        <w:t>3</w:t>
      </w:r>
      <w:r w:rsidR="002D5918">
        <w:t>5_</w:t>
      </w:r>
      <w:r w:rsidR="005612B7">
        <w:rPr>
          <w:rFonts w:hint="eastAsia"/>
        </w:rPr>
        <w:t>数式</w:t>
      </w:r>
      <w:r>
        <w:rPr>
          <w:rFonts w:hint="eastAsia"/>
        </w:rPr>
        <w:t>」</w:t>
      </w:r>
      <w:r w:rsidR="0071271D">
        <w:rPr>
          <w:rFonts w:hint="eastAsia"/>
        </w:rPr>
        <w:t>のスタイルは</w:t>
      </w:r>
      <w:r w:rsidR="00647B3B">
        <w:rPr>
          <w:rFonts w:hint="eastAsia"/>
        </w:rPr>
        <w:t>上下</w:t>
      </w:r>
      <w:r w:rsidR="007E456D">
        <w:rPr>
          <w:rFonts w:hint="eastAsia"/>
        </w:rPr>
        <w:t>0.5</w:t>
      </w:r>
      <w:r w:rsidR="00647B3B">
        <w:rPr>
          <w:rFonts w:hint="eastAsia"/>
        </w:rPr>
        <w:t>行あけてあります．行頭は</w:t>
      </w:r>
      <w:r w:rsidR="005612B7">
        <w:rPr>
          <w:rFonts w:hint="eastAsia"/>
        </w:rPr>
        <w:t>2</w:t>
      </w:r>
      <w:r w:rsidR="005612B7">
        <w:rPr>
          <w:rFonts w:hint="eastAsia"/>
        </w:rPr>
        <w:t>字</w:t>
      </w:r>
      <w:r w:rsidR="00647B3B">
        <w:rPr>
          <w:rFonts w:hint="eastAsia"/>
        </w:rPr>
        <w:t>下げで</w:t>
      </w:r>
      <w:r w:rsidR="00E6050E">
        <w:rPr>
          <w:rFonts w:hint="eastAsia"/>
        </w:rPr>
        <w:t>す</w:t>
      </w:r>
      <w:r w:rsidR="0071271D">
        <w:rPr>
          <w:rFonts w:hint="eastAsia"/>
        </w:rPr>
        <w:t>．</w:t>
      </w:r>
    </w:p>
    <w:p w14:paraId="0514C38B" w14:textId="3751EDFE" w:rsidR="0079433B" w:rsidRPr="00CE543D" w:rsidRDefault="0079433B" w:rsidP="0079433B">
      <w:pPr>
        <w:pStyle w:val="311"/>
        <w:ind w:firstLine="180"/>
      </w:pPr>
      <w:r>
        <w:rPr>
          <w:rFonts w:hint="eastAsia"/>
        </w:rPr>
        <w:t>□□□□□□□□□□□□□□□□□□□□□□□□□□□□□□□□□□□□□□□□□□□□□□□□□□□□□□□□□□□□□</w:t>
      </w:r>
    </w:p>
    <w:p w14:paraId="262E81B6" w14:textId="77777777" w:rsidR="00E6050E" w:rsidRPr="00E6050E" w:rsidRDefault="00E6050E" w:rsidP="00D608FA">
      <w:pPr>
        <w:pStyle w:val="21"/>
        <w:ind w:left="360" w:hanging="180"/>
      </w:pPr>
      <w:r w:rsidRPr="00E6050E">
        <w:rPr>
          <w:rFonts w:hint="eastAsia"/>
        </w:rPr>
        <w:t>緒</w:t>
      </w:r>
      <w:r>
        <w:rPr>
          <w:rFonts w:hint="eastAsia"/>
        </w:rPr>
        <w:t xml:space="preserve">　　　</w:t>
      </w:r>
      <w:r w:rsidRPr="00E6050E">
        <w:rPr>
          <w:rFonts w:hint="eastAsia"/>
        </w:rPr>
        <w:t>言</w:t>
      </w:r>
    </w:p>
    <w:p w14:paraId="188D28F7" w14:textId="77777777" w:rsidR="0079433B" w:rsidRPr="00CE543D" w:rsidRDefault="0079433B" w:rsidP="0079433B">
      <w:pPr>
        <w:pStyle w:val="311"/>
        <w:ind w:firstLine="180"/>
      </w:pPr>
      <w:r>
        <w:rPr>
          <w:rFonts w:hint="eastAsia"/>
        </w:rPr>
        <w:t>□□□□□□□□□□□□□□□□□□□□□□□□□□□□□□□□□□□□□□□□□□□□□□□□□□□□□□□□□□□□□□□□□□□□□□□□□□□□□□□□□□□□□□□</w:t>
      </w:r>
    </w:p>
    <w:p w14:paraId="7AB4E4F8" w14:textId="6E7FB749" w:rsidR="00E6050E" w:rsidRPr="00E6050E" w:rsidRDefault="00E6050E" w:rsidP="00D608FA">
      <w:pPr>
        <w:pStyle w:val="21"/>
        <w:ind w:left="360" w:hanging="180"/>
      </w:pPr>
      <w:r w:rsidRPr="00E6050E">
        <w:rPr>
          <w:rFonts w:hint="eastAsia"/>
        </w:rPr>
        <w:t>実</w:t>
      </w:r>
      <w:r>
        <w:rPr>
          <w:rFonts w:ascii="ＭＳ ゴシック" w:hAnsi="ＭＳ ゴシック" w:hint="eastAsia"/>
        </w:rPr>
        <w:t> </w:t>
      </w:r>
      <w:r w:rsidRPr="00E6050E">
        <w:rPr>
          <w:rFonts w:hint="eastAsia"/>
        </w:rPr>
        <w:t>験</w:t>
      </w:r>
      <w:r>
        <w:rPr>
          <w:rFonts w:ascii="ＭＳ ゴシック" w:hAnsi="ＭＳ ゴシック" w:hint="eastAsia"/>
        </w:rPr>
        <w:t> </w:t>
      </w:r>
      <w:r w:rsidRPr="00E6050E">
        <w:rPr>
          <w:rFonts w:hint="eastAsia"/>
        </w:rPr>
        <w:t>方</w:t>
      </w:r>
      <w:r>
        <w:rPr>
          <w:rFonts w:ascii="ＭＳ ゴシック" w:hAnsi="ＭＳ ゴシック" w:hint="eastAsia"/>
        </w:rPr>
        <w:t> </w:t>
      </w:r>
      <w:r w:rsidRPr="00E6050E">
        <w:rPr>
          <w:rFonts w:hint="eastAsia"/>
        </w:rPr>
        <w:t>法</w:t>
      </w:r>
    </w:p>
    <w:p w14:paraId="30EEE3F2" w14:textId="7D6D1B95" w:rsidR="0079433B" w:rsidRPr="00CE543D" w:rsidRDefault="0079433B" w:rsidP="0079433B">
      <w:pPr>
        <w:pStyle w:val="311"/>
        <w:ind w:firstLine="180"/>
      </w:pPr>
      <w:r>
        <w:rPr>
          <w:rFonts w:hint="eastAsia"/>
        </w:rPr>
        <w:t>□□□□□□□□□□□□□□□□□□□□□□□□□□□□□□□□□□□□□□□□□□□□□□□□□□□□□□□□□□□□□□□□□□□□□□□□□□□□□□□□□□□□□□□</w:t>
      </w:r>
    </w:p>
    <w:p w14:paraId="6C2B1AE9" w14:textId="2A3FA556" w:rsidR="00E6050E" w:rsidRPr="00E6050E" w:rsidRDefault="00E6050E" w:rsidP="00D608FA">
      <w:pPr>
        <w:pStyle w:val="21"/>
        <w:ind w:left="360" w:hanging="180"/>
      </w:pPr>
      <w:r w:rsidRPr="00E6050E">
        <w:rPr>
          <w:rFonts w:hint="eastAsia"/>
        </w:rPr>
        <w:t>結</w:t>
      </w:r>
      <w:r>
        <w:rPr>
          <w:rFonts w:hint="eastAsia"/>
        </w:rPr>
        <w:t xml:space="preserve">　　　</w:t>
      </w:r>
      <w:r w:rsidRPr="00E6050E">
        <w:rPr>
          <w:rFonts w:hint="eastAsia"/>
        </w:rPr>
        <w:t>果</w:t>
      </w:r>
    </w:p>
    <w:p w14:paraId="765C4840" w14:textId="2903D4E0" w:rsidR="0079433B" w:rsidRPr="00CE543D" w:rsidRDefault="0079433B" w:rsidP="0079433B">
      <w:pPr>
        <w:pStyle w:val="311"/>
        <w:ind w:firstLine="180"/>
      </w:pPr>
      <w:r>
        <w:rPr>
          <w:rFonts w:hint="eastAsia"/>
        </w:rPr>
        <w:t>□□□□□□□□□□□□□□□□□□□□□□□□□□□□□□□□□□□□□□□□□□□□□□□□□□□□□□□□□□□□□□□□□□□□□□□□□□□□□□□□□□□□□□□</w:t>
      </w:r>
    </w:p>
    <w:p w14:paraId="3ACB8BA7" w14:textId="77777777" w:rsidR="00E6050E" w:rsidRDefault="00E6050E" w:rsidP="00D608FA">
      <w:pPr>
        <w:pStyle w:val="21"/>
        <w:ind w:left="360" w:hanging="180"/>
      </w:pPr>
      <w:r w:rsidRPr="00E6050E">
        <w:rPr>
          <w:rFonts w:hint="eastAsia"/>
        </w:rPr>
        <w:t>考</w:t>
      </w:r>
      <w:r>
        <w:rPr>
          <w:rFonts w:hint="eastAsia"/>
        </w:rPr>
        <w:t xml:space="preserve">　　　</w:t>
      </w:r>
      <w:r w:rsidRPr="00E6050E">
        <w:rPr>
          <w:rFonts w:hint="eastAsia"/>
        </w:rPr>
        <w:t>察</w:t>
      </w:r>
    </w:p>
    <w:p w14:paraId="4B7D079E" w14:textId="3FE5BEFF" w:rsidR="0079433B" w:rsidRPr="00CE543D" w:rsidRDefault="0079433B" w:rsidP="0079433B">
      <w:pPr>
        <w:pStyle w:val="311"/>
        <w:ind w:firstLine="180"/>
      </w:pPr>
      <w:r>
        <w:rPr>
          <w:rFonts w:hint="eastAsia"/>
        </w:rPr>
        <w:t>□□□□□□□□□□□□□□□□□□□□□□□□□</w:t>
      </w:r>
      <w:r>
        <w:rPr>
          <w:rFonts w:hint="eastAsia"/>
        </w:rPr>
        <w:lastRenderedPageBreak/>
        <w:t>□□□□□□□□□□□□□□□□□□□□□□□□□□□□□□□□□□□□□□□□□□□□□□□□□□□□</w:t>
      </w:r>
      <w:r w:rsidR="00222FC2">
        <w:rPr>
          <w:noProof/>
        </w:rPr>
        <mc:AlternateContent>
          <mc:Choice Requires="wps">
            <w:drawing>
              <wp:anchor distT="183515" distB="183515" distL="114300" distR="114300" simplePos="0" relativeHeight="251655168" behindDoc="0" locked="0" layoutInCell="1" allowOverlap="1" wp14:anchorId="6D24C15E" wp14:editId="6CBFFA0D">
                <wp:simplePos x="0" y="0"/>
                <wp:positionH relativeFrom="column">
                  <wp:posOffset>-7620</wp:posOffset>
                </wp:positionH>
                <wp:positionV relativeFrom="page">
                  <wp:posOffset>2557145</wp:posOffset>
                </wp:positionV>
                <wp:extent cx="2851150" cy="1441450"/>
                <wp:effectExtent l="0" t="0" r="6350" b="6350"/>
                <wp:wrapTopAndBottom/>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144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54A962" w14:textId="2621FCFA" w:rsidR="004228D5" w:rsidRDefault="004228D5" w:rsidP="004228D5">
                            <w:pPr>
                              <w:pStyle w:val="622"/>
                              <w:ind w:left="983" w:right="180" w:hanging="803"/>
                            </w:pPr>
                            <w:r w:rsidRPr="004228D5">
                              <w:rPr>
                                <w:rFonts w:hint="eastAsia"/>
                                <w:b/>
                              </w:rPr>
                              <w:t>Table 2</w:t>
                            </w:r>
                            <w:r w:rsidR="00E27E7E">
                              <w:rPr>
                                <w:b/>
                              </w:rPr>
                              <w:t>.</w:t>
                            </w:r>
                            <w:r>
                              <w:rPr>
                                <w:rFonts w:hint="eastAsia"/>
                              </w:rPr>
                              <w:tab/>
                            </w:r>
                            <w:r w:rsidR="000C7C96">
                              <w:t>62_</w:t>
                            </w:r>
                            <w:r>
                              <w:rPr>
                                <w:rFonts w:hint="eastAsia"/>
                              </w:rPr>
                              <w:t xml:space="preserve">表タイトル　</w:t>
                            </w:r>
                            <w:r>
                              <w:t>2</w:t>
                            </w:r>
                            <w:r>
                              <w:rPr>
                                <w:rFonts w:hint="eastAsia"/>
                              </w:rPr>
                              <w:t>行□□□□□□□□□□□□□□□□□□□□□□□□□□</w:t>
                            </w:r>
                          </w:p>
                          <w:tbl>
                            <w:tblPr>
                              <w:tblW w:w="4536" w:type="dxa"/>
                              <w:jc w:val="center"/>
                              <w:tblBorders>
                                <w:top w:val="single" w:sz="2" w:space="0" w:color="auto"/>
                                <w:bottom w:val="single" w:sz="2" w:space="0" w:color="auto"/>
                                <w:insideH w:val="single" w:sz="2" w:space="0" w:color="auto"/>
                              </w:tblBorders>
                              <w:tblCellMar>
                                <w:top w:w="40" w:type="dxa"/>
                                <w:left w:w="80" w:type="dxa"/>
                                <w:bottom w:w="40" w:type="dxa"/>
                                <w:right w:w="80" w:type="dxa"/>
                              </w:tblCellMar>
                              <w:tblLook w:val="04A0" w:firstRow="1" w:lastRow="0" w:firstColumn="1" w:lastColumn="0" w:noHBand="0" w:noVBand="1"/>
                            </w:tblPr>
                            <w:tblGrid>
                              <w:gridCol w:w="1134"/>
                              <w:gridCol w:w="1134"/>
                              <w:gridCol w:w="1134"/>
                              <w:gridCol w:w="1134"/>
                            </w:tblGrid>
                            <w:tr w:rsidR="004228D5" w14:paraId="110048F1" w14:textId="77777777" w:rsidTr="00222FC2">
                              <w:trPr>
                                <w:trHeight w:hRule="exact" w:val="318"/>
                                <w:jc w:val="center"/>
                              </w:trPr>
                              <w:tc>
                                <w:tcPr>
                                  <w:tcW w:w="1134" w:type="dxa"/>
                                  <w:tcBorders>
                                    <w:bottom w:val="single" w:sz="2" w:space="0" w:color="auto"/>
                                  </w:tcBorders>
                                  <w:shd w:val="clear" w:color="auto" w:fill="auto"/>
                                  <w:tcMar>
                                    <w:top w:w="0" w:type="dxa"/>
                                    <w:left w:w="80" w:type="dxa"/>
                                    <w:bottom w:w="0" w:type="dxa"/>
                                    <w:right w:w="80" w:type="dxa"/>
                                  </w:tcMar>
                                  <w:vAlign w:val="center"/>
                                  <w:hideMark/>
                                </w:tcPr>
                                <w:p w14:paraId="63F2F5B6" w14:textId="77777777" w:rsidR="004228D5" w:rsidRPr="00A14F4E" w:rsidRDefault="004228D5" w:rsidP="00A14F4E">
                                  <w:pPr>
                                    <w:pStyle w:val="63"/>
                                    <w:widowControl w:val="0"/>
                                    <w:jc w:val="both"/>
                                    <w:rPr>
                                      <w:snapToGrid/>
                                    </w:rPr>
                                  </w:pPr>
                                  <w:r w:rsidRPr="00A14F4E">
                                    <w:rPr>
                                      <w:rFonts w:hint="eastAsia"/>
                                      <w:snapToGrid/>
                                    </w:rPr>
                                    <w:t>表本文</w:t>
                                  </w:r>
                                </w:p>
                              </w:tc>
                              <w:tc>
                                <w:tcPr>
                                  <w:tcW w:w="1134" w:type="dxa"/>
                                  <w:tcBorders>
                                    <w:bottom w:val="single" w:sz="2" w:space="0" w:color="auto"/>
                                  </w:tcBorders>
                                  <w:shd w:val="clear" w:color="auto" w:fill="auto"/>
                                  <w:tcMar>
                                    <w:top w:w="0" w:type="dxa"/>
                                    <w:left w:w="80" w:type="dxa"/>
                                    <w:bottom w:w="0" w:type="dxa"/>
                                    <w:right w:w="80" w:type="dxa"/>
                                  </w:tcMar>
                                  <w:vAlign w:val="center"/>
                                </w:tcPr>
                                <w:p w14:paraId="7AC92141" w14:textId="77777777" w:rsidR="004228D5" w:rsidRPr="00A14F4E" w:rsidRDefault="004228D5" w:rsidP="00A14F4E">
                                  <w:pPr>
                                    <w:pStyle w:val="63"/>
                                    <w:widowControl w:val="0"/>
                                    <w:jc w:val="both"/>
                                    <w:rPr>
                                      <w:snapToGrid/>
                                    </w:rPr>
                                  </w:pPr>
                                </w:p>
                              </w:tc>
                              <w:tc>
                                <w:tcPr>
                                  <w:tcW w:w="1134" w:type="dxa"/>
                                  <w:tcBorders>
                                    <w:bottom w:val="single" w:sz="2" w:space="0" w:color="auto"/>
                                  </w:tcBorders>
                                  <w:shd w:val="clear" w:color="auto" w:fill="auto"/>
                                  <w:tcMar>
                                    <w:top w:w="0" w:type="dxa"/>
                                    <w:left w:w="80" w:type="dxa"/>
                                    <w:bottom w:w="0" w:type="dxa"/>
                                    <w:right w:w="80" w:type="dxa"/>
                                  </w:tcMar>
                                  <w:vAlign w:val="center"/>
                                </w:tcPr>
                                <w:p w14:paraId="110DA829" w14:textId="77777777" w:rsidR="004228D5" w:rsidRPr="00A14F4E" w:rsidRDefault="004228D5" w:rsidP="00A14F4E">
                                  <w:pPr>
                                    <w:pStyle w:val="63"/>
                                    <w:widowControl w:val="0"/>
                                    <w:jc w:val="both"/>
                                    <w:rPr>
                                      <w:snapToGrid/>
                                    </w:rPr>
                                  </w:pPr>
                                </w:p>
                              </w:tc>
                              <w:tc>
                                <w:tcPr>
                                  <w:tcW w:w="1134" w:type="dxa"/>
                                  <w:tcBorders>
                                    <w:bottom w:val="single" w:sz="2" w:space="0" w:color="auto"/>
                                  </w:tcBorders>
                                  <w:shd w:val="clear" w:color="auto" w:fill="auto"/>
                                  <w:tcMar>
                                    <w:top w:w="0" w:type="dxa"/>
                                    <w:left w:w="80" w:type="dxa"/>
                                    <w:bottom w:w="0" w:type="dxa"/>
                                    <w:right w:w="80" w:type="dxa"/>
                                  </w:tcMar>
                                  <w:vAlign w:val="center"/>
                                </w:tcPr>
                                <w:p w14:paraId="53F8F5F3" w14:textId="77777777" w:rsidR="004228D5" w:rsidRPr="00A14F4E" w:rsidRDefault="004228D5" w:rsidP="00A14F4E">
                                  <w:pPr>
                                    <w:pStyle w:val="63"/>
                                    <w:widowControl w:val="0"/>
                                    <w:jc w:val="both"/>
                                    <w:rPr>
                                      <w:snapToGrid/>
                                    </w:rPr>
                                  </w:pPr>
                                </w:p>
                              </w:tc>
                            </w:tr>
                            <w:tr w:rsidR="004228D5" w14:paraId="52215978" w14:textId="77777777" w:rsidTr="00222FC2">
                              <w:trPr>
                                <w:trHeight w:hRule="exact" w:val="210"/>
                                <w:jc w:val="center"/>
                              </w:trPr>
                              <w:tc>
                                <w:tcPr>
                                  <w:tcW w:w="1134" w:type="dxa"/>
                                  <w:tcBorders>
                                    <w:bottom w:val="nil"/>
                                  </w:tcBorders>
                                  <w:shd w:val="clear" w:color="auto" w:fill="auto"/>
                                  <w:tcMar>
                                    <w:top w:w="0" w:type="dxa"/>
                                    <w:left w:w="80" w:type="dxa"/>
                                    <w:bottom w:w="0" w:type="dxa"/>
                                    <w:right w:w="80" w:type="dxa"/>
                                  </w:tcMar>
                                  <w:vAlign w:val="center"/>
                                </w:tcPr>
                                <w:p w14:paraId="52FAFAF9" w14:textId="008B660F" w:rsidR="004228D5" w:rsidRPr="00A14F4E" w:rsidRDefault="00222FC2" w:rsidP="00A14F4E">
                                  <w:pPr>
                                    <w:pStyle w:val="63"/>
                                    <w:widowControl w:val="0"/>
                                    <w:jc w:val="both"/>
                                    <w:rPr>
                                      <w:snapToGrid/>
                                    </w:rPr>
                                  </w:pPr>
                                  <w:r>
                                    <w:rPr>
                                      <w:rFonts w:hint="eastAsia"/>
                                      <w:snapToGrid/>
                                    </w:rPr>
                                    <w:t>文字サイズ</w:t>
                                  </w:r>
                                </w:p>
                              </w:tc>
                              <w:tc>
                                <w:tcPr>
                                  <w:tcW w:w="1134" w:type="dxa"/>
                                  <w:tcBorders>
                                    <w:bottom w:val="nil"/>
                                  </w:tcBorders>
                                  <w:shd w:val="clear" w:color="auto" w:fill="auto"/>
                                  <w:tcMar>
                                    <w:top w:w="0" w:type="dxa"/>
                                    <w:left w:w="80" w:type="dxa"/>
                                    <w:bottom w:w="0" w:type="dxa"/>
                                    <w:right w:w="80" w:type="dxa"/>
                                  </w:tcMar>
                                  <w:vAlign w:val="center"/>
                                </w:tcPr>
                                <w:p w14:paraId="017B0FDB" w14:textId="5A5DCFC1" w:rsidR="004228D5" w:rsidRPr="00A14F4E" w:rsidRDefault="00222FC2" w:rsidP="00A14F4E">
                                  <w:pPr>
                                    <w:pStyle w:val="63"/>
                                    <w:widowControl w:val="0"/>
                                    <w:jc w:val="both"/>
                                    <w:rPr>
                                      <w:snapToGrid/>
                                    </w:rPr>
                                  </w:pPr>
                                  <w:r>
                                    <w:rPr>
                                      <w:rFonts w:hint="eastAsia"/>
                                      <w:snapToGrid/>
                                    </w:rPr>
                                    <w:t>8</w:t>
                                  </w:r>
                                  <w:r>
                                    <w:rPr>
                                      <w:snapToGrid/>
                                    </w:rPr>
                                    <w:t>pt</w:t>
                                  </w:r>
                                </w:p>
                              </w:tc>
                              <w:tc>
                                <w:tcPr>
                                  <w:tcW w:w="1134" w:type="dxa"/>
                                  <w:tcBorders>
                                    <w:bottom w:val="nil"/>
                                  </w:tcBorders>
                                  <w:shd w:val="clear" w:color="auto" w:fill="auto"/>
                                  <w:tcMar>
                                    <w:top w:w="0" w:type="dxa"/>
                                    <w:left w:w="80" w:type="dxa"/>
                                    <w:bottom w:w="0" w:type="dxa"/>
                                    <w:right w:w="80" w:type="dxa"/>
                                  </w:tcMar>
                                  <w:vAlign w:val="center"/>
                                </w:tcPr>
                                <w:p w14:paraId="691BFF86" w14:textId="77777777" w:rsidR="004228D5" w:rsidRPr="00A14F4E" w:rsidRDefault="004228D5" w:rsidP="00A14F4E">
                                  <w:pPr>
                                    <w:pStyle w:val="63"/>
                                    <w:widowControl w:val="0"/>
                                    <w:jc w:val="both"/>
                                    <w:rPr>
                                      <w:snapToGrid/>
                                    </w:rPr>
                                  </w:pPr>
                                </w:p>
                              </w:tc>
                              <w:tc>
                                <w:tcPr>
                                  <w:tcW w:w="1134" w:type="dxa"/>
                                  <w:tcBorders>
                                    <w:bottom w:val="nil"/>
                                  </w:tcBorders>
                                  <w:shd w:val="clear" w:color="auto" w:fill="auto"/>
                                  <w:tcMar>
                                    <w:top w:w="0" w:type="dxa"/>
                                    <w:left w:w="80" w:type="dxa"/>
                                    <w:bottom w:w="0" w:type="dxa"/>
                                    <w:right w:w="80" w:type="dxa"/>
                                  </w:tcMar>
                                  <w:vAlign w:val="center"/>
                                </w:tcPr>
                                <w:p w14:paraId="7226B602" w14:textId="77777777" w:rsidR="004228D5" w:rsidRPr="00A14F4E" w:rsidRDefault="004228D5" w:rsidP="00A14F4E">
                                  <w:pPr>
                                    <w:pStyle w:val="63"/>
                                    <w:widowControl w:val="0"/>
                                    <w:jc w:val="both"/>
                                    <w:rPr>
                                      <w:snapToGrid/>
                                    </w:rPr>
                                  </w:pPr>
                                </w:p>
                              </w:tc>
                            </w:tr>
                            <w:tr w:rsidR="004228D5" w14:paraId="34C584E1" w14:textId="77777777" w:rsidTr="00222FC2">
                              <w:trPr>
                                <w:trHeight w:hRule="exact" w:val="210"/>
                                <w:jc w:val="center"/>
                              </w:trPr>
                              <w:tc>
                                <w:tcPr>
                                  <w:tcW w:w="1134" w:type="dxa"/>
                                  <w:tcBorders>
                                    <w:top w:val="nil"/>
                                    <w:bottom w:val="nil"/>
                                  </w:tcBorders>
                                  <w:shd w:val="clear" w:color="auto" w:fill="auto"/>
                                  <w:tcMar>
                                    <w:top w:w="0" w:type="dxa"/>
                                    <w:left w:w="80" w:type="dxa"/>
                                    <w:bottom w:w="0" w:type="dxa"/>
                                    <w:right w:w="80" w:type="dxa"/>
                                  </w:tcMar>
                                  <w:vAlign w:val="center"/>
                                </w:tcPr>
                                <w:p w14:paraId="64723C6A" w14:textId="3B4AF909" w:rsidR="004228D5" w:rsidRPr="00A14F4E" w:rsidRDefault="00222FC2" w:rsidP="00A14F4E">
                                  <w:pPr>
                                    <w:pStyle w:val="63"/>
                                    <w:widowControl w:val="0"/>
                                    <w:jc w:val="both"/>
                                    <w:rPr>
                                      <w:snapToGrid/>
                                    </w:rPr>
                                  </w:pPr>
                                  <w:r>
                                    <w:rPr>
                                      <w:rFonts w:hint="eastAsia"/>
                                      <w:snapToGrid/>
                                    </w:rPr>
                                    <w:t>行の高さ</w:t>
                                  </w:r>
                                </w:p>
                              </w:tc>
                              <w:tc>
                                <w:tcPr>
                                  <w:tcW w:w="1134" w:type="dxa"/>
                                  <w:tcBorders>
                                    <w:top w:val="nil"/>
                                    <w:bottom w:val="nil"/>
                                  </w:tcBorders>
                                  <w:shd w:val="clear" w:color="auto" w:fill="auto"/>
                                  <w:tcMar>
                                    <w:top w:w="0" w:type="dxa"/>
                                    <w:left w:w="80" w:type="dxa"/>
                                    <w:bottom w:w="0" w:type="dxa"/>
                                    <w:right w:w="80" w:type="dxa"/>
                                  </w:tcMar>
                                  <w:vAlign w:val="center"/>
                                </w:tcPr>
                                <w:p w14:paraId="0D8496F6" w14:textId="4DB59E42" w:rsidR="004228D5" w:rsidRPr="00A14F4E" w:rsidRDefault="00222FC2" w:rsidP="00A14F4E">
                                  <w:pPr>
                                    <w:pStyle w:val="63"/>
                                    <w:widowControl w:val="0"/>
                                    <w:jc w:val="both"/>
                                    <w:rPr>
                                      <w:snapToGrid/>
                                    </w:rPr>
                                  </w:pPr>
                                  <w:r>
                                    <w:rPr>
                                      <w:rFonts w:hint="eastAsia"/>
                                      <w:snapToGrid/>
                                    </w:rPr>
                                    <w:t>3</w:t>
                                  </w:r>
                                  <w:r>
                                    <w:rPr>
                                      <w:snapToGrid/>
                                    </w:rPr>
                                    <w:t>.7mm</w:t>
                                  </w:r>
                                </w:p>
                              </w:tc>
                              <w:tc>
                                <w:tcPr>
                                  <w:tcW w:w="1134" w:type="dxa"/>
                                  <w:tcBorders>
                                    <w:top w:val="nil"/>
                                    <w:bottom w:val="nil"/>
                                  </w:tcBorders>
                                  <w:shd w:val="clear" w:color="auto" w:fill="auto"/>
                                  <w:tcMar>
                                    <w:top w:w="0" w:type="dxa"/>
                                    <w:left w:w="80" w:type="dxa"/>
                                    <w:bottom w:w="0" w:type="dxa"/>
                                    <w:right w:w="80" w:type="dxa"/>
                                  </w:tcMar>
                                  <w:vAlign w:val="center"/>
                                </w:tcPr>
                                <w:p w14:paraId="32A016C9" w14:textId="77777777" w:rsidR="004228D5" w:rsidRPr="00A14F4E" w:rsidRDefault="004228D5" w:rsidP="00A14F4E">
                                  <w:pPr>
                                    <w:pStyle w:val="63"/>
                                    <w:widowControl w:val="0"/>
                                    <w:jc w:val="both"/>
                                    <w:rPr>
                                      <w:snapToGrid/>
                                    </w:rPr>
                                  </w:pPr>
                                </w:p>
                              </w:tc>
                              <w:tc>
                                <w:tcPr>
                                  <w:tcW w:w="1134" w:type="dxa"/>
                                  <w:tcBorders>
                                    <w:top w:val="nil"/>
                                    <w:bottom w:val="nil"/>
                                  </w:tcBorders>
                                  <w:shd w:val="clear" w:color="auto" w:fill="auto"/>
                                  <w:tcMar>
                                    <w:top w:w="0" w:type="dxa"/>
                                    <w:left w:w="80" w:type="dxa"/>
                                    <w:bottom w:w="0" w:type="dxa"/>
                                    <w:right w:w="80" w:type="dxa"/>
                                  </w:tcMar>
                                  <w:vAlign w:val="center"/>
                                </w:tcPr>
                                <w:p w14:paraId="4296F86F" w14:textId="77777777" w:rsidR="004228D5" w:rsidRPr="00A14F4E" w:rsidRDefault="004228D5" w:rsidP="00A14F4E">
                                  <w:pPr>
                                    <w:pStyle w:val="63"/>
                                    <w:widowControl w:val="0"/>
                                    <w:jc w:val="both"/>
                                    <w:rPr>
                                      <w:snapToGrid/>
                                    </w:rPr>
                                  </w:pPr>
                                </w:p>
                              </w:tc>
                            </w:tr>
                            <w:tr w:rsidR="004228D5" w14:paraId="7E23A6F8" w14:textId="77777777" w:rsidTr="00222FC2">
                              <w:trPr>
                                <w:trHeight w:hRule="exact" w:val="210"/>
                                <w:jc w:val="center"/>
                              </w:trPr>
                              <w:tc>
                                <w:tcPr>
                                  <w:tcW w:w="1134" w:type="dxa"/>
                                  <w:tcBorders>
                                    <w:top w:val="nil"/>
                                    <w:bottom w:val="nil"/>
                                  </w:tcBorders>
                                  <w:shd w:val="clear" w:color="auto" w:fill="auto"/>
                                  <w:tcMar>
                                    <w:top w:w="0" w:type="dxa"/>
                                    <w:left w:w="80" w:type="dxa"/>
                                    <w:bottom w:w="0" w:type="dxa"/>
                                    <w:right w:w="80" w:type="dxa"/>
                                  </w:tcMar>
                                  <w:vAlign w:val="center"/>
                                </w:tcPr>
                                <w:p w14:paraId="18877B51" w14:textId="77777777" w:rsidR="004228D5" w:rsidRPr="00A14F4E" w:rsidRDefault="004228D5" w:rsidP="00A14F4E">
                                  <w:pPr>
                                    <w:pStyle w:val="63"/>
                                    <w:widowControl w:val="0"/>
                                    <w:jc w:val="both"/>
                                    <w:rPr>
                                      <w:snapToGrid/>
                                    </w:rPr>
                                  </w:pPr>
                                </w:p>
                              </w:tc>
                              <w:tc>
                                <w:tcPr>
                                  <w:tcW w:w="1134" w:type="dxa"/>
                                  <w:tcBorders>
                                    <w:top w:val="nil"/>
                                    <w:bottom w:val="nil"/>
                                  </w:tcBorders>
                                  <w:shd w:val="clear" w:color="auto" w:fill="auto"/>
                                  <w:tcMar>
                                    <w:top w:w="0" w:type="dxa"/>
                                    <w:left w:w="80" w:type="dxa"/>
                                    <w:bottom w:w="0" w:type="dxa"/>
                                    <w:right w:w="80" w:type="dxa"/>
                                  </w:tcMar>
                                  <w:vAlign w:val="center"/>
                                </w:tcPr>
                                <w:p w14:paraId="20928228" w14:textId="77777777" w:rsidR="004228D5" w:rsidRPr="00A14F4E" w:rsidRDefault="004228D5" w:rsidP="00A14F4E">
                                  <w:pPr>
                                    <w:pStyle w:val="63"/>
                                    <w:widowControl w:val="0"/>
                                    <w:jc w:val="both"/>
                                    <w:rPr>
                                      <w:snapToGrid/>
                                    </w:rPr>
                                  </w:pPr>
                                </w:p>
                              </w:tc>
                              <w:tc>
                                <w:tcPr>
                                  <w:tcW w:w="1134" w:type="dxa"/>
                                  <w:tcBorders>
                                    <w:top w:val="nil"/>
                                    <w:bottom w:val="nil"/>
                                  </w:tcBorders>
                                  <w:shd w:val="clear" w:color="auto" w:fill="auto"/>
                                  <w:tcMar>
                                    <w:top w:w="0" w:type="dxa"/>
                                    <w:left w:w="80" w:type="dxa"/>
                                    <w:bottom w:w="0" w:type="dxa"/>
                                    <w:right w:w="80" w:type="dxa"/>
                                  </w:tcMar>
                                  <w:vAlign w:val="center"/>
                                </w:tcPr>
                                <w:p w14:paraId="2F98070F" w14:textId="77777777" w:rsidR="004228D5" w:rsidRPr="00A14F4E" w:rsidRDefault="004228D5" w:rsidP="00A14F4E">
                                  <w:pPr>
                                    <w:pStyle w:val="63"/>
                                    <w:widowControl w:val="0"/>
                                    <w:jc w:val="both"/>
                                    <w:rPr>
                                      <w:snapToGrid/>
                                    </w:rPr>
                                  </w:pPr>
                                </w:p>
                              </w:tc>
                              <w:tc>
                                <w:tcPr>
                                  <w:tcW w:w="1134" w:type="dxa"/>
                                  <w:tcBorders>
                                    <w:top w:val="nil"/>
                                    <w:bottom w:val="nil"/>
                                  </w:tcBorders>
                                  <w:shd w:val="clear" w:color="auto" w:fill="auto"/>
                                  <w:tcMar>
                                    <w:top w:w="0" w:type="dxa"/>
                                    <w:left w:w="80" w:type="dxa"/>
                                    <w:bottom w:w="0" w:type="dxa"/>
                                    <w:right w:w="80" w:type="dxa"/>
                                  </w:tcMar>
                                  <w:vAlign w:val="center"/>
                                </w:tcPr>
                                <w:p w14:paraId="76538BB5" w14:textId="77777777" w:rsidR="004228D5" w:rsidRPr="00A14F4E" w:rsidRDefault="004228D5" w:rsidP="00A14F4E">
                                  <w:pPr>
                                    <w:pStyle w:val="63"/>
                                    <w:widowControl w:val="0"/>
                                    <w:jc w:val="both"/>
                                    <w:rPr>
                                      <w:snapToGrid/>
                                    </w:rPr>
                                  </w:pPr>
                                </w:p>
                              </w:tc>
                            </w:tr>
                            <w:tr w:rsidR="004228D5" w14:paraId="5FE3FFC0" w14:textId="77777777" w:rsidTr="00222FC2">
                              <w:trPr>
                                <w:trHeight w:hRule="exact" w:val="210"/>
                                <w:jc w:val="center"/>
                              </w:trPr>
                              <w:tc>
                                <w:tcPr>
                                  <w:tcW w:w="1134" w:type="dxa"/>
                                  <w:tcBorders>
                                    <w:top w:val="nil"/>
                                  </w:tcBorders>
                                  <w:shd w:val="clear" w:color="auto" w:fill="auto"/>
                                  <w:tcMar>
                                    <w:top w:w="0" w:type="dxa"/>
                                    <w:left w:w="80" w:type="dxa"/>
                                    <w:bottom w:w="0" w:type="dxa"/>
                                    <w:right w:w="80" w:type="dxa"/>
                                  </w:tcMar>
                                  <w:vAlign w:val="center"/>
                                </w:tcPr>
                                <w:p w14:paraId="38C980FD" w14:textId="77777777" w:rsidR="004228D5" w:rsidRPr="00A14F4E" w:rsidRDefault="004228D5" w:rsidP="00A14F4E">
                                  <w:pPr>
                                    <w:pStyle w:val="63"/>
                                    <w:widowControl w:val="0"/>
                                    <w:jc w:val="both"/>
                                    <w:rPr>
                                      <w:snapToGrid/>
                                    </w:rPr>
                                  </w:pPr>
                                </w:p>
                              </w:tc>
                              <w:tc>
                                <w:tcPr>
                                  <w:tcW w:w="1134" w:type="dxa"/>
                                  <w:tcBorders>
                                    <w:top w:val="nil"/>
                                  </w:tcBorders>
                                  <w:shd w:val="clear" w:color="auto" w:fill="auto"/>
                                  <w:tcMar>
                                    <w:top w:w="0" w:type="dxa"/>
                                    <w:left w:w="80" w:type="dxa"/>
                                    <w:bottom w:w="0" w:type="dxa"/>
                                    <w:right w:w="80" w:type="dxa"/>
                                  </w:tcMar>
                                  <w:vAlign w:val="center"/>
                                </w:tcPr>
                                <w:p w14:paraId="25663E5B" w14:textId="77777777" w:rsidR="004228D5" w:rsidRPr="00A14F4E" w:rsidRDefault="004228D5" w:rsidP="00A14F4E">
                                  <w:pPr>
                                    <w:pStyle w:val="63"/>
                                    <w:widowControl w:val="0"/>
                                    <w:jc w:val="both"/>
                                    <w:rPr>
                                      <w:snapToGrid/>
                                    </w:rPr>
                                  </w:pPr>
                                </w:p>
                              </w:tc>
                              <w:tc>
                                <w:tcPr>
                                  <w:tcW w:w="1134" w:type="dxa"/>
                                  <w:tcBorders>
                                    <w:top w:val="nil"/>
                                  </w:tcBorders>
                                  <w:shd w:val="clear" w:color="auto" w:fill="auto"/>
                                  <w:tcMar>
                                    <w:top w:w="0" w:type="dxa"/>
                                    <w:left w:w="80" w:type="dxa"/>
                                    <w:bottom w:w="0" w:type="dxa"/>
                                    <w:right w:w="80" w:type="dxa"/>
                                  </w:tcMar>
                                  <w:vAlign w:val="center"/>
                                </w:tcPr>
                                <w:p w14:paraId="5E72F7BB" w14:textId="77777777" w:rsidR="004228D5" w:rsidRPr="00A14F4E" w:rsidRDefault="004228D5" w:rsidP="00A14F4E">
                                  <w:pPr>
                                    <w:pStyle w:val="63"/>
                                    <w:widowControl w:val="0"/>
                                    <w:jc w:val="both"/>
                                    <w:rPr>
                                      <w:snapToGrid/>
                                    </w:rPr>
                                  </w:pPr>
                                </w:p>
                              </w:tc>
                              <w:tc>
                                <w:tcPr>
                                  <w:tcW w:w="1134" w:type="dxa"/>
                                  <w:tcBorders>
                                    <w:top w:val="nil"/>
                                  </w:tcBorders>
                                  <w:shd w:val="clear" w:color="auto" w:fill="auto"/>
                                  <w:tcMar>
                                    <w:top w:w="0" w:type="dxa"/>
                                    <w:left w:w="80" w:type="dxa"/>
                                    <w:bottom w:w="0" w:type="dxa"/>
                                    <w:right w:w="80" w:type="dxa"/>
                                  </w:tcMar>
                                  <w:vAlign w:val="center"/>
                                </w:tcPr>
                                <w:p w14:paraId="7B96B67E" w14:textId="77777777" w:rsidR="004228D5" w:rsidRPr="00A14F4E" w:rsidRDefault="004228D5" w:rsidP="00A14F4E">
                                  <w:pPr>
                                    <w:pStyle w:val="63"/>
                                    <w:widowControl w:val="0"/>
                                    <w:jc w:val="both"/>
                                    <w:rPr>
                                      <w:snapToGrid/>
                                    </w:rPr>
                                  </w:pPr>
                                </w:p>
                              </w:tc>
                            </w:tr>
                          </w:tbl>
                          <w:p w14:paraId="48D74BE1" w14:textId="68C58A5D" w:rsidR="004228D5" w:rsidRDefault="004228D5" w:rsidP="004228D5">
                            <w:pPr>
                              <w:pStyle w:val="64"/>
                              <w:rPr>
                                <w:rFonts w:ascii="Times New Roman" w:hAnsi="Times New Roman" w:cs="ATC-672c6587"/>
                                <w:kern w:val="0"/>
                                <w:sz w:val="17"/>
                                <w:szCs w:val="18"/>
                              </w:rPr>
                            </w:pPr>
                            <w:r>
                              <w:t>*</w:t>
                            </w:r>
                            <w:r>
                              <w:rPr>
                                <w:rFonts w:ascii="Times New Roman" w:hAnsi="Times New Roman"/>
                              </w:rPr>
                              <w:t> </w:t>
                            </w:r>
                            <w:r w:rsidR="002D5918">
                              <w:rPr>
                                <w:rFonts w:ascii="Times New Roman" w:hAnsi="Times New Roman"/>
                              </w:rPr>
                              <w:t>64_</w:t>
                            </w:r>
                            <w:r>
                              <w:rPr>
                                <w:rFonts w:hint="eastAsia"/>
                              </w:rPr>
                              <w:t>表脚注□□□□□□□□□□□□□□□□□□□□□□□□□□□□□□□□</w:t>
                            </w:r>
                          </w:p>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24C15E" id="_x0000_t202" coordsize="21600,21600" o:spt="202" path="m,l,21600r21600,l21600,xe">
                <v:stroke joinstyle="miter"/>
                <v:path gradientshapeok="t" o:connecttype="rect"/>
              </v:shapetype>
              <v:shape id="テキスト ボックス 1" o:spid="_x0000_s1030" type="#_x0000_t202" style="position:absolute;left:0;text-align:left;margin-left:-.6pt;margin-top:201.35pt;width:224.5pt;height:113.5pt;z-index:251655168;visibility:visible;mso-wrap-style:square;mso-width-percent:0;mso-height-percent:0;mso-wrap-distance-left:9pt;mso-wrap-distance-top:14.45pt;mso-wrap-distance-right:9pt;mso-wrap-distance-bottom:14.45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" stroked="f">
                <v:textbox inset="2mm,2mm,2mm,2mm">
                  <w:txbxContent>
                    <w:p w14:paraId="6D54A962" w14:textId="2621FCFA" w:rsidR="004228D5" w:rsidRDefault="004228D5" w:rsidP="004228D5">
                      <w:pPr>
                        <w:pStyle w:val="622"/>
                        <w:ind w:left="983" w:right="180" w:hanging="803"/>
                      </w:pPr>
                      <w:r w:rsidRPr="004228D5">
                        <w:rPr>
                          <w:rFonts w:hint="eastAsia"/>
                          <w:b/>
                        </w:rPr>
                        <w:t>Table 2</w:t>
                      </w:r>
                      <w:r w:rsidR="00E27E7E">
                        <w:rPr>
                          <w:b/>
                        </w:rPr>
                        <w:t>.</w:t>
                      </w:r>
                      <w:r>
                        <w:rPr>
                          <w:rFonts w:hint="eastAsia"/>
                        </w:rPr>
                        <w:tab/>
                      </w:r>
                      <w:r w:rsidR="000C7C96">
                        <w:t>62_</w:t>
                      </w:r>
                      <w:r>
                        <w:rPr>
                          <w:rFonts w:hint="eastAsia"/>
                        </w:rPr>
                        <w:t xml:space="preserve">表タイトル　</w:t>
                      </w:r>
                      <w:r>
                        <w:t>2</w:t>
                      </w:r>
                      <w:r>
                        <w:rPr>
                          <w:rFonts w:hint="eastAsia"/>
                        </w:rPr>
                        <w:t>行□□□□□□□□□□□□□□□□□□□□□□□□□□</w:t>
                      </w:r>
                    </w:p>
                    <w:tbl>
                      <w:tblPr>
                        <w:tblW w:w="4536" w:type="dxa"/>
                        <w:jc w:val="center"/>
                        <w:tblBorders>
                          <w:top w:val="single" w:sz="2" w:space="0" w:color="auto"/>
                          <w:bottom w:val="single" w:sz="2" w:space="0" w:color="auto"/>
                          <w:insideH w:val="single" w:sz="2" w:space="0" w:color="auto"/>
                        </w:tblBorders>
                        <w:tblCellMar>
                          <w:top w:w="40" w:type="dxa"/>
                          <w:left w:w="80" w:type="dxa"/>
                          <w:bottom w:w="40" w:type="dxa"/>
                          <w:right w:w="80" w:type="dxa"/>
                        </w:tblCellMar>
                        <w:tblLook w:val="04A0" w:firstRow="1" w:lastRow="0" w:firstColumn="1" w:lastColumn="0" w:noHBand="0" w:noVBand="1"/>
                      </w:tblPr>
                      <w:tblGrid>
                        <w:gridCol w:w="1134"/>
                        <w:gridCol w:w="1134"/>
                        <w:gridCol w:w="1134"/>
                        <w:gridCol w:w="1134"/>
                      </w:tblGrid>
                      <w:tr w:rsidR="004228D5" w14:paraId="110048F1" w14:textId="77777777" w:rsidTr="00222FC2">
                        <w:trPr>
                          <w:trHeight w:hRule="exact" w:val="318"/>
                          <w:jc w:val="center"/>
                        </w:trPr>
                        <w:tc>
                          <w:tcPr>
                            <w:tcW w:w="1134" w:type="dxa"/>
                            <w:tcBorders>
                              <w:bottom w:val="single" w:sz="2" w:space="0" w:color="auto"/>
                            </w:tcBorders>
                            <w:shd w:val="clear" w:color="auto" w:fill="auto"/>
                            <w:tcMar>
                              <w:top w:w="0" w:type="dxa"/>
                              <w:left w:w="80" w:type="dxa"/>
                              <w:bottom w:w="0" w:type="dxa"/>
                              <w:right w:w="80" w:type="dxa"/>
                            </w:tcMar>
                            <w:vAlign w:val="center"/>
                            <w:hideMark/>
                          </w:tcPr>
                          <w:p w14:paraId="63F2F5B6" w14:textId="77777777" w:rsidR="004228D5" w:rsidRPr="00A14F4E" w:rsidRDefault="004228D5" w:rsidP="00A14F4E">
                            <w:pPr>
                              <w:pStyle w:val="63"/>
                              <w:widowControl w:val="0"/>
                              <w:jc w:val="both"/>
                              <w:rPr>
                                <w:snapToGrid/>
                              </w:rPr>
                            </w:pPr>
                            <w:r w:rsidRPr="00A14F4E">
                              <w:rPr>
                                <w:rFonts w:hint="eastAsia"/>
                                <w:snapToGrid/>
                              </w:rPr>
                              <w:t>表本文</w:t>
                            </w:r>
                          </w:p>
                        </w:tc>
                        <w:tc>
                          <w:tcPr>
                            <w:tcW w:w="1134" w:type="dxa"/>
                            <w:tcBorders>
                              <w:bottom w:val="single" w:sz="2" w:space="0" w:color="auto"/>
                            </w:tcBorders>
                            <w:shd w:val="clear" w:color="auto" w:fill="auto"/>
                            <w:tcMar>
                              <w:top w:w="0" w:type="dxa"/>
                              <w:left w:w="80" w:type="dxa"/>
                              <w:bottom w:w="0" w:type="dxa"/>
                              <w:right w:w="80" w:type="dxa"/>
                            </w:tcMar>
                            <w:vAlign w:val="center"/>
                          </w:tcPr>
                          <w:p w14:paraId="7AC92141" w14:textId="77777777" w:rsidR="004228D5" w:rsidRPr="00A14F4E" w:rsidRDefault="004228D5" w:rsidP="00A14F4E">
                            <w:pPr>
                              <w:pStyle w:val="63"/>
                              <w:widowControl w:val="0"/>
                              <w:jc w:val="both"/>
                              <w:rPr>
                                <w:snapToGrid/>
                              </w:rPr>
                            </w:pPr>
                          </w:p>
                        </w:tc>
                        <w:tc>
                          <w:tcPr>
                            <w:tcW w:w="1134" w:type="dxa"/>
                            <w:tcBorders>
                              <w:bottom w:val="single" w:sz="2" w:space="0" w:color="auto"/>
                            </w:tcBorders>
                            <w:shd w:val="clear" w:color="auto" w:fill="auto"/>
                            <w:tcMar>
                              <w:top w:w="0" w:type="dxa"/>
                              <w:left w:w="80" w:type="dxa"/>
                              <w:bottom w:w="0" w:type="dxa"/>
                              <w:right w:w="80" w:type="dxa"/>
                            </w:tcMar>
                            <w:vAlign w:val="center"/>
                          </w:tcPr>
                          <w:p w14:paraId="110DA829" w14:textId="77777777" w:rsidR="004228D5" w:rsidRPr="00A14F4E" w:rsidRDefault="004228D5" w:rsidP="00A14F4E">
                            <w:pPr>
                              <w:pStyle w:val="63"/>
                              <w:widowControl w:val="0"/>
                              <w:jc w:val="both"/>
                              <w:rPr>
                                <w:snapToGrid/>
                              </w:rPr>
                            </w:pPr>
                          </w:p>
                        </w:tc>
                        <w:tc>
                          <w:tcPr>
                            <w:tcW w:w="1134" w:type="dxa"/>
                            <w:tcBorders>
                              <w:bottom w:val="single" w:sz="2" w:space="0" w:color="auto"/>
                            </w:tcBorders>
                            <w:shd w:val="clear" w:color="auto" w:fill="auto"/>
                            <w:tcMar>
                              <w:top w:w="0" w:type="dxa"/>
                              <w:left w:w="80" w:type="dxa"/>
                              <w:bottom w:w="0" w:type="dxa"/>
                              <w:right w:w="80" w:type="dxa"/>
                            </w:tcMar>
                            <w:vAlign w:val="center"/>
                          </w:tcPr>
                          <w:p w14:paraId="53F8F5F3" w14:textId="77777777" w:rsidR="004228D5" w:rsidRPr="00A14F4E" w:rsidRDefault="004228D5" w:rsidP="00A14F4E">
                            <w:pPr>
                              <w:pStyle w:val="63"/>
                              <w:widowControl w:val="0"/>
                              <w:jc w:val="both"/>
                              <w:rPr>
                                <w:snapToGrid/>
                              </w:rPr>
                            </w:pPr>
                          </w:p>
                        </w:tc>
                      </w:tr>
                      <w:tr w:rsidR="004228D5" w14:paraId="52215978" w14:textId="77777777" w:rsidTr="00222FC2">
                        <w:trPr>
                          <w:trHeight w:hRule="exact" w:val="210"/>
                          <w:jc w:val="center"/>
                        </w:trPr>
                        <w:tc>
                          <w:tcPr>
                            <w:tcW w:w="1134" w:type="dxa"/>
                            <w:tcBorders>
                              <w:bottom w:val="nil"/>
                            </w:tcBorders>
                            <w:shd w:val="clear" w:color="auto" w:fill="auto"/>
                            <w:tcMar>
                              <w:top w:w="0" w:type="dxa"/>
                              <w:left w:w="80" w:type="dxa"/>
                              <w:bottom w:w="0" w:type="dxa"/>
                              <w:right w:w="80" w:type="dxa"/>
                            </w:tcMar>
                            <w:vAlign w:val="center"/>
                          </w:tcPr>
                          <w:p w14:paraId="52FAFAF9" w14:textId="008B660F" w:rsidR="004228D5" w:rsidRPr="00A14F4E" w:rsidRDefault="00222FC2" w:rsidP="00A14F4E">
                            <w:pPr>
                              <w:pStyle w:val="63"/>
                              <w:widowControl w:val="0"/>
                              <w:jc w:val="both"/>
                              <w:rPr>
                                <w:snapToGrid/>
                              </w:rPr>
                            </w:pPr>
                            <w:r>
                              <w:rPr>
                                <w:rFonts w:hint="eastAsia"/>
                                <w:snapToGrid/>
                              </w:rPr>
                              <w:t>文字サイズ</w:t>
                            </w:r>
                          </w:p>
                        </w:tc>
                        <w:tc>
                          <w:tcPr>
                            <w:tcW w:w="1134" w:type="dxa"/>
                            <w:tcBorders>
                              <w:bottom w:val="nil"/>
                            </w:tcBorders>
                            <w:shd w:val="clear" w:color="auto" w:fill="auto"/>
                            <w:tcMar>
                              <w:top w:w="0" w:type="dxa"/>
                              <w:left w:w="80" w:type="dxa"/>
                              <w:bottom w:w="0" w:type="dxa"/>
                              <w:right w:w="80" w:type="dxa"/>
                            </w:tcMar>
                            <w:vAlign w:val="center"/>
                          </w:tcPr>
                          <w:p w14:paraId="017B0FDB" w14:textId="5A5DCFC1" w:rsidR="004228D5" w:rsidRPr="00A14F4E" w:rsidRDefault="00222FC2" w:rsidP="00A14F4E">
                            <w:pPr>
                              <w:pStyle w:val="63"/>
                              <w:widowControl w:val="0"/>
                              <w:jc w:val="both"/>
                              <w:rPr>
                                <w:snapToGrid/>
                              </w:rPr>
                            </w:pPr>
                            <w:r>
                              <w:rPr>
                                <w:rFonts w:hint="eastAsia"/>
                                <w:snapToGrid/>
                              </w:rPr>
                              <w:t>8</w:t>
                            </w:r>
                            <w:r>
                              <w:rPr>
                                <w:snapToGrid/>
                              </w:rPr>
                              <w:t>pt</w:t>
                            </w:r>
                          </w:p>
                        </w:tc>
                        <w:tc>
                          <w:tcPr>
                            <w:tcW w:w="1134" w:type="dxa"/>
                            <w:tcBorders>
                              <w:bottom w:val="nil"/>
                            </w:tcBorders>
                            <w:shd w:val="clear" w:color="auto" w:fill="auto"/>
                            <w:tcMar>
                              <w:top w:w="0" w:type="dxa"/>
                              <w:left w:w="80" w:type="dxa"/>
                              <w:bottom w:w="0" w:type="dxa"/>
                              <w:right w:w="80" w:type="dxa"/>
                            </w:tcMar>
                            <w:vAlign w:val="center"/>
                          </w:tcPr>
                          <w:p w14:paraId="691BFF86" w14:textId="77777777" w:rsidR="004228D5" w:rsidRPr="00A14F4E" w:rsidRDefault="004228D5" w:rsidP="00A14F4E">
                            <w:pPr>
                              <w:pStyle w:val="63"/>
                              <w:widowControl w:val="0"/>
                              <w:jc w:val="both"/>
                              <w:rPr>
                                <w:snapToGrid/>
                              </w:rPr>
                            </w:pPr>
                          </w:p>
                        </w:tc>
                        <w:tc>
                          <w:tcPr>
                            <w:tcW w:w="1134" w:type="dxa"/>
                            <w:tcBorders>
                              <w:bottom w:val="nil"/>
                            </w:tcBorders>
                            <w:shd w:val="clear" w:color="auto" w:fill="auto"/>
                            <w:tcMar>
                              <w:top w:w="0" w:type="dxa"/>
                              <w:left w:w="80" w:type="dxa"/>
                              <w:bottom w:w="0" w:type="dxa"/>
                              <w:right w:w="80" w:type="dxa"/>
                            </w:tcMar>
                            <w:vAlign w:val="center"/>
                          </w:tcPr>
                          <w:p w14:paraId="7226B602" w14:textId="77777777" w:rsidR="004228D5" w:rsidRPr="00A14F4E" w:rsidRDefault="004228D5" w:rsidP="00A14F4E">
                            <w:pPr>
                              <w:pStyle w:val="63"/>
                              <w:widowControl w:val="0"/>
                              <w:jc w:val="both"/>
                              <w:rPr>
                                <w:snapToGrid/>
                              </w:rPr>
                            </w:pPr>
                          </w:p>
                        </w:tc>
                      </w:tr>
                      <w:tr w:rsidR="004228D5" w14:paraId="34C584E1" w14:textId="77777777" w:rsidTr="00222FC2">
                        <w:trPr>
                          <w:trHeight w:hRule="exact" w:val="210"/>
                          <w:jc w:val="center"/>
                        </w:trPr>
                        <w:tc>
                          <w:tcPr>
                            <w:tcW w:w="1134" w:type="dxa"/>
                            <w:tcBorders>
                              <w:top w:val="nil"/>
                              <w:bottom w:val="nil"/>
                            </w:tcBorders>
                            <w:shd w:val="clear" w:color="auto" w:fill="auto"/>
                            <w:tcMar>
                              <w:top w:w="0" w:type="dxa"/>
                              <w:left w:w="80" w:type="dxa"/>
                              <w:bottom w:w="0" w:type="dxa"/>
                              <w:right w:w="80" w:type="dxa"/>
                            </w:tcMar>
                            <w:vAlign w:val="center"/>
                          </w:tcPr>
                          <w:p w14:paraId="64723C6A" w14:textId="3B4AF909" w:rsidR="004228D5" w:rsidRPr="00A14F4E" w:rsidRDefault="00222FC2" w:rsidP="00A14F4E">
                            <w:pPr>
                              <w:pStyle w:val="63"/>
                              <w:widowControl w:val="0"/>
                              <w:jc w:val="both"/>
                              <w:rPr>
                                <w:snapToGrid/>
                              </w:rPr>
                            </w:pPr>
                            <w:r>
                              <w:rPr>
                                <w:rFonts w:hint="eastAsia"/>
                                <w:snapToGrid/>
                              </w:rPr>
                              <w:t>行の高さ</w:t>
                            </w:r>
                          </w:p>
                        </w:tc>
                        <w:tc>
                          <w:tcPr>
                            <w:tcW w:w="1134" w:type="dxa"/>
                            <w:tcBorders>
                              <w:top w:val="nil"/>
                              <w:bottom w:val="nil"/>
                            </w:tcBorders>
                            <w:shd w:val="clear" w:color="auto" w:fill="auto"/>
                            <w:tcMar>
                              <w:top w:w="0" w:type="dxa"/>
                              <w:left w:w="80" w:type="dxa"/>
                              <w:bottom w:w="0" w:type="dxa"/>
                              <w:right w:w="80" w:type="dxa"/>
                            </w:tcMar>
                            <w:vAlign w:val="center"/>
                          </w:tcPr>
                          <w:p w14:paraId="0D8496F6" w14:textId="4DB59E42" w:rsidR="004228D5" w:rsidRPr="00A14F4E" w:rsidRDefault="00222FC2" w:rsidP="00A14F4E">
                            <w:pPr>
                              <w:pStyle w:val="63"/>
                              <w:widowControl w:val="0"/>
                              <w:jc w:val="both"/>
                              <w:rPr>
                                <w:snapToGrid/>
                              </w:rPr>
                            </w:pPr>
                            <w:r>
                              <w:rPr>
                                <w:rFonts w:hint="eastAsia"/>
                                <w:snapToGrid/>
                              </w:rPr>
                              <w:t>3</w:t>
                            </w:r>
                            <w:r>
                              <w:rPr>
                                <w:snapToGrid/>
                              </w:rPr>
                              <w:t>.7mm</w:t>
                            </w:r>
                          </w:p>
                        </w:tc>
                        <w:tc>
                          <w:tcPr>
                            <w:tcW w:w="1134" w:type="dxa"/>
                            <w:tcBorders>
                              <w:top w:val="nil"/>
                              <w:bottom w:val="nil"/>
                            </w:tcBorders>
                            <w:shd w:val="clear" w:color="auto" w:fill="auto"/>
                            <w:tcMar>
                              <w:top w:w="0" w:type="dxa"/>
                              <w:left w:w="80" w:type="dxa"/>
                              <w:bottom w:w="0" w:type="dxa"/>
                              <w:right w:w="80" w:type="dxa"/>
                            </w:tcMar>
                            <w:vAlign w:val="center"/>
                          </w:tcPr>
                          <w:p w14:paraId="32A016C9" w14:textId="77777777" w:rsidR="004228D5" w:rsidRPr="00A14F4E" w:rsidRDefault="004228D5" w:rsidP="00A14F4E">
                            <w:pPr>
                              <w:pStyle w:val="63"/>
                              <w:widowControl w:val="0"/>
                              <w:jc w:val="both"/>
                              <w:rPr>
                                <w:snapToGrid/>
                              </w:rPr>
                            </w:pPr>
                          </w:p>
                        </w:tc>
                        <w:tc>
                          <w:tcPr>
                            <w:tcW w:w="1134" w:type="dxa"/>
                            <w:tcBorders>
                              <w:top w:val="nil"/>
                              <w:bottom w:val="nil"/>
                            </w:tcBorders>
                            <w:shd w:val="clear" w:color="auto" w:fill="auto"/>
                            <w:tcMar>
                              <w:top w:w="0" w:type="dxa"/>
                              <w:left w:w="80" w:type="dxa"/>
                              <w:bottom w:w="0" w:type="dxa"/>
                              <w:right w:w="80" w:type="dxa"/>
                            </w:tcMar>
                            <w:vAlign w:val="center"/>
                          </w:tcPr>
                          <w:p w14:paraId="4296F86F" w14:textId="77777777" w:rsidR="004228D5" w:rsidRPr="00A14F4E" w:rsidRDefault="004228D5" w:rsidP="00A14F4E">
                            <w:pPr>
                              <w:pStyle w:val="63"/>
                              <w:widowControl w:val="0"/>
                              <w:jc w:val="both"/>
                              <w:rPr>
                                <w:snapToGrid/>
                              </w:rPr>
                            </w:pPr>
                          </w:p>
                        </w:tc>
                      </w:tr>
                      <w:tr w:rsidR="004228D5" w14:paraId="7E23A6F8" w14:textId="77777777" w:rsidTr="00222FC2">
                        <w:trPr>
                          <w:trHeight w:hRule="exact" w:val="210"/>
                          <w:jc w:val="center"/>
                        </w:trPr>
                        <w:tc>
                          <w:tcPr>
                            <w:tcW w:w="1134" w:type="dxa"/>
                            <w:tcBorders>
                              <w:top w:val="nil"/>
                              <w:bottom w:val="nil"/>
                            </w:tcBorders>
                            <w:shd w:val="clear" w:color="auto" w:fill="auto"/>
                            <w:tcMar>
                              <w:top w:w="0" w:type="dxa"/>
                              <w:left w:w="80" w:type="dxa"/>
                              <w:bottom w:w="0" w:type="dxa"/>
                              <w:right w:w="80" w:type="dxa"/>
                            </w:tcMar>
                            <w:vAlign w:val="center"/>
                          </w:tcPr>
                          <w:p w14:paraId="18877B51" w14:textId="77777777" w:rsidR="004228D5" w:rsidRPr="00A14F4E" w:rsidRDefault="004228D5" w:rsidP="00A14F4E">
                            <w:pPr>
                              <w:pStyle w:val="63"/>
                              <w:widowControl w:val="0"/>
                              <w:jc w:val="both"/>
                              <w:rPr>
                                <w:snapToGrid/>
                              </w:rPr>
                            </w:pPr>
                          </w:p>
                        </w:tc>
                        <w:tc>
                          <w:tcPr>
                            <w:tcW w:w="1134" w:type="dxa"/>
                            <w:tcBorders>
                              <w:top w:val="nil"/>
                              <w:bottom w:val="nil"/>
                            </w:tcBorders>
                            <w:shd w:val="clear" w:color="auto" w:fill="auto"/>
                            <w:tcMar>
                              <w:top w:w="0" w:type="dxa"/>
                              <w:left w:w="80" w:type="dxa"/>
                              <w:bottom w:w="0" w:type="dxa"/>
                              <w:right w:w="80" w:type="dxa"/>
                            </w:tcMar>
                            <w:vAlign w:val="center"/>
                          </w:tcPr>
                          <w:p w14:paraId="20928228" w14:textId="77777777" w:rsidR="004228D5" w:rsidRPr="00A14F4E" w:rsidRDefault="004228D5" w:rsidP="00A14F4E">
                            <w:pPr>
                              <w:pStyle w:val="63"/>
                              <w:widowControl w:val="0"/>
                              <w:jc w:val="both"/>
                              <w:rPr>
                                <w:snapToGrid/>
                              </w:rPr>
                            </w:pPr>
                          </w:p>
                        </w:tc>
                        <w:tc>
                          <w:tcPr>
                            <w:tcW w:w="1134" w:type="dxa"/>
                            <w:tcBorders>
                              <w:top w:val="nil"/>
                              <w:bottom w:val="nil"/>
                            </w:tcBorders>
                            <w:shd w:val="clear" w:color="auto" w:fill="auto"/>
                            <w:tcMar>
                              <w:top w:w="0" w:type="dxa"/>
                              <w:left w:w="80" w:type="dxa"/>
                              <w:bottom w:w="0" w:type="dxa"/>
                              <w:right w:w="80" w:type="dxa"/>
                            </w:tcMar>
                            <w:vAlign w:val="center"/>
                          </w:tcPr>
                          <w:p w14:paraId="2F98070F" w14:textId="77777777" w:rsidR="004228D5" w:rsidRPr="00A14F4E" w:rsidRDefault="004228D5" w:rsidP="00A14F4E">
                            <w:pPr>
                              <w:pStyle w:val="63"/>
                              <w:widowControl w:val="0"/>
                              <w:jc w:val="both"/>
                              <w:rPr>
                                <w:snapToGrid/>
                              </w:rPr>
                            </w:pPr>
                          </w:p>
                        </w:tc>
                        <w:tc>
                          <w:tcPr>
                            <w:tcW w:w="1134" w:type="dxa"/>
                            <w:tcBorders>
                              <w:top w:val="nil"/>
                              <w:bottom w:val="nil"/>
                            </w:tcBorders>
                            <w:shd w:val="clear" w:color="auto" w:fill="auto"/>
                            <w:tcMar>
                              <w:top w:w="0" w:type="dxa"/>
                              <w:left w:w="80" w:type="dxa"/>
                              <w:bottom w:w="0" w:type="dxa"/>
                              <w:right w:w="80" w:type="dxa"/>
                            </w:tcMar>
                            <w:vAlign w:val="center"/>
                          </w:tcPr>
                          <w:p w14:paraId="76538BB5" w14:textId="77777777" w:rsidR="004228D5" w:rsidRPr="00A14F4E" w:rsidRDefault="004228D5" w:rsidP="00A14F4E">
                            <w:pPr>
                              <w:pStyle w:val="63"/>
                              <w:widowControl w:val="0"/>
                              <w:jc w:val="both"/>
                              <w:rPr>
                                <w:snapToGrid/>
                              </w:rPr>
                            </w:pPr>
                          </w:p>
                        </w:tc>
                      </w:tr>
                      <w:tr w:rsidR="004228D5" w14:paraId="5FE3FFC0" w14:textId="77777777" w:rsidTr="00222FC2">
                        <w:trPr>
                          <w:trHeight w:hRule="exact" w:val="210"/>
                          <w:jc w:val="center"/>
                        </w:trPr>
                        <w:tc>
                          <w:tcPr>
                            <w:tcW w:w="1134" w:type="dxa"/>
                            <w:tcBorders>
                              <w:top w:val="nil"/>
                            </w:tcBorders>
                            <w:shd w:val="clear" w:color="auto" w:fill="auto"/>
                            <w:tcMar>
                              <w:top w:w="0" w:type="dxa"/>
                              <w:left w:w="80" w:type="dxa"/>
                              <w:bottom w:w="0" w:type="dxa"/>
                              <w:right w:w="80" w:type="dxa"/>
                            </w:tcMar>
                            <w:vAlign w:val="center"/>
                          </w:tcPr>
                          <w:p w14:paraId="38C980FD" w14:textId="77777777" w:rsidR="004228D5" w:rsidRPr="00A14F4E" w:rsidRDefault="004228D5" w:rsidP="00A14F4E">
                            <w:pPr>
                              <w:pStyle w:val="63"/>
                              <w:widowControl w:val="0"/>
                              <w:jc w:val="both"/>
                              <w:rPr>
                                <w:snapToGrid/>
                              </w:rPr>
                            </w:pPr>
                          </w:p>
                        </w:tc>
                        <w:tc>
                          <w:tcPr>
                            <w:tcW w:w="1134" w:type="dxa"/>
                            <w:tcBorders>
                              <w:top w:val="nil"/>
                            </w:tcBorders>
                            <w:shd w:val="clear" w:color="auto" w:fill="auto"/>
                            <w:tcMar>
                              <w:top w:w="0" w:type="dxa"/>
                              <w:left w:w="80" w:type="dxa"/>
                              <w:bottom w:w="0" w:type="dxa"/>
                              <w:right w:w="80" w:type="dxa"/>
                            </w:tcMar>
                            <w:vAlign w:val="center"/>
                          </w:tcPr>
                          <w:p w14:paraId="25663E5B" w14:textId="77777777" w:rsidR="004228D5" w:rsidRPr="00A14F4E" w:rsidRDefault="004228D5" w:rsidP="00A14F4E">
                            <w:pPr>
                              <w:pStyle w:val="63"/>
                              <w:widowControl w:val="0"/>
                              <w:jc w:val="both"/>
                              <w:rPr>
                                <w:snapToGrid/>
                              </w:rPr>
                            </w:pPr>
                          </w:p>
                        </w:tc>
                        <w:tc>
                          <w:tcPr>
                            <w:tcW w:w="1134" w:type="dxa"/>
                            <w:tcBorders>
                              <w:top w:val="nil"/>
                            </w:tcBorders>
                            <w:shd w:val="clear" w:color="auto" w:fill="auto"/>
                            <w:tcMar>
                              <w:top w:w="0" w:type="dxa"/>
                              <w:left w:w="80" w:type="dxa"/>
                              <w:bottom w:w="0" w:type="dxa"/>
                              <w:right w:w="80" w:type="dxa"/>
                            </w:tcMar>
                            <w:vAlign w:val="center"/>
                          </w:tcPr>
                          <w:p w14:paraId="5E72F7BB" w14:textId="77777777" w:rsidR="004228D5" w:rsidRPr="00A14F4E" w:rsidRDefault="004228D5" w:rsidP="00A14F4E">
                            <w:pPr>
                              <w:pStyle w:val="63"/>
                              <w:widowControl w:val="0"/>
                              <w:jc w:val="both"/>
                              <w:rPr>
                                <w:snapToGrid/>
                              </w:rPr>
                            </w:pPr>
                          </w:p>
                        </w:tc>
                        <w:tc>
                          <w:tcPr>
                            <w:tcW w:w="1134" w:type="dxa"/>
                            <w:tcBorders>
                              <w:top w:val="nil"/>
                            </w:tcBorders>
                            <w:shd w:val="clear" w:color="auto" w:fill="auto"/>
                            <w:tcMar>
                              <w:top w:w="0" w:type="dxa"/>
                              <w:left w:w="80" w:type="dxa"/>
                              <w:bottom w:w="0" w:type="dxa"/>
                              <w:right w:w="80" w:type="dxa"/>
                            </w:tcMar>
                            <w:vAlign w:val="center"/>
                          </w:tcPr>
                          <w:p w14:paraId="7B96B67E" w14:textId="77777777" w:rsidR="004228D5" w:rsidRPr="00A14F4E" w:rsidRDefault="004228D5" w:rsidP="00A14F4E">
                            <w:pPr>
                              <w:pStyle w:val="63"/>
                              <w:widowControl w:val="0"/>
                              <w:jc w:val="both"/>
                              <w:rPr>
                                <w:snapToGrid/>
                              </w:rPr>
                            </w:pPr>
                          </w:p>
                        </w:tc>
                      </w:tr>
                    </w:tbl>
                    <w:p w14:paraId="48D74BE1" w14:textId="68C58A5D" w:rsidR="004228D5" w:rsidRDefault="004228D5" w:rsidP="004228D5">
                      <w:pPr>
                        <w:pStyle w:val="64"/>
                        <w:rPr>
                          <w:rFonts w:ascii="Times New Roman" w:hAnsi="Times New Roman" w:cs="ATC-672c6587"/>
                          <w:kern w:val="0"/>
                          <w:sz w:val="17"/>
                          <w:szCs w:val="18"/>
                        </w:rPr>
                      </w:pPr>
                      <w:r>
                        <w:t>*</w:t>
                      </w:r>
                      <w:r>
                        <w:rPr>
                          <w:rFonts w:ascii="Times New Roman" w:hAnsi="Times New Roman"/>
                        </w:rPr>
                        <w:t> </w:t>
                      </w:r>
                      <w:r w:rsidR="002D5918">
                        <w:rPr>
                          <w:rFonts w:ascii="Times New Roman" w:hAnsi="Times New Roman"/>
                        </w:rPr>
                        <w:t>64_</w:t>
                      </w:r>
                      <w:r>
                        <w:rPr>
                          <w:rFonts w:hint="eastAsia"/>
                        </w:rPr>
                        <w:t>表脚注□□□□□□□□□□□□□□□□□□□□□□□□□□□□□□□□</w:t>
                      </w:r>
                    </w:p>
                  </w:txbxContent>
                </v:textbox>
                <w10:wrap type="topAndBottom" anchory="page"/>
              </v:shape>
            </w:pict>
          </mc:Fallback>
        </mc:AlternateContent>
      </w:r>
      <w:r w:rsidR="007A7982">
        <w:rPr>
          <w:noProof/>
        </w:rPr>
        <mc:AlternateContent>
          <mc:Choice Requires="wps">
            <w:drawing>
              <wp:anchor distT="183515" distB="183515" distL="114300" distR="114300" simplePos="0" relativeHeight="251662336" behindDoc="0" locked="0" layoutInCell="1" allowOverlap="1" wp14:anchorId="7997BB72" wp14:editId="4AEE362A">
                <wp:simplePos x="0" y="0"/>
                <wp:positionH relativeFrom="column">
                  <wp:posOffset>-4445</wp:posOffset>
                </wp:positionH>
                <wp:positionV relativeFrom="page">
                  <wp:posOffset>923925</wp:posOffset>
                </wp:positionV>
                <wp:extent cx="6219825" cy="1418590"/>
                <wp:effectExtent l="0" t="0" r="9525" b="0"/>
                <wp:wrapTopAndBottom/>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418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2A33B" w14:textId="1720239A" w:rsidR="004228D5" w:rsidRDefault="004228D5" w:rsidP="004228D5">
                            <w:pPr>
                              <w:pStyle w:val="611"/>
                              <w:ind w:left="180" w:right="180"/>
                            </w:pPr>
                            <w:r w:rsidRPr="004228D5">
                              <w:rPr>
                                <w:rFonts w:hint="eastAsia"/>
                                <w:b/>
                              </w:rPr>
                              <w:t xml:space="preserve">Table </w:t>
                            </w:r>
                            <w:r w:rsidRPr="004228D5">
                              <w:rPr>
                                <w:b/>
                              </w:rPr>
                              <w:t>1</w:t>
                            </w:r>
                            <w:r w:rsidRPr="004228D5">
                              <w:rPr>
                                <w:rFonts w:hint="eastAsia"/>
                                <w:b/>
                              </w:rPr>
                              <w:t>.</w:t>
                            </w:r>
                            <w:r>
                              <w:rPr>
                                <w:rFonts w:hint="eastAsia"/>
                              </w:rPr>
                              <w:t xml:space="preserve">　</w:t>
                            </w:r>
                            <w:r w:rsidR="002D5918">
                              <w:rPr>
                                <w:rFonts w:hint="eastAsia"/>
                              </w:rPr>
                              <w:t>6</w:t>
                            </w:r>
                            <w:r w:rsidR="002D5918">
                              <w:t>1_</w:t>
                            </w:r>
                            <w:r>
                              <w:rPr>
                                <w:rFonts w:hint="eastAsia"/>
                              </w:rPr>
                              <w:t xml:space="preserve">表タイトル　</w:t>
                            </w:r>
                            <w:r>
                              <w:rPr>
                                <w:rFonts w:hint="eastAsia"/>
                              </w:rPr>
                              <w:t>1</w:t>
                            </w:r>
                            <w:r>
                              <w:rPr>
                                <w:rFonts w:hint="eastAsia"/>
                              </w:rPr>
                              <w:t>行□□□□□□□□□□□□□□□□□□□□□□□□□□</w:t>
                            </w:r>
                          </w:p>
                          <w:tbl>
                            <w:tblPr>
                              <w:tblW w:w="8726" w:type="dxa"/>
                              <w:jc w:val="center"/>
                              <w:tblBorders>
                                <w:top w:val="single" w:sz="2" w:space="0" w:color="auto"/>
                                <w:bottom w:val="single" w:sz="2" w:space="0" w:color="auto"/>
                                <w:insideH w:val="single" w:sz="2" w:space="0" w:color="auto"/>
                              </w:tblBorders>
                              <w:tblCellMar>
                                <w:top w:w="40" w:type="dxa"/>
                                <w:left w:w="80" w:type="dxa"/>
                                <w:bottom w:w="40" w:type="dxa"/>
                                <w:right w:w="80" w:type="dxa"/>
                              </w:tblCellMar>
                              <w:tblLook w:val="04A0" w:firstRow="1" w:lastRow="0" w:firstColumn="1" w:lastColumn="0" w:noHBand="0" w:noVBand="1"/>
                            </w:tblPr>
                            <w:tblGrid>
                              <w:gridCol w:w="2394"/>
                              <w:gridCol w:w="1134"/>
                              <w:gridCol w:w="2142"/>
                              <w:gridCol w:w="851"/>
                              <w:gridCol w:w="2205"/>
                            </w:tblGrid>
                            <w:tr w:rsidR="004228D5" w14:paraId="151B21F4" w14:textId="77777777" w:rsidTr="00222FC2">
                              <w:trPr>
                                <w:trHeight w:hRule="exact" w:val="320"/>
                                <w:jc w:val="center"/>
                              </w:trPr>
                              <w:tc>
                                <w:tcPr>
                                  <w:tcW w:w="6521" w:type="dxa"/>
                                  <w:gridSpan w:val="4"/>
                                  <w:tcBorders>
                                    <w:bottom w:val="single" w:sz="2" w:space="0" w:color="auto"/>
                                  </w:tcBorders>
                                  <w:shd w:val="clear" w:color="auto" w:fill="auto"/>
                                  <w:tcMar>
                                    <w:top w:w="0" w:type="dxa"/>
                                    <w:left w:w="80" w:type="dxa"/>
                                    <w:bottom w:w="0" w:type="dxa"/>
                                    <w:right w:w="80" w:type="dxa"/>
                                  </w:tcMar>
                                  <w:vAlign w:val="center"/>
                                  <w:hideMark/>
                                </w:tcPr>
                                <w:p w14:paraId="1A8CF1CB" w14:textId="56C235AB" w:rsidR="004228D5" w:rsidRPr="00A14F4E" w:rsidRDefault="004228D5" w:rsidP="001F0EE0">
                                  <w:pPr>
                                    <w:pStyle w:val="63"/>
                                    <w:widowControl w:val="0"/>
                                    <w:jc w:val="both"/>
                                    <w:rPr>
                                      <w:snapToGrid/>
                                    </w:rPr>
                                  </w:pPr>
                                  <w:r>
                                    <w:rPr>
                                      <w:rFonts w:hint="eastAsia"/>
                                    </w:rPr>
                                    <w:t>表のタイトルには「</w:t>
                                  </w:r>
                                  <w:r w:rsidR="002D5918">
                                    <w:rPr>
                                      <w:rFonts w:hint="eastAsia"/>
                                    </w:rPr>
                                    <w:t>6</w:t>
                                  </w:r>
                                  <w:r w:rsidR="002D5918">
                                    <w:t>1_</w:t>
                                  </w:r>
                                  <w:r>
                                    <w:rPr>
                                      <w:rFonts w:hint="eastAsia"/>
                                    </w:rPr>
                                    <w:t xml:space="preserve">表タイトル　</w:t>
                                  </w:r>
                                  <w:r>
                                    <w:rPr>
                                      <w:rFonts w:hint="eastAsia"/>
                                    </w:rPr>
                                    <w:t>1</w:t>
                                  </w:r>
                                  <w:r>
                                    <w:rPr>
                                      <w:rFonts w:hint="eastAsia"/>
                                    </w:rPr>
                                    <w:t>行」か「</w:t>
                                  </w:r>
                                  <w:r w:rsidR="002D5918">
                                    <w:rPr>
                                      <w:rFonts w:hint="eastAsia"/>
                                    </w:rPr>
                                    <w:t>6</w:t>
                                  </w:r>
                                  <w:r w:rsidR="002D5918">
                                    <w:t>2_</w:t>
                                  </w:r>
                                  <w:r>
                                    <w:rPr>
                                      <w:rFonts w:hint="eastAsia"/>
                                    </w:rPr>
                                    <w:t xml:space="preserve">表タイトル　</w:t>
                                  </w:r>
                                  <w:r>
                                    <w:rPr>
                                      <w:rFonts w:hint="eastAsia"/>
                                    </w:rPr>
                                    <w:t>2</w:t>
                                  </w:r>
                                  <w:r>
                                    <w:rPr>
                                      <w:rFonts w:hint="eastAsia"/>
                                    </w:rPr>
                                    <w:t>行」を使用し</w:t>
                                  </w:r>
                                  <w:r>
                                    <w:rPr>
                                      <w:rFonts w:hint="eastAsia"/>
                                      <w:snapToGrid/>
                                    </w:rPr>
                                    <w:t>ます．</w:t>
                                  </w:r>
                                </w:p>
                              </w:tc>
                              <w:tc>
                                <w:tcPr>
                                  <w:tcW w:w="2205" w:type="dxa"/>
                                  <w:tcBorders>
                                    <w:bottom w:val="single" w:sz="2" w:space="0" w:color="auto"/>
                                  </w:tcBorders>
                                  <w:shd w:val="clear" w:color="auto" w:fill="auto"/>
                                  <w:tcMar>
                                    <w:top w:w="0" w:type="dxa"/>
                                    <w:left w:w="80" w:type="dxa"/>
                                    <w:bottom w:w="0" w:type="dxa"/>
                                    <w:right w:w="80" w:type="dxa"/>
                                  </w:tcMar>
                                  <w:vAlign w:val="center"/>
                                </w:tcPr>
                                <w:p w14:paraId="2C24A6AE" w14:textId="77777777" w:rsidR="004228D5" w:rsidRPr="00A14F4E" w:rsidRDefault="004228D5" w:rsidP="00A14F4E">
                                  <w:pPr>
                                    <w:pStyle w:val="63"/>
                                    <w:widowControl w:val="0"/>
                                    <w:jc w:val="both"/>
                                    <w:rPr>
                                      <w:snapToGrid/>
                                    </w:rPr>
                                  </w:pPr>
                                </w:p>
                              </w:tc>
                            </w:tr>
                            <w:tr w:rsidR="00222FC2" w14:paraId="550FE8C5" w14:textId="77777777" w:rsidTr="00222FC2">
                              <w:trPr>
                                <w:trHeight w:hRule="exact" w:val="320"/>
                                <w:jc w:val="center"/>
                              </w:trPr>
                              <w:tc>
                                <w:tcPr>
                                  <w:tcW w:w="3528" w:type="dxa"/>
                                  <w:gridSpan w:val="2"/>
                                  <w:tcBorders>
                                    <w:bottom w:val="single" w:sz="2" w:space="0" w:color="auto"/>
                                  </w:tcBorders>
                                  <w:shd w:val="clear" w:color="auto" w:fill="auto"/>
                                  <w:tcMar>
                                    <w:top w:w="0" w:type="dxa"/>
                                    <w:left w:w="80" w:type="dxa"/>
                                    <w:bottom w:w="0" w:type="dxa"/>
                                    <w:right w:w="80" w:type="dxa"/>
                                  </w:tcMar>
                                  <w:vAlign w:val="center"/>
                                </w:tcPr>
                                <w:p w14:paraId="4CF23EB8" w14:textId="04BBF45B" w:rsidR="00222FC2" w:rsidRPr="00A14F4E" w:rsidRDefault="00222FC2" w:rsidP="004228D5">
                                  <w:pPr>
                                    <w:pStyle w:val="63"/>
                                    <w:rPr>
                                      <w:snapToGrid/>
                                    </w:rPr>
                                  </w:pPr>
                                  <w:r w:rsidRPr="00A14F4E">
                                    <w:rPr>
                                      <w:rFonts w:hint="eastAsia"/>
                                      <w:snapToGrid/>
                                    </w:rPr>
                                    <w:t>表</w:t>
                                  </w:r>
                                  <w:r>
                                    <w:rPr>
                                      <w:rFonts w:hint="eastAsia"/>
                                      <w:snapToGrid/>
                                    </w:rPr>
                                    <w:t>の本文は</w:t>
                                  </w:r>
                                  <w:r w:rsidRPr="00A14F4E">
                                    <w:rPr>
                                      <w:rFonts w:hint="eastAsia"/>
                                      <w:snapToGrid/>
                                    </w:rPr>
                                    <w:t>「</w:t>
                                  </w:r>
                                  <w:r w:rsidR="002D5918">
                                    <w:rPr>
                                      <w:rFonts w:hint="eastAsia"/>
                                      <w:snapToGrid/>
                                    </w:rPr>
                                    <w:t>6</w:t>
                                  </w:r>
                                  <w:r w:rsidR="002D5918">
                                    <w:rPr>
                                      <w:snapToGrid/>
                                    </w:rPr>
                                    <w:t>3_</w:t>
                                  </w:r>
                                  <w:r w:rsidRPr="00A14F4E">
                                    <w:rPr>
                                      <w:rFonts w:hint="eastAsia"/>
                                      <w:snapToGrid/>
                                    </w:rPr>
                                    <w:t>表本文」を使います．</w:t>
                                  </w:r>
                                </w:p>
                              </w:tc>
                              <w:tc>
                                <w:tcPr>
                                  <w:tcW w:w="2142" w:type="dxa"/>
                                  <w:tcBorders>
                                    <w:bottom w:val="single" w:sz="2" w:space="0" w:color="auto"/>
                                  </w:tcBorders>
                                  <w:shd w:val="clear" w:color="auto" w:fill="auto"/>
                                  <w:tcMar>
                                    <w:top w:w="0" w:type="dxa"/>
                                    <w:left w:w="80" w:type="dxa"/>
                                    <w:bottom w:w="0" w:type="dxa"/>
                                    <w:right w:w="80" w:type="dxa"/>
                                  </w:tcMar>
                                  <w:vAlign w:val="center"/>
                                </w:tcPr>
                                <w:p w14:paraId="7CB196ED" w14:textId="77777777" w:rsidR="00222FC2" w:rsidRPr="00A14F4E" w:rsidRDefault="00222FC2" w:rsidP="00A14F4E">
                                  <w:pPr>
                                    <w:pStyle w:val="63"/>
                                    <w:widowControl w:val="0"/>
                                    <w:jc w:val="both"/>
                                    <w:rPr>
                                      <w:snapToGrid/>
                                    </w:rPr>
                                  </w:pPr>
                                </w:p>
                              </w:tc>
                              <w:tc>
                                <w:tcPr>
                                  <w:tcW w:w="851" w:type="dxa"/>
                                  <w:tcBorders>
                                    <w:bottom w:val="single" w:sz="2" w:space="0" w:color="auto"/>
                                  </w:tcBorders>
                                  <w:shd w:val="clear" w:color="auto" w:fill="auto"/>
                                  <w:tcMar>
                                    <w:top w:w="0" w:type="dxa"/>
                                    <w:left w:w="80" w:type="dxa"/>
                                    <w:bottom w:w="0" w:type="dxa"/>
                                    <w:right w:w="80" w:type="dxa"/>
                                  </w:tcMar>
                                  <w:vAlign w:val="center"/>
                                </w:tcPr>
                                <w:p w14:paraId="43F7EAB3" w14:textId="77777777" w:rsidR="00222FC2" w:rsidRPr="00A14F4E" w:rsidRDefault="00222FC2" w:rsidP="00A14F4E">
                                  <w:pPr>
                                    <w:pStyle w:val="63"/>
                                    <w:widowControl w:val="0"/>
                                    <w:jc w:val="both"/>
                                    <w:rPr>
                                      <w:snapToGrid/>
                                    </w:rPr>
                                  </w:pPr>
                                </w:p>
                              </w:tc>
                              <w:tc>
                                <w:tcPr>
                                  <w:tcW w:w="2205" w:type="dxa"/>
                                  <w:tcBorders>
                                    <w:bottom w:val="single" w:sz="2" w:space="0" w:color="auto"/>
                                  </w:tcBorders>
                                  <w:shd w:val="clear" w:color="auto" w:fill="auto"/>
                                  <w:tcMar>
                                    <w:top w:w="0" w:type="dxa"/>
                                    <w:left w:w="80" w:type="dxa"/>
                                    <w:bottom w:w="0" w:type="dxa"/>
                                    <w:right w:w="80" w:type="dxa"/>
                                  </w:tcMar>
                                  <w:vAlign w:val="center"/>
                                </w:tcPr>
                                <w:p w14:paraId="18F39E63" w14:textId="77777777" w:rsidR="00222FC2" w:rsidRPr="00A14F4E" w:rsidRDefault="00222FC2" w:rsidP="00A14F4E">
                                  <w:pPr>
                                    <w:pStyle w:val="63"/>
                                    <w:widowControl w:val="0"/>
                                    <w:jc w:val="both"/>
                                    <w:rPr>
                                      <w:snapToGrid/>
                                    </w:rPr>
                                  </w:pPr>
                                </w:p>
                              </w:tc>
                            </w:tr>
                            <w:tr w:rsidR="00222FC2" w14:paraId="54BF462C" w14:textId="77777777" w:rsidTr="00222FC2">
                              <w:trPr>
                                <w:trHeight w:hRule="exact" w:val="320"/>
                                <w:jc w:val="center"/>
                              </w:trPr>
                              <w:tc>
                                <w:tcPr>
                                  <w:tcW w:w="2394" w:type="dxa"/>
                                  <w:tcBorders>
                                    <w:top w:val="single" w:sz="2" w:space="0" w:color="auto"/>
                                    <w:bottom w:val="single" w:sz="2" w:space="0" w:color="auto"/>
                                  </w:tcBorders>
                                  <w:shd w:val="clear" w:color="auto" w:fill="auto"/>
                                  <w:tcMar>
                                    <w:top w:w="0" w:type="dxa"/>
                                    <w:left w:w="80" w:type="dxa"/>
                                    <w:bottom w:w="0" w:type="dxa"/>
                                    <w:right w:w="80" w:type="dxa"/>
                                  </w:tcMar>
                                  <w:vAlign w:val="center"/>
                                </w:tcPr>
                                <w:p w14:paraId="5E61BF3B" w14:textId="3CC6BA1A" w:rsidR="00222FC2" w:rsidRPr="00A14F4E" w:rsidRDefault="00222FC2" w:rsidP="00A14F4E">
                                  <w:pPr>
                                    <w:pStyle w:val="63"/>
                                    <w:widowControl w:val="0"/>
                                    <w:jc w:val="both"/>
                                    <w:rPr>
                                      <w:snapToGrid/>
                                    </w:rPr>
                                  </w:pPr>
                                  <w:r>
                                    <w:rPr>
                                      <w:rFonts w:hint="eastAsia"/>
                                      <w:snapToGrid/>
                                    </w:rPr>
                                    <w:t>文字サイズ</w:t>
                                  </w:r>
                                </w:p>
                              </w:tc>
                              <w:tc>
                                <w:tcPr>
                                  <w:tcW w:w="1134" w:type="dxa"/>
                                  <w:tcBorders>
                                    <w:top w:val="single" w:sz="2" w:space="0" w:color="auto"/>
                                    <w:bottom w:val="single" w:sz="2" w:space="0" w:color="auto"/>
                                  </w:tcBorders>
                                  <w:shd w:val="clear" w:color="auto" w:fill="auto"/>
                                  <w:tcMar>
                                    <w:top w:w="0" w:type="dxa"/>
                                    <w:left w:w="80" w:type="dxa"/>
                                    <w:bottom w:w="0" w:type="dxa"/>
                                    <w:right w:w="80" w:type="dxa"/>
                                  </w:tcMar>
                                  <w:vAlign w:val="center"/>
                                </w:tcPr>
                                <w:p w14:paraId="66F22953" w14:textId="22E91DFA" w:rsidR="00222FC2" w:rsidRPr="00A14F4E" w:rsidRDefault="00222FC2" w:rsidP="00A14F4E">
                                  <w:pPr>
                                    <w:pStyle w:val="63"/>
                                    <w:widowControl w:val="0"/>
                                    <w:jc w:val="both"/>
                                    <w:rPr>
                                      <w:snapToGrid/>
                                    </w:rPr>
                                  </w:pPr>
                                  <w:r>
                                    <w:rPr>
                                      <w:rFonts w:hint="eastAsia"/>
                                      <w:snapToGrid/>
                                    </w:rPr>
                                    <w:t>8</w:t>
                                  </w:r>
                                  <w:r>
                                    <w:rPr>
                                      <w:snapToGrid/>
                                    </w:rPr>
                                    <w:t>pt</w:t>
                                  </w:r>
                                </w:p>
                              </w:tc>
                              <w:tc>
                                <w:tcPr>
                                  <w:tcW w:w="2142" w:type="dxa"/>
                                  <w:tcBorders>
                                    <w:top w:val="single" w:sz="2" w:space="0" w:color="auto"/>
                                    <w:bottom w:val="single" w:sz="2" w:space="0" w:color="auto"/>
                                  </w:tcBorders>
                                  <w:shd w:val="clear" w:color="auto" w:fill="auto"/>
                                  <w:tcMar>
                                    <w:top w:w="0" w:type="dxa"/>
                                    <w:left w:w="80" w:type="dxa"/>
                                    <w:bottom w:w="0" w:type="dxa"/>
                                    <w:right w:w="80" w:type="dxa"/>
                                  </w:tcMar>
                                  <w:vAlign w:val="center"/>
                                </w:tcPr>
                                <w:p w14:paraId="6C62611C" w14:textId="77777777" w:rsidR="00222FC2" w:rsidRPr="00A14F4E" w:rsidRDefault="00222FC2" w:rsidP="00A14F4E">
                                  <w:pPr>
                                    <w:pStyle w:val="63"/>
                                    <w:widowControl w:val="0"/>
                                    <w:jc w:val="both"/>
                                    <w:rPr>
                                      <w:snapToGrid/>
                                    </w:rPr>
                                  </w:pPr>
                                </w:p>
                              </w:tc>
                              <w:tc>
                                <w:tcPr>
                                  <w:tcW w:w="851" w:type="dxa"/>
                                  <w:tcBorders>
                                    <w:top w:val="single" w:sz="2" w:space="0" w:color="auto"/>
                                    <w:bottom w:val="single" w:sz="2" w:space="0" w:color="auto"/>
                                  </w:tcBorders>
                                  <w:shd w:val="clear" w:color="auto" w:fill="auto"/>
                                  <w:tcMar>
                                    <w:top w:w="0" w:type="dxa"/>
                                    <w:left w:w="80" w:type="dxa"/>
                                    <w:bottom w:w="0" w:type="dxa"/>
                                    <w:right w:w="80" w:type="dxa"/>
                                  </w:tcMar>
                                  <w:vAlign w:val="center"/>
                                </w:tcPr>
                                <w:p w14:paraId="15345A19" w14:textId="77777777" w:rsidR="00222FC2" w:rsidRPr="00A14F4E" w:rsidRDefault="00222FC2" w:rsidP="00A14F4E">
                                  <w:pPr>
                                    <w:pStyle w:val="63"/>
                                    <w:widowControl w:val="0"/>
                                    <w:jc w:val="both"/>
                                    <w:rPr>
                                      <w:snapToGrid/>
                                    </w:rPr>
                                  </w:pPr>
                                </w:p>
                              </w:tc>
                              <w:tc>
                                <w:tcPr>
                                  <w:tcW w:w="2205" w:type="dxa"/>
                                  <w:tcBorders>
                                    <w:top w:val="single" w:sz="2" w:space="0" w:color="auto"/>
                                    <w:bottom w:val="single" w:sz="2" w:space="0" w:color="auto"/>
                                  </w:tcBorders>
                                  <w:shd w:val="clear" w:color="auto" w:fill="auto"/>
                                  <w:tcMar>
                                    <w:top w:w="0" w:type="dxa"/>
                                    <w:left w:w="80" w:type="dxa"/>
                                    <w:bottom w:w="0" w:type="dxa"/>
                                    <w:right w:w="80" w:type="dxa"/>
                                  </w:tcMar>
                                  <w:vAlign w:val="center"/>
                                </w:tcPr>
                                <w:p w14:paraId="14712C5A" w14:textId="77777777" w:rsidR="00222FC2" w:rsidRPr="00A14F4E" w:rsidRDefault="00222FC2" w:rsidP="00A14F4E">
                                  <w:pPr>
                                    <w:pStyle w:val="63"/>
                                    <w:widowControl w:val="0"/>
                                    <w:jc w:val="both"/>
                                    <w:rPr>
                                      <w:snapToGrid/>
                                    </w:rPr>
                                  </w:pPr>
                                </w:p>
                              </w:tc>
                            </w:tr>
                            <w:tr w:rsidR="00222FC2" w14:paraId="2C82A534" w14:textId="77777777" w:rsidTr="00222FC2">
                              <w:trPr>
                                <w:trHeight w:hRule="exact" w:val="320"/>
                                <w:jc w:val="center"/>
                              </w:trPr>
                              <w:tc>
                                <w:tcPr>
                                  <w:tcW w:w="2394" w:type="dxa"/>
                                  <w:tcBorders>
                                    <w:top w:val="single" w:sz="2" w:space="0" w:color="auto"/>
                                  </w:tcBorders>
                                  <w:shd w:val="clear" w:color="auto" w:fill="auto"/>
                                  <w:tcMar>
                                    <w:top w:w="0" w:type="dxa"/>
                                    <w:left w:w="80" w:type="dxa"/>
                                    <w:bottom w:w="0" w:type="dxa"/>
                                    <w:right w:w="80" w:type="dxa"/>
                                  </w:tcMar>
                                  <w:vAlign w:val="center"/>
                                </w:tcPr>
                                <w:p w14:paraId="48F3D8C8" w14:textId="2F0F8371" w:rsidR="00222FC2" w:rsidRPr="00A14F4E" w:rsidRDefault="00222FC2" w:rsidP="00A14F4E">
                                  <w:pPr>
                                    <w:pStyle w:val="63"/>
                                    <w:widowControl w:val="0"/>
                                    <w:jc w:val="both"/>
                                    <w:rPr>
                                      <w:snapToGrid/>
                                    </w:rPr>
                                  </w:pPr>
                                  <w:r>
                                    <w:rPr>
                                      <w:rFonts w:hint="eastAsia"/>
                                      <w:snapToGrid/>
                                    </w:rPr>
                                    <w:t>行の高さ</w:t>
                                  </w:r>
                                </w:p>
                              </w:tc>
                              <w:tc>
                                <w:tcPr>
                                  <w:tcW w:w="1134" w:type="dxa"/>
                                  <w:tcBorders>
                                    <w:top w:val="single" w:sz="2" w:space="0" w:color="auto"/>
                                  </w:tcBorders>
                                  <w:shd w:val="clear" w:color="auto" w:fill="auto"/>
                                  <w:tcMar>
                                    <w:top w:w="0" w:type="dxa"/>
                                    <w:left w:w="80" w:type="dxa"/>
                                    <w:bottom w:w="0" w:type="dxa"/>
                                    <w:right w:w="80" w:type="dxa"/>
                                  </w:tcMar>
                                  <w:vAlign w:val="center"/>
                                </w:tcPr>
                                <w:p w14:paraId="4DD03F7B" w14:textId="546E4538" w:rsidR="00222FC2" w:rsidRPr="00A14F4E" w:rsidRDefault="00222FC2" w:rsidP="00A14F4E">
                                  <w:pPr>
                                    <w:pStyle w:val="63"/>
                                    <w:widowControl w:val="0"/>
                                    <w:jc w:val="both"/>
                                    <w:rPr>
                                      <w:snapToGrid/>
                                    </w:rPr>
                                  </w:pPr>
                                  <w:r>
                                    <w:rPr>
                                      <w:snapToGrid/>
                                    </w:rPr>
                                    <w:t>5.6mm</w:t>
                                  </w:r>
                                </w:p>
                              </w:tc>
                              <w:tc>
                                <w:tcPr>
                                  <w:tcW w:w="2142" w:type="dxa"/>
                                  <w:tcBorders>
                                    <w:top w:val="single" w:sz="2" w:space="0" w:color="auto"/>
                                  </w:tcBorders>
                                  <w:shd w:val="clear" w:color="auto" w:fill="auto"/>
                                  <w:tcMar>
                                    <w:top w:w="0" w:type="dxa"/>
                                    <w:left w:w="80" w:type="dxa"/>
                                    <w:bottom w:w="0" w:type="dxa"/>
                                    <w:right w:w="80" w:type="dxa"/>
                                  </w:tcMar>
                                  <w:vAlign w:val="center"/>
                                </w:tcPr>
                                <w:p w14:paraId="72B0FFA9" w14:textId="5E4A798F" w:rsidR="00222FC2" w:rsidRPr="00A14F4E" w:rsidRDefault="00222FC2" w:rsidP="00A14F4E">
                                  <w:pPr>
                                    <w:pStyle w:val="63"/>
                                    <w:widowControl w:val="0"/>
                                    <w:jc w:val="both"/>
                                    <w:rPr>
                                      <w:snapToGrid/>
                                    </w:rPr>
                                  </w:pPr>
                                  <w:r>
                                    <w:rPr>
                                      <w:rFonts w:hint="eastAsia"/>
                                      <w:snapToGrid/>
                                    </w:rPr>
                                    <w:t>上下に罫線が入るとき</w:t>
                                  </w:r>
                                </w:p>
                              </w:tc>
                              <w:tc>
                                <w:tcPr>
                                  <w:tcW w:w="851" w:type="dxa"/>
                                  <w:tcBorders>
                                    <w:top w:val="single" w:sz="2" w:space="0" w:color="auto"/>
                                  </w:tcBorders>
                                  <w:shd w:val="clear" w:color="auto" w:fill="auto"/>
                                  <w:tcMar>
                                    <w:top w:w="0" w:type="dxa"/>
                                    <w:left w:w="80" w:type="dxa"/>
                                    <w:bottom w:w="0" w:type="dxa"/>
                                    <w:right w:w="80" w:type="dxa"/>
                                  </w:tcMar>
                                  <w:vAlign w:val="center"/>
                                </w:tcPr>
                                <w:p w14:paraId="0B4CDA47" w14:textId="77777777" w:rsidR="00222FC2" w:rsidRPr="00A14F4E" w:rsidRDefault="00222FC2" w:rsidP="00A14F4E">
                                  <w:pPr>
                                    <w:pStyle w:val="63"/>
                                    <w:widowControl w:val="0"/>
                                    <w:jc w:val="both"/>
                                    <w:rPr>
                                      <w:snapToGrid/>
                                    </w:rPr>
                                  </w:pPr>
                                </w:p>
                              </w:tc>
                              <w:tc>
                                <w:tcPr>
                                  <w:tcW w:w="2205" w:type="dxa"/>
                                  <w:tcBorders>
                                    <w:top w:val="single" w:sz="2" w:space="0" w:color="auto"/>
                                  </w:tcBorders>
                                  <w:shd w:val="clear" w:color="auto" w:fill="auto"/>
                                  <w:tcMar>
                                    <w:top w:w="0" w:type="dxa"/>
                                    <w:left w:w="80" w:type="dxa"/>
                                    <w:bottom w:w="0" w:type="dxa"/>
                                    <w:right w:w="80" w:type="dxa"/>
                                  </w:tcMar>
                                  <w:vAlign w:val="center"/>
                                </w:tcPr>
                                <w:p w14:paraId="1E5E8E37" w14:textId="77777777" w:rsidR="00222FC2" w:rsidRPr="00A14F4E" w:rsidRDefault="00222FC2" w:rsidP="00A14F4E">
                                  <w:pPr>
                                    <w:pStyle w:val="63"/>
                                    <w:widowControl w:val="0"/>
                                    <w:jc w:val="both"/>
                                    <w:rPr>
                                      <w:snapToGrid/>
                                    </w:rPr>
                                  </w:pPr>
                                </w:p>
                              </w:tc>
                            </w:tr>
                          </w:tbl>
                          <w:p w14:paraId="2B0891D6" w14:textId="6B9045C2" w:rsidR="004228D5" w:rsidRDefault="004228D5" w:rsidP="004228D5">
                            <w:pPr>
                              <w:pStyle w:val="64"/>
                              <w:rPr>
                                <w:rFonts w:ascii="Times New Roman" w:hAnsi="Times New Roman" w:cs="ATC-672c6587"/>
                                <w:kern w:val="0"/>
                                <w:sz w:val="17"/>
                                <w:szCs w:val="18"/>
                              </w:rPr>
                            </w:pPr>
                            <w:r>
                              <w:t>*</w:t>
                            </w:r>
                            <w:r>
                              <w:rPr>
                                <w:rFonts w:ascii="Times New Roman" w:hAnsi="Times New Roman"/>
                              </w:rPr>
                              <w:t> </w:t>
                            </w:r>
                            <w:r w:rsidR="002D5918">
                              <w:rPr>
                                <w:rFonts w:ascii="Times New Roman" w:hAnsi="Times New Roman"/>
                              </w:rPr>
                              <w:t>64_</w:t>
                            </w:r>
                            <w:r>
                              <w:rPr>
                                <w:rFonts w:hint="eastAsia"/>
                              </w:rPr>
                              <w:t>表脚注□□□□□□□□□□□□□□□□□□□□□□□□□□□□□□□□</w:t>
                            </w:r>
                          </w:p>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7BB72" id="_x0000_s1031" type="#_x0000_t202" style="position:absolute;left:0;text-align:left;margin-left:-.35pt;margin-top:72.75pt;width:489.75pt;height:111.7pt;z-index:251662336;visibility:visible;mso-wrap-style:square;mso-width-percent:0;mso-height-percent:0;mso-wrap-distance-left:9pt;mso-wrap-distance-top:14.45pt;mso-wrap-distance-right:9pt;mso-wrap-distance-bottom:14.45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" stroked="f">
                <v:textbox inset="2mm,2mm,2mm,2mm">
                  <w:txbxContent>
                    <w:p w14:paraId="3E92A33B" w14:textId="1720239A" w:rsidR="004228D5" w:rsidRDefault="004228D5" w:rsidP="004228D5">
                      <w:pPr>
                        <w:pStyle w:val="611"/>
                        <w:ind w:left="180" w:right="180"/>
                      </w:pPr>
                      <w:r w:rsidRPr="004228D5">
                        <w:rPr>
                          <w:rFonts w:hint="eastAsia"/>
                          <w:b/>
                        </w:rPr>
                        <w:t xml:space="preserve">Table </w:t>
                      </w:r>
                      <w:r w:rsidRPr="004228D5">
                        <w:rPr>
                          <w:b/>
                        </w:rPr>
                        <w:t>1</w:t>
                      </w:r>
                      <w:r w:rsidRPr="004228D5">
                        <w:rPr>
                          <w:rFonts w:hint="eastAsia"/>
                          <w:b/>
                        </w:rPr>
                        <w:t>.</w:t>
                      </w:r>
                      <w:r>
                        <w:rPr>
                          <w:rFonts w:hint="eastAsia"/>
                        </w:rPr>
                        <w:t xml:space="preserve">　</w:t>
                      </w:r>
                      <w:r w:rsidR="002D5918">
                        <w:rPr>
                          <w:rFonts w:hint="eastAsia"/>
                        </w:rPr>
                        <w:t>6</w:t>
                      </w:r>
                      <w:r w:rsidR="002D5918">
                        <w:t>1_</w:t>
                      </w:r>
                      <w:r>
                        <w:rPr>
                          <w:rFonts w:hint="eastAsia"/>
                        </w:rPr>
                        <w:t xml:space="preserve">表タイトル　</w:t>
                      </w:r>
                      <w:r>
                        <w:rPr>
                          <w:rFonts w:hint="eastAsia"/>
                        </w:rPr>
                        <w:t>1</w:t>
                      </w:r>
                      <w:r>
                        <w:rPr>
                          <w:rFonts w:hint="eastAsia"/>
                        </w:rPr>
                        <w:t>行□□□□□□□□□□□□□□□□□□□□□□□□□□</w:t>
                      </w:r>
                    </w:p>
                    <w:tbl>
                      <w:tblPr>
                        <w:tblW w:w="8726" w:type="dxa"/>
                        <w:jc w:val="center"/>
                        <w:tblBorders>
                          <w:top w:val="single" w:sz="2" w:space="0" w:color="auto"/>
                          <w:bottom w:val="single" w:sz="2" w:space="0" w:color="auto"/>
                          <w:insideH w:val="single" w:sz="2" w:space="0" w:color="auto"/>
                        </w:tblBorders>
                        <w:tblCellMar>
                          <w:top w:w="40" w:type="dxa"/>
                          <w:left w:w="80" w:type="dxa"/>
                          <w:bottom w:w="40" w:type="dxa"/>
                          <w:right w:w="80" w:type="dxa"/>
                        </w:tblCellMar>
                        <w:tblLook w:val="04A0" w:firstRow="1" w:lastRow="0" w:firstColumn="1" w:lastColumn="0" w:noHBand="0" w:noVBand="1"/>
                      </w:tblPr>
                      <w:tblGrid>
                        <w:gridCol w:w="2394"/>
                        <w:gridCol w:w="1134"/>
                        <w:gridCol w:w="2142"/>
                        <w:gridCol w:w="851"/>
                        <w:gridCol w:w="2205"/>
                      </w:tblGrid>
                      <w:tr w:rsidR="004228D5" w14:paraId="151B21F4" w14:textId="77777777" w:rsidTr="00222FC2">
                        <w:trPr>
                          <w:trHeight w:hRule="exact" w:val="320"/>
                          <w:jc w:val="center"/>
                        </w:trPr>
                        <w:tc>
                          <w:tcPr>
                            <w:tcW w:w="6521" w:type="dxa"/>
                            <w:gridSpan w:val="4"/>
                            <w:tcBorders>
                              <w:bottom w:val="single" w:sz="2" w:space="0" w:color="auto"/>
                            </w:tcBorders>
                            <w:shd w:val="clear" w:color="auto" w:fill="auto"/>
                            <w:tcMar>
                              <w:top w:w="0" w:type="dxa"/>
                              <w:left w:w="80" w:type="dxa"/>
                              <w:bottom w:w="0" w:type="dxa"/>
                              <w:right w:w="80" w:type="dxa"/>
                            </w:tcMar>
                            <w:vAlign w:val="center"/>
                            <w:hideMark/>
                          </w:tcPr>
                          <w:p w14:paraId="1A8CF1CB" w14:textId="56C235AB" w:rsidR="004228D5" w:rsidRPr="00A14F4E" w:rsidRDefault="004228D5" w:rsidP="001F0EE0">
                            <w:pPr>
                              <w:pStyle w:val="63"/>
                              <w:widowControl w:val="0"/>
                              <w:jc w:val="both"/>
                              <w:rPr>
                                <w:snapToGrid/>
                              </w:rPr>
                            </w:pPr>
                            <w:r>
                              <w:rPr>
                                <w:rFonts w:hint="eastAsia"/>
                              </w:rPr>
                              <w:t>表のタイトルには「</w:t>
                            </w:r>
                            <w:r w:rsidR="002D5918">
                              <w:rPr>
                                <w:rFonts w:hint="eastAsia"/>
                              </w:rPr>
                              <w:t>6</w:t>
                            </w:r>
                            <w:r w:rsidR="002D5918">
                              <w:t>1_</w:t>
                            </w:r>
                            <w:r>
                              <w:rPr>
                                <w:rFonts w:hint="eastAsia"/>
                              </w:rPr>
                              <w:t xml:space="preserve">表タイトル　</w:t>
                            </w:r>
                            <w:r>
                              <w:rPr>
                                <w:rFonts w:hint="eastAsia"/>
                              </w:rPr>
                              <w:t>1</w:t>
                            </w:r>
                            <w:r>
                              <w:rPr>
                                <w:rFonts w:hint="eastAsia"/>
                              </w:rPr>
                              <w:t>行」か「</w:t>
                            </w:r>
                            <w:r w:rsidR="002D5918">
                              <w:rPr>
                                <w:rFonts w:hint="eastAsia"/>
                              </w:rPr>
                              <w:t>6</w:t>
                            </w:r>
                            <w:r w:rsidR="002D5918">
                              <w:t>2_</w:t>
                            </w:r>
                            <w:r>
                              <w:rPr>
                                <w:rFonts w:hint="eastAsia"/>
                              </w:rPr>
                              <w:t xml:space="preserve">表タイトル　</w:t>
                            </w:r>
                            <w:r>
                              <w:rPr>
                                <w:rFonts w:hint="eastAsia"/>
                              </w:rPr>
                              <w:t>2</w:t>
                            </w:r>
                            <w:r>
                              <w:rPr>
                                <w:rFonts w:hint="eastAsia"/>
                              </w:rPr>
                              <w:t>行」を使用し</w:t>
                            </w:r>
                            <w:r>
                              <w:rPr>
                                <w:rFonts w:hint="eastAsia"/>
                                <w:snapToGrid/>
                              </w:rPr>
                              <w:t>ます．</w:t>
                            </w:r>
                          </w:p>
                        </w:tc>
                        <w:tc>
                          <w:tcPr>
                            <w:tcW w:w="2205" w:type="dxa"/>
                            <w:tcBorders>
                              <w:bottom w:val="single" w:sz="2" w:space="0" w:color="auto"/>
                            </w:tcBorders>
                            <w:shd w:val="clear" w:color="auto" w:fill="auto"/>
                            <w:tcMar>
                              <w:top w:w="0" w:type="dxa"/>
                              <w:left w:w="80" w:type="dxa"/>
                              <w:bottom w:w="0" w:type="dxa"/>
                              <w:right w:w="80" w:type="dxa"/>
                            </w:tcMar>
                            <w:vAlign w:val="center"/>
                          </w:tcPr>
                          <w:p w14:paraId="2C24A6AE" w14:textId="77777777" w:rsidR="004228D5" w:rsidRPr="00A14F4E" w:rsidRDefault="004228D5" w:rsidP="00A14F4E">
                            <w:pPr>
                              <w:pStyle w:val="63"/>
                              <w:widowControl w:val="0"/>
                              <w:jc w:val="both"/>
                              <w:rPr>
                                <w:snapToGrid/>
                              </w:rPr>
                            </w:pPr>
                          </w:p>
                        </w:tc>
                      </w:tr>
                      <w:tr w:rsidR="00222FC2" w14:paraId="550FE8C5" w14:textId="77777777" w:rsidTr="00222FC2">
                        <w:trPr>
                          <w:trHeight w:hRule="exact" w:val="320"/>
                          <w:jc w:val="center"/>
                        </w:trPr>
                        <w:tc>
                          <w:tcPr>
                            <w:tcW w:w="3528" w:type="dxa"/>
                            <w:gridSpan w:val="2"/>
                            <w:tcBorders>
                              <w:bottom w:val="single" w:sz="2" w:space="0" w:color="auto"/>
                            </w:tcBorders>
                            <w:shd w:val="clear" w:color="auto" w:fill="auto"/>
                            <w:tcMar>
                              <w:top w:w="0" w:type="dxa"/>
                              <w:left w:w="80" w:type="dxa"/>
                              <w:bottom w:w="0" w:type="dxa"/>
                              <w:right w:w="80" w:type="dxa"/>
                            </w:tcMar>
                            <w:vAlign w:val="center"/>
                          </w:tcPr>
                          <w:p w14:paraId="4CF23EB8" w14:textId="04BBF45B" w:rsidR="00222FC2" w:rsidRPr="00A14F4E" w:rsidRDefault="00222FC2" w:rsidP="004228D5">
                            <w:pPr>
                              <w:pStyle w:val="63"/>
                              <w:rPr>
                                <w:snapToGrid/>
                              </w:rPr>
                            </w:pPr>
                            <w:r w:rsidRPr="00A14F4E">
                              <w:rPr>
                                <w:rFonts w:hint="eastAsia"/>
                                <w:snapToGrid/>
                              </w:rPr>
                              <w:t>表</w:t>
                            </w:r>
                            <w:r>
                              <w:rPr>
                                <w:rFonts w:hint="eastAsia"/>
                                <w:snapToGrid/>
                              </w:rPr>
                              <w:t>の本文は</w:t>
                            </w:r>
                            <w:r w:rsidRPr="00A14F4E">
                              <w:rPr>
                                <w:rFonts w:hint="eastAsia"/>
                                <w:snapToGrid/>
                              </w:rPr>
                              <w:t>「</w:t>
                            </w:r>
                            <w:r w:rsidR="002D5918">
                              <w:rPr>
                                <w:rFonts w:hint="eastAsia"/>
                                <w:snapToGrid/>
                              </w:rPr>
                              <w:t>6</w:t>
                            </w:r>
                            <w:r w:rsidR="002D5918">
                              <w:rPr>
                                <w:snapToGrid/>
                              </w:rPr>
                              <w:t>3_</w:t>
                            </w:r>
                            <w:r w:rsidRPr="00A14F4E">
                              <w:rPr>
                                <w:rFonts w:hint="eastAsia"/>
                                <w:snapToGrid/>
                              </w:rPr>
                              <w:t>表本文」を使います．</w:t>
                            </w:r>
                          </w:p>
                        </w:tc>
                        <w:tc>
                          <w:tcPr>
                            <w:tcW w:w="2142" w:type="dxa"/>
                            <w:tcBorders>
                              <w:bottom w:val="single" w:sz="2" w:space="0" w:color="auto"/>
                            </w:tcBorders>
                            <w:shd w:val="clear" w:color="auto" w:fill="auto"/>
                            <w:tcMar>
                              <w:top w:w="0" w:type="dxa"/>
                              <w:left w:w="80" w:type="dxa"/>
                              <w:bottom w:w="0" w:type="dxa"/>
                              <w:right w:w="80" w:type="dxa"/>
                            </w:tcMar>
                            <w:vAlign w:val="center"/>
                          </w:tcPr>
                          <w:p w14:paraId="7CB196ED" w14:textId="77777777" w:rsidR="00222FC2" w:rsidRPr="00A14F4E" w:rsidRDefault="00222FC2" w:rsidP="00A14F4E">
                            <w:pPr>
                              <w:pStyle w:val="63"/>
                              <w:widowControl w:val="0"/>
                              <w:jc w:val="both"/>
                              <w:rPr>
                                <w:snapToGrid/>
                              </w:rPr>
                            </w:pPr>
                          </w:p>
                        </w:tc>
                        <w:tc>
                          <w:tcPr>
                            <w:tcW w:w="851" w:type="dxa"/>
                            <w:tcBorders>
                              <w:bottom w:val="single" w:sz="2" w:space="0" w:color="auto"/>
                            </w:tcBorders>
                            <w:shd w:val="clear" w:color="auto" w:fill="auto"/>
                            <w:tcMar>
                              <w:top w:w="0" w:type="dxa"/>
                              <w:left w:w="80" w:type="dxa"/>
                              <w:bottom w:w="0" w:type="dxa"/>
                              <w:right w:w="80" w:type="dxa"/>
                            </w:tcMar>
                            <w:vAlign w:val="center"/>
                          </w:tcPr>
                          <w:p w14:paraId="43F7EAB3" w14:textId="77777777" w:rsidR="00222FC2" w:rsidRPr="00A14F4E" w:rsidRDefault="00222FC2" w:rsidP="00A14F4E">
                            <w:pPr>
                              <w:pStyle w:val="63"/>
                              <w:widowControl w:val="0"/>
                              <w:jc w:val="both"/>
                              <w:rPr>
                                <w:snapToGrid/>
                              </w:rPr>
                            </w:pPr>
                          </w:p>
                        </w:tc>
                        <w:tc>
                          <w:tcPr>
                            <w:tcW w:w="2205" w:type="dxa"/>
                            <w:tcBorders>
                              <w:bottom w:val="single" w:sz="2" w:space="0" w:color="auto"/>
                            </w:tcBorders>
                            <w:shd w:val="clear" w:color="auto" w:fill="auto"/>
                            <w:tcMar>
                              <w:top w:w="0" w:type="dxa"/>
                              <w:left w:w="80" w:type="dxa"/>
                              <w:bottom w:w="0" w:type="dxa"/>
                              <w:right w:w="80" w:type="dxa"/>
                            </w:tcMar>
                            <w:vAlign w:val="center"/>
                          </w:tcPr>
                          <w:p w14:paraId="18F39E63" w14:textId="77777777" w:rsidR="00222FC2" w:rsidRPr="00A14F4E" w:rsidRDefault="00222FC2" w:rsidP="00A14F4E">
                            <w:pPr>
                              <w:pStyle w:val="63"/>
                              <w:widowControl w:val="0"/>
                              <w:jc w:val="both"/>
                              <w:rPr>
                                <w:snapToGrid/>
                              </w:rPr>
                            </w:pPr>
                          </w:p>
                        </w:tc>
                      </w:tr>
                      <w:tr w:rsidR="00222FC2" w14:paraId="54BF462C" w14:textId="77777777" w:rsidTr="00222FC2">
                        <w:trPr>
                          <w:trHeight w:hRule="exact" w:val="320"/>
                          <w:jc w:val="center"/>
                        </w:trPr>
                        <w:tc>
                          <w:tcPr>
                            <w:tcW w:w="2394" w:type="dxa"/>
                            <w:tcBorders>
                              <w:top w:val="single" w:sz="2" w:space="0" w:color="auto"/>
                              <w:bottom w:val="single" w:sz="2" w:space="0" w:color="auto"/>
                            </w:tcBorders>
                            <w:shd w:val="clear" w:color="auto" w:fill="auto"/>
                            <w:tcMar>
                              <w:top w:w="0" w:type="dxa"/>
                              <w:left w:w="80" w:type="dxa"/>
                              <w:bottom w:w="0" w:type="dxa"/>
                              <w:right w:w="80" w:type="dxa"/>
                            </w:tcMar>
                            <w:vAlign w:val="center"/>
                          </w:tcPr>
                          <w:p w14:paraId="5E61BF3B" w14:textId="3CC6BA1A" w:rsidR="00222FC2" w:rsidRPr="00A14F4E" w:rsidRDefault="00222FC2" w:rsidP="00A14F4E">
                            <w:pPr>
                              <w:pStyle w:val="63"/>
                              <w:widowControl w:val="0"/>
                              <w:jc w:val="both"/>
                              <w:rPr>
                                <w:snapToGrid/>
                              </w:rPr>
                            </w:pPr>
                            <w:r>
                              <w:rPr>
                                <w:rFonts w:hint="eastAsia"/>
                                <w:snapToGrid/>
                              </w:rPr>
                              <w:t>文字サイズ</w:t>
                            </w:r>
                          </w:p>
                        </w:tc>
                        <w:tc>
                          <w:tcPr>
                            <w:tcW w:w="1134" w:type="dxa"/>
                            <w:tcBorders>
                              <w:top w:val="single" w:sz="2" w:space="0" w:color="auto"/>
                              <w:bottom w:val="single" w:sz="2" w:space="0" w:color="auto"/>
                            </w:tcBorders>
                            <w:shd w:val="clear" w:color="auto" w:fill="auto"/>
                            <w:tcMar>
                              <w:top w:w="0" w:type="dxa"/>
                              <w:left w:w="80" w:type="dxa"/>
                              <w:bottom w:w="0" w:type="dxa"/>
                              <w:right w:w="80" w:type="dxa"/>
                            </w:tcMar>
                            <w:vAlign w:val="center"/>
                          </w:tcPr>
                          <w:p w14:paraId="66F22953" w14:textId="22E91DFA" w:rsidR="00222FC2" w:rsidRPr="00A14F4E" w:rsidRDefault="00222FC2" w:rsidP="00A14F4E">
                            <w:pPr>
                              <w:pStyle w:val="63"/>
                              <w:widowControl w:val="0"/>
                              <w:jc w:val="both"/>
                              <w:rPr>
                                <w:snapToGrid/>
                              </w:rPr>
                            </w:pPr>
                            <w:r>
                              <w:rPr>
                                <w:rFonts w:hint="eastAsia"/>
                                <w:snapToGrid/>
                              </w:rPr>
                              <w:t>8</w:t>
                            </w:r>
                            <w:r>
                              <w:rPr>
                                <w:snapToGrid/>
                              </w:rPr>
                              <w:t>pt</w:t>
                            </w:r>
                          </w:p>
                        </w:tc>
                        <w:tc>
                          <w:tcPr>
                            <w:tcW w:w="2142" w:type="dxa"/>
                            <w:tcBorders>
                              <w:top w:val="single" w:sz="2" w:space="0" w:color="auto"/>
                              <w:bottom w:val="single" w:sz="2" w:space="0" w:color="auto"/>
                            </w:tcBorders>
                            <w:shd w:val="clear" w:color="auto" w:fill="auto"/>
                            <w:tcMar>
                              <w:top w:w="0" w:type="dxa"/>
                              <w:left w:w="80" w:type="dxa"/>
                              <w:bottom w:w="0" w:type="dxa"/>
                              <w:right w:w="80" w:type="dxa"/>
                            </w:tcMar>
                            <w:vAlign w:val="center"/>
                          </w:tcPr>
                          <w:p w14:paraId="6C62611C" w14:textId="77777777" w:rsidR="00222FC2" w:rsidRPr="00A14F4E" w:rsidRDefault="00222FC2" w:rsidP="00A14F4E">
                            <w:pPr>
                              <w:pStyle w:val="63"/>
                              <w:widowControl w:val="0"/>
                              <w:jc w:val="both"/>
                              <w:rPr>
                                <w:snapToGrid/>
                              </w:rPr>
                            </w:pPr>
                          </w:p>
                        </w:tc>
                        <w:tc>
                          <w:tcPr>
                            <w:tcW w:w="851" w:type="dxa"/>
                            <w:tcBorders>
                              <w:top w:val="single" w:sz="2" w:space="0" w:color="auto"/>
                              <w:bottom w:val="single" w:sz="2" w:space="0" w:color="auto"/>
                            </w:tcBorders>
                            <w:shd w:val="clear" w:color="auto" w:fill="auto"/>
                            <w:tcMar>
                              <w:top w:w="0" w:type="dxa"/>
                              <w:left w:w="80" w:type="dxa"/>
                              <w:bottom w:w="0" w:type="dxa"/>
                              <w:right w:w="80" w:type="dxa"/>
                            </w:tcMar>
                            <w:vAlign w:val="center"/>
                          </w:tcPr>
                          <w:p w14:paraId="15345A19" w14:textId="77777777" w:rsidR="00222FC2" w:rsidRPr="00A14F4E" w:rsidRDefault="00222FC2" w:rsidP="00A14F4E">
                            <w:pPr>
                              <w:pStyle w:val="63"/>
                              <w:widowControl w:val="0"/>
                              <w:jc w:val="both"/>
                              <w:rPr>
                                <w:snapToGrid/>
                              </w:rPr>
                            </w:pPr>
                          </w:p>
                        </w:tc>
                        <w:tc>
                          <w:tcPr>
                            <w:tcW w:w="2205" w:type="dxa"/>
                            <w:tcBorders>
                              <w:top w:val="single" w:sz="2" w:space="0" w:color="auto"/>
                              <w:bottom w:val="single" w:sz="2" w:space="0" w:color="auto"/>
                            </w:tcBorders>
                            <w:shd w:val="clear" w:color="auto" w:fill="auto"/>
                            <w:tcMar>
                              <w:top w:w="0" w:type="dxa"/>
                              <w:left w:w="80" w:type="dxa"/>
                              <w:bottom w:w="0" w:type="dxa"/>
                              <w:right w:w="80" w:type="dxa"/>
                            </w:tcMar>
                            <w:vAlign w:val="center"/>
                          </w:tcPr>
                          <w:p w14:paraId="14712C5A" w14:textId="77777777" w:rsidR="00222FC2" w:rsidRPr="00A14F4E" w:rsidRDefault="00222FC2" w:rsidP="00A14F4E">
                            <w:pPr>
                              <w:pStyle w:val="63"/>
                              <w:widowControl w:val="0"/>
                              <w:jc w:val="both"/>
                              <w:rPr>
                                <w:snapToGrid/>
                              </w:rPr>
                            </w:pPr>
                          </w:p>
                        </w:tc>
                      </w:tr>
                      <w:tr w:rsidR="00222FC2" w14:paraId="2C82A534" w14:textId="77777777" w:rsidTr="00222FC2">
                        <w:trPr>
                          <w:trHeight w:hRule="exact" w:val="320"/>
                          <w:jc w:val="center"/>
                        </w:trPr>
                        <w:tc>
                          <w:tcPr>
                            <w:tcW w:w="2394" w:type="dxa"/>
                            <w:tcBorders>
                              <w:top w:val="single" w:sz="2" w:space="0" w:color="auto"/>
                            </w:tcBorders>
                            <w:shd w:val="clear" w:color="auto" w:fill="auto"/>
                            <w:tcMar>
                              <w:top w:w="0" w:type="dxa"/>
                              <w:left w:w="80" w:type="dxa"/>
                              <w:bottom w:w="0" w:type="dxa"/>
                              <w:right w:w="80" w:type="dxa"/>
                            </w:tcMar>
                            <w:vAlign w:val="center"/>
                          </w:tcPr>
                          <w:p w14:paraId="48F3D8C8" w14:textId="2F0F8371" w:rsidR="00222FC2" w:rsidRPr="00A14F4E" w:rsidRDefault="00222FC2" w:rsidP="00A14F4E">
                            <w:pPr>
                              <w:pStyle w:val="63"/>
                              <w:widowControl w:val="0"/>
                              <w:jc w:val="both"/>
                              <w:rPr>
                                <w:snapToGrid/>
                              </w:rPr>
                            </w:pPr>
                            <w:r>
                              <w:rPr>
                                <w:rFonts w:hint="eastAsia"/>
                                <w:snapToGrid/>
                              </w:rPr>
                              <w:t>行の高さ</w:t>
                            </w:r>
                          </w:p>
                        </w:tc>
                        <w:tc>
                          <w:tcPr>
                            <w:tcW w:w="1134" w:type="dxa"/>
                            <w:tcBorders>
                              <w:top w:val="single" w:sz="2" w:space="0" w:color="auto"/>
                            </w:tcBorders>
                            <w:shd w:val="clear" w:color="auto" w:fill="auto"/>
                            <w:tcMar>
                              <w:top w:w="0" w:type="dxa"/>
                              <w:left w:w="80" w:type="dxa"/>
                              <w:bottom w:w="0" w:type="dxa"/>
                              <w:right w:w="80" w:type="dxa"/>
                            </w:tcMar>
                            <w:vAlign w:val="center"/>
                          </w:tcPr>
                          <w:p w14:paraId="4DD03F7B" w14:textId="546E4538" w:rsidR="00222FC2" w:rsidRPr="00A14F4E" w:rsidRDefault="00222FC2" w:rsidP="00A14F4E">
                            <w:pPr>
                              <w:pStyle w:val="63"/>
                              <w:widowControl w:val="0"/>
                              <w:jc w:val="both"/>
                              <w:rPr>
                                <w:snapToGrid/>
                              </w:rPr>
                            </w:pPr>
                            <w:r>
                              <w:rPr>
                                <w:snapToGrid/>
                              </w:rPr>
                              <w:t>5.6mm</w:t>
                            </w:r>
                          </w:p>
                        </w:tc>
                        <w:tc>
                          <w:tcPr>
                            <w:tcW w:w="2142" w:type="dxa"/>
                            <w:tcBorders>
                              <w:top w:val="single" w:sz="2" w:space="0" w:color="auto"/>
                            </w:tcBorders>
                            <w:shd w:val="clear" w:color="auto" w:fill="auto"/>
                            <w:tcMar>
                              <w:top w:w="0" w:type="dxa"/>
                              <w:left w:w="80" w:type="dxa"/>
                              <w:bottom w:w="0" w:type="dxa"/>
                              <w:right w:w="80" w:type="dxa"/>
                            </w:tcMar>
                            <w:vAlign w:val="center"/>
                          </w:tcPr>
                          <w:p w14:paraId="72B0FFA9" w14:textId="5E4A798F" w:rsidR="00222FC2" w:rsidRPr="00A14F4E" w:rsidRDefault="00222FC2" w:rsidP="00A14F4E">
                            <w:pPr>
                              <w:pStyle w:val="63"/>
                              <w:widowControl w:val="0"/>
                              <w:jc w:val="both"/>
                              <w:rPr>
                                <w:snapToGrid/>
                              </w:rPr>
                            </w:pPr>
                            <w:r>
                              <w:rPr>
                                <w:rFonts w:hint="eastAsia"/>
                                <w:snapToGrid/>
                              </w:rPr>
                              <w:t>上下に罫線が入るとき</w:t>
                            </w:r>
                          </w:p>
                        </w:tc>
                        <w:tc>
                          <w:tcPr>
                            <w:tcW w:w="851" w:type="dxa"/>
                            <w:tcBorders>
                              <w:top w:val="single" w:sz="2" w:space="0" w:color="auto"/>
                            </w:tcBorders>
                            <w:shd w:val="clear" w:color="auto" w:fill="auto"/>
                            <w:tcMar>
                              <w:top w:w="0" w:type="dxa"/>
                              <w:left w:w="80" w:type="dxa"/>
                              <w:bottom w:w="0" w:type="dxa"/>
                              <w:right w:w="80" w:type="dxa"/>
                            </w:tcMar>
                            <w:vAlign w:val="center"/>
                          </w:tcPr>
                          <w:p w14:paraId="0B4CDA47" w14:textId="77777777" w:rsidR="00222FC2" w:rsidRPr="00A14F4E" w:rsidRDefault="00222FC2" w:rsidP="00A14F4E">
                            <w:pPr>
                              <w:pStyle w:val="63"/>
                              <w:widowControl w:val="0"/>
                              <w:jc w:val="both"/>
                              <w:rPr>
                                <w:snapToGrid/>
                              </w:rPr>
                            </w:pPr>
                          </w:p>
                        </w:tc>
                        <w:tc>
                          <w:tcPr>
                            <w:tcW w:w="2205" w:type="dxa"/>
                            <w:tcBorders>
                              <w:top w:val="single" w:sz="2" w:space="0" w:color="auto"/>
                            </w:tcBorders>
                            <w:shd w:val="clear" w:color="auto" w:fill="auto"/>
                            <w:tcMar>
                              <w:top w:w="0" w:type="dxa"/>
                              <w:left w:w="80" w:type="dxa"/>
                              <w:bottom w:w="0" w:type="dxa"/>
                              <w:right w:w="80" w:type="dxa"/>
                            </w:tcMar>
                            <w:vAlign w:val="center"/>
                          </w:tcPr>
                          <w:p w14:paraId="1E5E8E37" w14:textId="77777777" w:rsidR="00222FC2" w:rsidRPr="00A14F4E" w:rsidRDefault="00222FC2" w:rsidP="00A14F4E">
                            <w:pPr>
                              <w:pStyle w:val="63"/>
                              <w:widowControl w:val="0"/>
                              <w:jc w:val="both"/>
                              <w:rPr>
                                <w:snapToGrid/>
                              </w:rPr>
                            </w:pPr>
                          </w:p>
                        </w:tc>
                      </w:tr>
                    </w:tbl>
                    <w:p w14:paraId="2B0891D6" w14:textId="6B9045C2" w:rsidR="004228D5" w:rsidRDefault="004228D5" w:rsidP="004228D5">
                      <w:pPr>
                        <w:pStyle w:val="64"/>
                        <w:rPr>
                          <w:rFonts w:ascii="Times New Roman" w:hAnsi="Times New Roman" w:cs="ATC-672c6587"/>
                          <w:kern w:val="0"/>
                          <w:sz w:val="17"/>
                          <w:szCs w:val="18"/>
                        </w:rPr>
                      </w:pPr>
                      <w:r>
                        <w:t>*</w:t>
                      </w:r>
                      <w:r>
                        <w:rPr>
                          <w:rFonts w:ascii="Times New Roman" w:hAnsi="Times New Roman"/>
                        </w:rPr>
                        <w:t> </w:t>
                      </w:r>
                      <w:r w:rsidR="002D5918">
                        <w:rPr>
                          <w:rFonts w:ascii="Times New Roman" w:hAnsi="Times New Roman"/>
                        </w:rPr>
                        <w:t>64_</w:t>
                      </w:r>
                      <w:r>
                        <w:rPr>
                          <w:rFonts w:hint="eastAsia"/>
                        </w:rPr>
                        <w:t>表脚注□□□□□□□□□□□□□□□□□□□□□□□□□□□□□□□□</w:t>
                      </w:r>
                    </w:p>
                  </w:txbxContent>
                </v:textbox>
                <w10:wrap type="topAndBottom" anchory="page"/>
              </v:shape>
            </w:pict>
          </mc:Fallback>
        </mc:AlternateContent>
      </w:r>
      <w:r>
        <w:rPr>
          <w:rFonts w:hint="eastAsia"/>
        </w:rPr>
        <w:t>□□□□□□□□□□</w:t>
      </w:r>
    </w:p>
    <w:p w14:paraId="38251758" w14:textId="72FCEEF3" w:rsidR="00695A43" w:rsidRDefault="005612B7" w:rsidP="00D608FA">
      <w:pPr>
        <w:pStyle w:val="21"/>
        <w:ind w:left="360" w:hanging="180"/>
      </w:pPr>
      <w:r>
        <w:rPr>
          <w:rFonts w:hint="eastAsia"/>
        </w:rPr>
        <w:t>謝</w:t>
      </w:r>
      <w:r w:rsidR="0005215F">
        <w:rPr>
          <w:rFonts w:hint="eastAsia"/>
        </w:rPr>
        <w:t xml:space="preserve">　　</w:t>
      </w:r>
      <w:r w:rsidR="00AE62B7">
        <w:rPr>
          <w:rFonts w:hint="eastAsia"/>
        </w:rPr>
        <w:t xml:space="preserve">　</w:t>
      </w:r>
      <w:r>
        <w:rPr>
          <w:rFonts w:hint="eastAsia"/>
        </w:rPr>
        <w:t>辞</w:t>
      </w:r>
    </w:p>
    <w:p w14:paraId="01FD5B4C" w14:textId="35086473" w:rsidR="00695A43" w:rsidRDefault="00695A43" w:rsidP="00A14F4E">
      <w:pPr>
        <w:pStyle w:val="311"/>
        <w:ind w:firstLine="180"/>
      </w:pPr>
      <w:r>
        <w:rPr>
          <w:rFonts w:hint="eastAsia"/>
        </w:rPr>
        <w:t>□□□□□□□□□□□□□□□□□□□□□□□□□□□□</w:t>
      </w:r>
    </w:p>
    <w:p w14:paraId="6FA41B4B" w14:textId="68D59004" w:rsidR="005612B7" w:rsidRDefault="005612B7" w:rsidP="00D608FA">
      <w:pPr>
        <w:pStyle w:val="21"/>
        <w:ind w:left="360" w:hanging="180"/>
      </w:pPr>
      <w:r>
        <w:rPr>
          <w:rFonts w:hint="eastAsia"/>
        </w:rPr>
        <w:t>文</w:t>
      </w:r>
      <w:r w:rsidR="006A5058">
        <w:rPr>
          <w:rFonts w:hint="eastAsia"/>
        </w:rPr>
        <w:t xml:space="preserve">　　　</w:t>
      </w:r>
      <w:r>
        <w:rPr>
          <w:rFonts w:hint="eastAsia"/>
        </w:rPr>
        <w:t>献</w:t>
      </w:r>
    </w:p>
    <w:p w14:paraId="05B7FE4B" w14:textId="0451B112" w:rsidR="005612B7" w:rsidRDefault="005612B7" w:rsidP="005612B7">
      <w:pPr>
        <w:pStyle w:val="41"/>
      </w:pPr>
      <w:r>
        <w:rPr>
          <w:rFonts w:hint="eastAsia"/>
        </w:rPr>
        <w:t>参考文献の本文は「</w:t>
      </w:r>
      <w:r w:rsidR="002D5918">
        <w:rPr>
          <w:rFonts w:hint="eastAsia"/>
        </w:rPr>
        <w:t>4</w:t>
      </w:r>
      <w:r w:rsidR="002D5918">
        <w:t>1_</w:t>
      </w:r>
      <w:r>
        <w:rPr>
          <w:rFonts w:hint="eastAsia"/>
        </w:rPr>
        <w:t>参考文献　本文」を使用します．</w:t>
      </w:r>
    </w:p>
    <w:p w14:paraId="7EA338F7" w14:textId="5027694F" w:rsidR="006A5058" w:rsidRPr="004308B1" w:rsidRDefault="00E30CE7" w:rsidP="00E30CE7">
      <w:pPr>
        <w:pStyle w:val="41"/>
      </w:pPr>
      <w:r>
        <w:t> </w:t>
      </w:r>
      <w:r w:rsidR="00993D61" w:rsidRPr="004308B1">
        <w:rPr>
          <w:rFonts w:hint="eastAsia"/>
        </w:rPr>
        <w:t>1</w:t>
      </w:r>
      <w:r w:rsidR="00115224" w:rsidRPr="004308B1">
        <w:rPr>
          <w:rFonts w:hint="eastAsia"/>
        </w:rPr>
        <w:t>)</w:t>
      </w:r>
      <w:r w:rsidR="00993D61" w:rsidRPr="004308B1">
        <w:rPr>
          <w:rFonts w:hint="eastAsia"/>
        </w:rPr>
        <w:tab/>
      </w:r>
      <w:r w:rsidR="00993D61" w:rsidRPr="004308B1">
        <w:rPr>
          <w:rFonts w:hint="eastAsia"/>
        </w:rPr>
        <w:t>□□□□□□□□□□□□□□□□□□□□□□□□□□□□□□□□□□□□□□□□□□□□□□□□□□□□□□□□</w:t>
      </w:r>
    </w:p>
    <w:p w14:paraId="56CD64FF" w14:textId="7F6F7DA3" w:rsidR="00993D61" w:rsidRDefault="00E30CE7" w:rsidP="00E30CE7">
      <w:pPr>
        <w:pStyle w:val="41"/>
      </w:pPr>
      <w:r>
        <w:t> </w:t>
      </w:r>
      <w:r w:rsidR="00993D61">
        <w:rPr>
          <w:rFonts w:hint="eastAsia"/>
        </w:rPr>
        <w:t>2</w:t>
      </w:r>
      <w:r w:rsidR="00115224">
        <w:rPr>
          <w:rFonts w:hint="eastAsia"/>
        </w:rPr>
        <w:t>)</w:t>
      </w:r>
      <w:r w:rsidR="00993D61">
        <w:rPr>
          <w:rFonts w:hint="eastAsia"/>
        </w:rPr>
        <w:tab/>
      </w:r>
      <w:r w:rsidR="00993D61" w:rsidRPr="00993D61">
        <w:rPr>
          <w:rFonts w:hint="eastAsia"/>
        </w:rPr>
        <w:t>□□□□□□□□□□□□□□□□□□□□□□□□□□□□□□□□□□□□□□□□□□□□□□□□□□□□□□□□□□□□□□□□□□□□□□□□□□□□□□</w:t>
      </w:r>
    </w:p>
    <w:p w14:paraId="20A881DA" w14:textId="43FF9AE3" w:rsidR="00993D61" w:rsidRDefault="00E30CE7" w:rsidP="00E30CE7">
      <w:pPr>
        <w:pStyle w:val="41"/>
      </w:pPr>
      <w:r>
        <w:t> </w:t>
      </w:r>
      <w:r w:rsidR="00993D61">
        <w:rPr>
          <w:rFonts w:hint="eastAsia"/>
        </w:rPr>
        <w:t>3</w:t>
      </w:r>
      <w:r w:rsidR="00115224">
        <w:rPr>
          <w:rFonts w:hint="eastAsia"/>
        </w:rPr>
        <w:t>)</w:t>
      </w:r>
      <w:r w:rsidR="00993D61">
        <w:rPr>
          <w:rFonts w:hint="eastAsia"/>
        </w:rPr>
        <w:tab/>
      </w:r>
      <w:r w:rsidR="00993D61" w:rsidRPr="00993D61">
        <w:rPr>
          <w:rFonts w:hint="eastAsia"/>
        </w:rPr>
        <w:t>□□□□□□□□□□□□□□□□□□□□□□□□□□□□□□□□□□□□□□□□□□□□□□□□□□□□□□□□□□</w:t>
      </w:r>
    </w:p>
    <w:p w14:paraId="7B8A3B4B" w14:textId="3934E183" w:rsidR="00993D61" w:rsidRDefault="00E30CE7" w:rsidP="00E30CE7">
      <w:pPr>
        <w:pStyle w:val="41"/>
      </w:pPr>
      <w:r>
        <w:t> </w:t>
      </w:r>
      <w:r w:rsidR="00993D61">
        <w:rPr>
          <w:rFonts w:hint="eastAsia"/>
        </w:rPr>
        <w:t>4</w:t>
      </w:r>
      <w:r w:rsidR="00115224">
        <w:rPr>
          <w:rFonts w:hint="eastAsia"/>
        </w:rPr>
        <w:t>)</w:t>
      </w:r>
      <w:r w:rsidR="00993D61">
        <w:rPr>
          <w:rFonts w:hint="eastAsia"/>
        </w:rPr>
        <w:tab/>
      </w:r>
      <w:r w:rsidR="00993D61" w:rsidRPr="00993D61">
        <w:rPr>
          <w:rFonts w:hint="eastAsia"/>
        </w:rPr>
        <w:t>□□□□□□□□□□□□□□□□□□□□□□□□□□□□□□□□□□□□□□□□□□□□□□□□□□□□□□□□□□</w:t>
      </w:r>
    </w:p>
    <w:p w14:paraId="0111A7CF" w14:textId="1B652C9A" w:rsidR="00993D61" w:rsidRDefault="00E30CE7" w:rsidP="00E30CE7">
      <w:pPr>
        <w:pStyle w:val="41"/>
      </w:pPr>
      <w:r>
        <w:t> </w:t>
      </w:r>
      <w:r w:rsidR="00993D61">
        <w:rPr>
          <w:rFonts w:hint="eastAsia"/>
        </w:rPr>
        <w:t>5</w:t>
      </w:r>
      <w:r w:rsidR="00115224">
        <w:rPr>
          <w:rFonts w:hint="eastAsia"/>
        </w:rPr>
        <w:t>)</w:t>
      </w:r>
      <w:r w:rsidR="00993D61">
        <w:rPr>
          <w:rFonts w:hint="eastAsia"/>
        </w:rPr>
        <w:tab/>
      </w:r>
      <w:r w:rsidR="00993D61" w:rsidRPr="00993D61">
        <w:rPr>
          <w:rFonts w:hint="eastAsia"/>
        </w:rPr>
        <w:t>□□□□□□□□□□□□□□□□□□□□□□□□□□□□□□□□□□□□□□□□□□□□□□□□□□□□□□□□□□</w:t>
      </w:r>
    </w:p>
    <w:p w14:paraId="1D5F518B" w14:textId="17046AC8" w:rsidR="00993D61" w:rsidRDefault="00E30CE7" w:rsidP="00E30CE7">
      <w:pPr>
        <w:pStyle w:val="41"/>
      </w:pPr>
      <w:r>
        <w:t> </w:t>
      </w:r>
      <w:r w:rsidR="00993D61">
        <w:rPr>
          <w:rFonts w:hint="eastAsia"/>
        </w:rPr>
        <w:t>6</w:t>
      </w:r>
      <w:r w:rsidR="00115224">
        <w:rPr>
          <w:rFonts w:hint="eastAsia"/>
        </w:rPr>
        <w:t>)</w:t>
      </w:r>
      <w:r w:rsidR="00993D61">
        <w:rPr>
          <w:rFonts w:hint="eastAsia"/>
        </w:rPr>
        <w:tab/>
      </w:r>
      <w:r w:rsidR="00993D61" w:rsidRPr="00993D61">
        <w:rPr>
          <w:rFonts w:hint="eastAsia"/>
        </w:rPr>
        <w:t>□□□□□□□□□□□□□□□□□□□□□□□□□□□□□□□□□□□□□□□□□□□□□□□□□□□□□□□□□□</w:t>
      </w:r>
    </w:p>
    <w:p w14:paraId="6CC814D1" w14:textId="6C11ECFB" w:rsidR="00993D61" w:rsidRDefault="00E30CE7" w:rsidP="00E30CE7">
      <w:pPr>
        <w:pStyle w:val="41"/>
      </w:pPr>
      <w:r>
        <w:t> </w:t>
      </w:r>
      <w:r w:rsidR="00993D61">
        <w:rPr>
          <w:rFonts w:hint="eastAsia"/>
        </w:rPr>
        <w:t>7</w:t>
      </w:r>
      <w:r w:rsidR="00115224">
        <w:rPr>
          <w:rFonts w:hint="eastAsia"/>
        </w:rPr>
        <w:t>)</w:t>
      </w:r>
      <w:r w:rsidR="00993D61">
        <w:rPr>
          <w:rFonts w:hint="eastAsia"/>
        </w:rPr>
        <w:tab/>
      </w:r>
      <w:r w:rsidR="00993D61" w:rsidRPr="00993D61">
        <w:rPr>
          <w:rFonts w:hint="eastAsia"/>
        </w:rPr>
        <w:t>□□□□□□□□□□□□□□□□□□□□□□□□□□□□□□□□□□□□□□□□□□□□□□□□□□□□</w:t>
      </w:r>
    </w:p>
    <w:p w14:paraId="52D37AAB" w14:textId="41D0210E" w:rsidR="00993D61" w:rsidRDefault="00E30CE7" w:rsidP="00E30CE7">
      <w:pPr>
        <w:pStyle w:val="41"/>
      </w:pPr>
      <w:r>
        <w:t> </w:t>
      </w:r>
      <w:r w:rsidR="00993D61">
        <w:rPr>
          <w:rFonts w:hint="eastAsia"/>
        </w:rPr>
        <w:t>8</w:t>
      </w:r>
      <w:r w:rsidR="00115224">
        <w:rPr>
          <w:rFonts w:hint="eastAsia"/>
        </w:rPr>
        <w:t>)</w:t>
      </w:r>
      <w:r w:rsidR="00993D61">
        <w:rPr>
          <w:rFonts w:hint="eastAsia"/>
        </w:rPr>
        <w:tab/>
      </w:r>
      <w:r w:rsidR="00993D61" w:rsidRPr="00993D61">
        <w:rPr>
          <w:rFonts w:hint="eastAsia"/>
        </w:rPr>
        <w:t>□□□□□□□□□□□□□□□□□□□□□□□□□□□□□□□□□□□□□□□□□□□□□□□□□□□□</w:t>
      </w:r>
    </w:p>
    <w:p w14:paraId="1615C12C" w14:textId="5CE089B1" w:rsidR="00993D61" w:rsidRDefault="00E30CE7" w:rsidP="00E30CE7">
      <w:pPr>
        <w:pStyle w:val="41"/>
      </w:pPr>
      <w:r>
        <w:t> </w:t>
      </w:r>
      <w:r w:rsidR="00993D61">
        <w:rPr>
          <w:rFonts w:hint="eastAsia"/>
        </w:rPr>
        <w:t>9</w:t>
      </w:r>
      <w:r w:rsidR="00115224">
        <w:rPr>
          <w:rFonts w:hint="eastAsia"/>
        </w:rPr>
        <w:t>)</w:t>
      </w:r>
      <w:r w:rsidR="00993D61">
        <w:rPr>
          <w:rFonts w:hint="eastAsia"/>
        </w:rPr>
        <w:tab/>
      </w:r>
      <w:r w:rsidR="00993D61" w:rsidRPr="00993D61">
        <w:rPr>
          <w:rFonts w:hint="eastAsia"/>
        </w:rPr>
        <w:t>□□□□□□□□□□□□□□□□□□□□□□□□□□□□□□□□□□□□□□□□□□□□□□□□□□□□</w:t>
      </w:r>
    </w:p>
    <w:p w14:paraId="71E94583" w14:textId="75506E04" w:rsidR="00E167F2" w:rsidRDefault="00E167F2" w:rsidP="006A5058">
      <w:pPr>
        <w:pStyle w:val="41"/>
      </w:pPr>
      <w:r>
        <w:rPr>
          <w:rFonts w:hint="eastAsia"/>
        </w:rPr>
        <w:t>1</w:t>
      </w:r>
      <w:r>
        <w:t>0)</w:t>
      </w:r>
      <w:r>
        <w:tab/>
      </w:r>
      <w:r w:rsidRPr="00993D61">
        <w:rPr>
          <w:rFonts w:hint="eastAsia"/>
        </w:rPr>
        <w:t>□□□□□□□□□□□□□□□□□□□□□□□□□□□□□□□□□□□</w:t>
      </w:r>
    </w:p>
    <w:p w14:paraId="29998ADD" w14:textId="49B6DC4C" w:rsidR="00E30CE7" w:rsidRDefault="00E30CE7" w:rsidP="006A5058">
      <w:pPr>
        <w:pStyle w:val="41"/>
      </w:pPr>
      <w:r>
        <w:t>1</w:t>
      </w:r>
      <w:r>
        <w:rPr>
          <w:rFonts w:hint="eastAsia"/>
        </w:rPr>
        <w:t>1</w:t>
      </w:r>
      <w:r>
        <w:t>)</w:t>
      </w:r>
      <w:r>
        <w:tab/>
      </w:r>
      <w:r w:rsidRPr="00993D61">
        <w:rPr>
          <w:rFonts w:hint="eastAsia"/>
        </w:rPr>
        <w:t>□□□□□□□□□□□□□□□□□□□□□□□□□□□□□□□□□□□</w:t>
      </w:r>
    </w:p>
    <w:p w14:paraId="5BA080A9" w14:textId="77777777" w:rsidR="0005215F" w:rsidRPr="00E167F2" w:rsidRDefault="0005215F" w:rsidP="006A5058">
      <w:pPr>
        <w:pStyle w:val="41"/>
      </w:pPr>
    </w:p>
    <w:p w14:paraId="3774BEC5" w14:textId="77777777" w:rsidR="0005215F" w:rsidRDefault="0005215F" w:rsidP="00C75190">
      <w:pPr>
        <w:pStyle w:val="a5"/>
        <w:ind w:left="1260" w:firstLineChars="0" w:firstLine="0"/>
        <w:sectPr w:rsidR="0005215F" w:rsidSect="009A538A">
          <w:type w:val="continuous"/>
          <w:pgSz w:w="11907" w:h="16840" w:code="9"/>
          <w:pgMar w:top="1469" w:right="1072" w:bottom="1350" w:left="1072" w:header="720" w:footer="397" w:gutter="0"/>
          <w:lnNumType w:countBy="1" w:distance="28"/>
          <w:cols w:num="2" w:space="401"/>
          <w:noEndnote/>
          <w:docGrid w:linePitch="292" w:charSpace="-9"/>
        </w:sectPr>
      </w:pPr>
    </w:p>
    <w:p w14:paraId="14C74A36" w14:textId="77777777" w:rsidR="008775D4" w:rsidRDefault="008775D4" w:rsidP="00C75190">
      <w:pPr>
        <w:pStyle w:val="a5"/>
        <w:ind w:left="1260" w:firstLineChars="0" w:firstLine="0"/>
      </w:pPr>
    </w:p>
    <w:p w14:paraId="3C76A766" w14:textId="5A1FB653" w:rsidR="00636FEF" w:rsidRPr="00600A6B" w:rsidRDefault="008775D4" w:rsidP="00600A6B">
      <w:pPr>
        <w:pStyle w:val="71"/>
        <w:ind w:right="1260"/>
      </w:pPr>
      <w:r w:rsidRPr="00600A6B">
        <w:rPr>
          <w:rFonts w:hint="eastAsia"/>
        </w:rPr>
        <w:t>和文抄録</w:t>
      </w:r>
    </w:p>
    <w:p w14:paraId="2F00CD39" w14:textId="5E8A5F58" w:rsidR="008775D4" w:rsidRPr="00600A6B" w:rsidRDefault="008775D4" w:rsidP="00600A6B">
      <w:pPr>
        <w:pStyle w:val="71"/>
        <w:ind w:right="1260"/>
      </w:pPr>
      <w:r w:rsidRPr="00600A6B">
        <w:rPr>
          <w:rFonts w:asciiTheme="majorEastAsia" w:eastAsiaTheme="majorEastAsia" w:hAnsiTheme="majorEastAsia" w:hint="eastAsia"/>
          <w:b/>
        </w:rPr>
        <w:t>和文タイトル</w:t>
      </w:r>
      <w:r w:rsidRPr="00600A6B">
        <w:rPr>
          <w:rFonts w:hint="eastAsia"/>
        </w:rPr>
        <w:t>（報　文／ノート／調査・資料／妥当性評価）</w:t>
      </w:r>
      <w:r w:rsidR="00DC6F90" w:rsidRPr="00DC6F90">
        <w:rPr>
          <w:rFonts w:hint="eastAsia"/>
        </w:rPr>
        <w:t>該当種別以外</w:t>
      </w:r>
      <w:r w:rsidR="002E0356">
        <w:rPr>
          <w:rFonts w:hint="eastAsia"/>
        </w:rPr>
        <w:t>を</w:t>
      </w:r>
      <w:r w:rsidR="00DC6F90" w:rsidRPr="00DC6F90">
        <w:rPr>
          <w:rFonts w:hint="eastAsia"/>
        </w:rPr>
        <w:t>削除してください</w:t>
      </w:r>
      <w:r w:rsidR="00DC6F90">
        <w:rPr>
          <w:rFonts w:hint="eastAsia"/>
        </w:rPr>
        <w:t>．</w:t>
      </w:r>
    </w:p>
    <w:p w14:paraId="4CCDBD07" w14:textId="542D6B95" w:rsidR="008775D4" w:rsidRPr="00600A6B" w:rsidRDefault="008775D4" w:rsidP="00600A6B">
      <w:pPr>
        <w:pStyle w:val="71"/>
        <w:ind w:right="1260"/>
      </w:pPr>
      <w:r w:rsidRPr="00600A6B">
        <w:rPr>
          <w:rFonts w:hint="eastAsia"/>
        </w:rPr>
        <w:t>日本語著者名①　日本語著者名②　日本語著者名③（責任著者には</w:t>
      </w:r>
      <w:r w:rsidRPr="00600A6B">
        <w:rPr>
          <w:rFonts w:hint="eastAsia"/>
        </w:rPr>
        <w:t>*</w:t>
      </w:r>
      <w:r w:rsidRPr="00600A6B">
        <w:rPr>
          <w:rFonts w:hint="eastAsia"/>
        </w:rPr>
        <w:t>をつける）</w:t>
      </w:r>
    </w:p>
    <w:p w14:paraId="0BD98DAA" w14:textId="1F6F9F6D" w:rsidR="00600A6B" w:rsidRPr="00600A6B" w:rsidRDefault="00DB6BDF" w:rsidP="00600A6B">
      <w:pPr>
        <w:pStyle w:val="71"/>
        <w:ind w:right="1260"/>
      </w:pPr>
      <w:r w:rsidRPr="00DB6BDF">
        <w:rPr>
          <w:rFonts w:hint="eastAsia"/>
        </w:rPr>
        <w:t>総説以外の原稿には必ず内容を要約した和文抄録をつけてください</w:t>
      </w:r>
      <w:r w:rsidR="008C398F">
        <w:rPr>
          <w:rFonts w:hint="eastAsia"/>
        </w:rPr>
        <w:t>。</w:t>
      </w:r>
      <w:r w:rsidRPr="00DB6BDF">
        <w:rPr>
          <w:rFonts w:hint="eastAsia"/>
        </w:rPr>
        <w:t>（</w:t>
      </w:r>
      <w:r w:rsidRPr="00DB6BDF">
        <w:rPr>
          <w:rFonts w:hint="eastAsia"/>
        </w:rPr>
        <w:t>486</w:t>
      </w:r>
      <w:r w:rsidRPr="00DB6BDF">
        <w:rPr>
          <w:rFonts w:hint="eastAsia"/>
        </w:rPr>
        <w:t>文字）</w:t>
      </w:r>
      <w:r w:rsidRPr="00600A6B">
        <w:rPr>
          <w:rFonts w:hint="eastAsia"/>
        </w:rPr>
        <w:t>□□</w:t>
      </w:r>
      <w:r w:rsidR="008C398F" w:rsidRPr="00600A6B">
        <w:rPr>
          <w:rFonts w:hint="eastAsia"/>
        </w:rPr>
        <w:t>□□</w:t>
      </w:r>
      <w:r w:rsidR="00600A6B">
        <w:rPr>
          <w:rFonts w:hint="eastAsia"/>
        </w:rPr>
        <w:t>この行には全角文字が</w:t>
      </w:r>
      <w:r w:rsidR="00600A6B">
        <w:rPr>
          <w:rFonts w:hint="eastAsia"/>
        </w:rPr>
        <w:t>40</w:t>
      </w:r>
      <w:r w:rsidR="00600A6B">
        <w:rPr>
          <w:rFonts w:hint="eastAsia"/>
        </w:rPr>
        <w:t>文字入るようになっています</w:t>
      </w:r>
      <w:r w:rsidR="008C398F">
        <w:rPr>
          <w:rFonts w:hint="eastAsia"/>
        </w:rPr>
        <w:t>。</w:t>
      </w:r>
      <w:r w:rsidR="008C398F" w:rsidRPr="00600A6B">
        <w:rPr>
          <w:rFonts w:hint="eastAsia"/>
        </w:rPr>
        <w:t>□□</w:t>
      </w:r>
      <w:r w:rsidR="00600A6B" w:rsidRPr="00600A6B">
        <w:rPr>
          <w:rFonts w:hint="eastAsia"/>
        </w:rPr>
        <w:t>□□□□□□□□□□□□□</w:t>
      </w:r>
      <w:r w:rsidR="00600A6B">
        <w:rPr>
          <w:rFonts w:hint="eastAsia"/>
        </w:rPr>
        <w:t>11</w:t>
      </w:r>
      <w:r w:rsidR="00600A6B">
        <w:rPr>
          <w:rFonts w:hint="eastAsia"/>
        </w:rPr>
        <w:t>行半でだいたい</w:t>
      </w:r>
      <w:r w:rsidR="00600A6B">
        <w:rPr>
          <w:rFonts w:hint="eastAsia"/>
        </w:rPr>
        <w:t>460</w:t>
      </w:r>
      <w:r w:rsidR="00600A6B">
        <w:rPr>
          <w:rFonts w:hint="eastAsia"/>
        </w:rPr>
        <w:t>文字です</w:t>
      </w:r>
      <w:r w:rsidR="008C398F">
        <w:rPr>
          <w:rFonts w:hint="eastAsia"/>
        </w:rPr>
        <w:t>。</w:t>
      </w:r>
      <w:r w:rsidR="008C398F" w:rsidRPr="00600A6B">
        <w:rPr>
          <w:rFonts w:hint="eastAsia"/>
        </w:rPr>
        <w:t>□□</w:t>
      </w:r>
      <w:r w:rsidR="00600A6B" w:rsidRPr="00600A6B">
        <w:rPr>
          <w:rFonts w:hint="eastAsia"/>
        </w:rPr>
        <w:t>□□□□□□□□□□□□□□□□□□□□□□□</w:t>
      </w:r>
      <w:r w:rsidR="00600A6B">
        <w:rPr>
          <w:rFonts w:hint="eastAsia"/>
        </w:rPr>
        <w:t>また，クリック</w:t>
      </w:r>
      <w:r w:rsidR="00600A6B">
        <w:rPr>
          <w:rFonts w:hint="eastAsia"/>
        </w:rPr>
        <w:t>&amp;</w:t>
      </w:r>
      <w:r w:rsidR="00600A6B">
        <w:rPr>
          <w:rFonts w:hint="eastAsia"/>
        </w:rPr>
        <w:t>ドラッグで段落全体を選択するか，段落を</w:t>
      </w:r>
      <w:r w:rsidR="00600A6B">
        <w:rPr>
          <w:rFonts w:hint="eastAsia"/>
        </w:rPr>
        <w:t>3</w:t>
      </w:r>
      <w:r w:rsidR="00600A6B">
        <w:rPr>
          <w:rFonts w:hint="eastAsia"/>
        </w:rPr>
        <w:t>回クリックして全体を選択すると，</w:t>
      </w:r>
      <w:r w:rsidR="00600A6B">
        <w:rPr>
          <w:rFonts w:hint="eastAsia"/>
        </w:rPr>
        <w:t>Word</w:t>
      </w:r>
      <w:r w:rsidR="00600A6B">
        <w:rPr>
          <w:rFonts w:hint="eastAsia"/>
        </w:rPr>
        <w:t>の画面の左下に文字数が表示されます</w:t>
      </w:r>
      <w:r w:rsidR="008C398F">
        <w:rPr>
          <w:rFonts w:hint="eastAsia"/>
        </w:rPr>
        <w:t>。</w:t>
      </w:r>
      <w:r w:rsidR="008775D4" w:rsidRPr="00600A6B">
        <w:rPr>
          <w:rFonts w:hint="eastAsia"/>
        </w:rPr>
        <w:t>□□□□□□□□□□□□□□□□□□□□□□□□□□□□□□□□□□□□□□□□□□□□□□□□□□□□□□□□□□□□□□</w:t>
      </w:r>
      <w:r w:rsidR="00600A6B" w:rsidRPr="00600A6B">
        <w:rPr>
          <w:rFonts w:hint="eastAsia"/>
        </w:rPr>
        <w:t>□□□□□□□□□□□□□□□□□□□□□□□□□□□□□□□□□□□□□□□□□□□□□□□□□□□□□□□□□□□□□□□□□□□□□□□□□□□□□□□□□□□□□□□□□□□□□□□□□□□□□□□□□□□□□□□□□□□□□□□□□□□□□□□□□□□□□□□□□□□□□□□□□□□□□□□□□□□□□□□□□□□□□□□□□□□□□□□□□□□□□□□□□□□□□□□□□□□□□□□□□□□□□□□□□□□□□□□□□□</w:t>
      </w:r>
      <w:r w:rsidR="00600A6B">
        <w:rPr>
          <w:rFonts w:hint="eastAsia"/>
        </w:rPr>
        <w:t>□□□□□□□</w:t>
      </w:r>
    </w:p>
    <w:p w14:paraId="341C5740" w14:textId="67C95E54" w:rsidR="006D4A8F" w:rsidRDefault="008775D4" w:rsidP="00600A6B">
      <w:pPr>
        <w:pStyle w:val="71"/>
        <w:ind w:right="1260"/>
      </w:pPr>
      <w:r w:rsidRPr="00600A6B">
        <w:rPr>
          <w:rFonts w:hint="eastAsia"/>
        </w:rPr>
        <w:t>*</w:t>
      </w:r>
      <w:r w:rsidRPr="00600A6B">
        <w:rPr>
          <w:rFonts w:hint="eastAsia"/>
        </w:rPr>
        <w:t>所属機関名</w:t>
      </w:r>
      <w:r w:rsidR="006D4A8F">
        <w:br w:type="page"/>
      </w:r>
    </w:p>
    <w:p w14:paraId="467783D6" w14:textId="77777777" w:rsidR="006D4A8F" w:rsidRDefault="006D4A8F" w:rsidP="00600A6B">
      <w:pPr>
        <w:pStyle w:val="71"/>
        <w:ind w:right="1260"/>
        <w:sectPr w:rsidR="006D4A8F" w:rsidSect="005A612B">
          <w:type w:val="continuous"/>
          <w:pgSz w:w="11907" w:h="16840" w:code="9"/>
          <w:pgMar w:top="1469" w:right="1072" w:bottom="1350" w:left="1072" w:header="720" w:footer="720" w:gutter="0"/>
          <w:lnNumType w:countBy="1" w:distance="85" w:restart="continuous"/>
          <w:cols w:space="401"/>
          <w:noEndnote/>
          <w:docGrid w:linePitch="292" w:charSpace="-9"/>
        </w:sectPr>
      </w:pPr>
    </w:p>
    <w:p w14:paraId="33349801" w14:textId="20863B80" w:rsidR="006D4A8F" w:rsidRDefault="006D4A8F" w:rsidP="00600A6B">
      <w:pPr>
        <w:pStyle w:val="71"/>
        <w:ind w:right="1260"/>
      </w:pPr>
      <w:r>
        <w:rPr>
          <w:noProof/>
        </w:rPr>
        <w:lastRenderedPageBreak/>
        <mc:AlternateContent>
          <mc:Choice Requires="wps">
            <w:drawing>
              <wp:anchor distT="183515" distB="183515" distL="114300" distR="114300" simplePos="0" relativeHeight="251665408" behindDoc="0" locked="0" layoutInCell="1" allowOverlap="1" wp14:anchorId="58A56847" wp14:editId="09884980">
                <wp:simplePos x="0" y="0"/>
                <wp:positionH relativeFrom="margin">
                  <wp:posOffset>85725</wp:posOffset>
                </wp:positionH>
                <wp:positionV relativeFrom="margin">
                  <wp:posOffset>-149860</wp:posOffset>
                </wp:positionV>
                <wp:extent cx="8820000" cy="6192000"/>
                <wp:effectExtent l="0" t="0" r="635" b="0"/>
                <wp:wrapTopAndBottom/>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000" cy="619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818F0" w14:textId="77777777" w:rsidR="006D4A8F" w:rsidRDefault="006D4A8F" w:rsidP="006D4A8F">
                            <w:pPr>
                              <w:pStyle w:val="522"/>
                              <w:spacing w:line="240" w:lineRule="auto"/>
                              <w:ind w:left="820" w:right="180" w:hanging="640"/>
                              <w:jc w:val="center"/>
                            </w:pPr>
                            <w:r>
                              <w:rPr>
                                <w:noProof/>
                              </w:rPr>
                              <w:drawing>
                                <wp:inline distT="0" distB="0" distL="0" distR="0" wp14:anchorId="55539E61" wp14:editId="03EFC5DC">
                                  <wp:extent cx="3604320" cy="1481040"/>
                                  <wp:effectExtent l="0" t="0" r="0" b="508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文書3.png"/>
                                          <pic:cNvPicPr/>
                                        </pic:nvPicPr>
                                        <pic:blipFill>
                                          <a:blip r:embed="rId13">
                                            <a:extLst>
                                              <a:ext uri="{28A0092B-C50C-407E-A947-70E740481C1C}">
                                                <a14:useLocalDpi xmlns:a14="http://schemas.microsoft.com/office/drawing/2010/main" val="0"/>
                                              </a:ext>
                                            </a:extLst>
                                          </a:blip>
                                          <a:stretch>
                                            <a:fillRect/>
                                          </a:stretch>
                                        </pic:blipFill>
                                        <pic:spPr>
                                          <a:xfrm>
                                            <a:off x="0" y="0"/>
                                            <a:ext cx="3604320" cy="1481040"/>
                                          </a:xfrm>
                                          <a:prstGeom prst="rect">
                                            <a:avLst/>
                                          </a:prstGeom>
                                        </pic:spPr>
                                      </pic:pic>
                                    </a:graphicData>
                                  </a:graphic>
                                </wp:inline>
                              </w:drawing>
                            </w:r>
                          </w:p>
                          <w:p w14:paraId="09618822" w14:textId="38CA736D" w:rsidR="006D4A8F" w:rsidRDefault="006D4A8F" w:rsidP="006D4A8F">
                            <w:pPr>
                              <w:pStyle w:val="522"/>
                              <w:ind w:left="823" w:right="180" w:hanging="643"/>
                            </w:pPr>
                            <w:r w:rsidRPr="00D608FA">
                              <w:rPr>
                                <w:rFonts w:hint="eastAsia"/>
                                <w:b/>
                              </w:rPr>
                              <w:t>Fig. 1</w:t>
                            </w:r>
                            <w:r>
                              <w:rPr>
                                <w:b/>
                              </w:rPr>
                              <w:t>.</w:t>
                            </w:r>
                            <w:r>
                              <w:rPr>
                                <w:rFonts w:hint="eastAsia"/>
                              </w:rPr>
                              <w:tab/>
                            </w:r>
                            <w:r w:rsidR="002D5918">
                              <w:t>52_</w:t>
                            </w:r>
                            <w:r>
                              <w:rPr>
                                <w:rFonts w:hint="eastAsia"/>
                              </w:rPr>
                              <w:t xml:space="preserve">図タイトル　</w:t>
                            </w:r>
                            <w:r>
                              <w:rPr>
                                <w:rFonts w:hint="eastAsia"/>
                              </w:rPr>
                              <w:t>2</w:t>
                            </w:r>
                            <w:r>
                              <w:rPr>
                                <w:rFonts w:hint="eastAsia"/>
                              </w:rPr>
                              <w:t>行□□□□□□□□□□□□□□□□□□□□□□□□□□□□□□□□□□□□□□□□□□□□□□□□□□□□□□□□□□□□□□□□□□□□□□□□</w:t>
                            </w:r>
                          </w:p>
                          <w:p w14:paraId="7DB024C3" w14:textId="7AA1F98C" w:rsidR="006D4A8F" w:rsidRDefault="006D4A8F" w:rsidP="006D4A8F">
                            <w:pPr>
                              <w:pStyle w:val="53"/>
                              <w:ind w:left="720" w:right="180"/>
                            </w:pPr>
                            <w:r>
                              <w:rPr>
                                <w:rFonts w:hint="eastAsia"/>
                              </w:rPr>
                              <w:t>図のタイトルには「</w:t>
                            </w:r>
                            <w:r w:rsidR="002D5918">
                              <w:rPr>
                                <w:rFonts w:hint="eastAsia"/>
                              </w:rPr>
                              <w:t>5</w:t>
                            </w:r>
                            <w:r w:rsidR="002D5918">
                              <w:t>1_</w:t>
                            </w:r>
                            <w:r>
                              <w:rPr>
                                <w:rFonts w:hint="eastAsia"/>
                              </w:rPr>
                              <w:t xml:space="preserve">図タイトル　</w:t>
                            </w:r>
                            <w:r>
                              <w:rPr>
                                <w:rFonts w:hint="eastAsia"/>
                              </w:rPr>
                              <w:t>1</w:t>
                            </w:r>
                            <w:r>
                              <w:rPr>
                                <w:rFonts w:hint="eastAsia"/>
                              </w:rPr>
                              <w:t>行」か「</w:t>
                            </w:r>
                            <w:r w:rsidR="002D5918">
                              <w:rPr>
                                <w:rFonts w:hint="eastAsia"/>
                              </w:rPr>
                              <w:t>5</w:t>
                            </w:r>
                            <w:r w:rsidR="002D5918">
                              <w:t>2_</w:t>
                            </w:r>
                            <w:r>
                              <w:rPr>
                                <w:rFonts w:hint="eastAsia"/>
                              </w:rPr>
                              <w:t xml:space="preserve">図タイトル　</w:t>
                            </w:r>
                            <w:r>
                              <w:rPr>
                                <w:rFonts w:hint="eastAsia"/>
                              </w:rPr>
                              <w:t>2</w:t>
                            </w:r>
                            <w:r>
                              <w:rPr>
                                <w:rFonts w:hint="eastAsia"/>
                              </w:rPr>
                              <w:t>行」を使用し，図の本文には「</w:t>
                            </w:r>
                            <w:r w:rsidR="002D5918">
                              <w:rPr>
                                <w:rFonts w:hint="eastAsia"/>
                              </w:rPr>
                              <w:t>5</w:t>
                            </w:r>
                            <w:r w:rsidR="002D5918">
                              <w:t>3_</w:t>
                            </w:r>
                            <w:r>
                              <w:rPr>
                                <w:rFonts w:hint="eastAsia"/>
                              </w:rPr>
                              <w:t>図本文」を使用します．</w:t>
                            </w:r>
                          </w:p>
                          <w:p w14:paraId="32EF58FC" w14:textId="3BD4B356" w:rsidR="00CE7C85" w:rsidRDefault="00CE7C85" w:rsidP="006D4A8F">
                            <w:pPr>
                              <w:pStyle w:val="53"/>
                              <w:ind w:left="720" w:right="180"/>
                            </w:pPr>
                          </w:p>
                          <w:p w14:paraId="69F0C341" w14:textId="301C0E13" w:rsidR="00CE7C85" w:rsidRDefault="00CE7C85" w:rsidP="00CE7C85">
                            <w:pPr>
                              <w:pStyle w:val="53"/>
                              <w:ind w:left="720" w:right="180"/>
                              <w:jc w:val="center"/>
                            </w:pPr>
                            <w:r>
                              <w:rPr>
                                <w:rFonts w:hint="eastAsia"/>
                              </w:rPr>
                              <w:t>実際の挿入ページを記入してください。</w:t>
                            </w:r>
                          </w:p>
                        </w:txbxContent>
                      </wps:txbx>
                      <wps:bodyPr rot="0" vert="horz" wrap="square" lIns="74295" tIns="8890" rIns="74295" bIns="8890" anchor="ctr" anchorCtr="0">
                        <a:noAutofit/>
                      </wps:bodyPr>
                    </wps:wsp>
                  </a:graphicData>
                </a:graphic>
                <wp14:sizeRelH relativeFrom="page">
                  <wp14:pctWidth>0</wp14:pctWidth>
                </wp14:sizeRelH>
                <wp14:sizeRelV relativeFrom="page">
                  <wp14:pctHeight>0</wp14:pctHeight>
                </wp14:sizeRelV>
              </wp:anchor>
            </w:drawing>
          </mc:Choice>
          <mc:Fallback>
            <w:pict>
              <v:shape w14:anchorId="58A56847" id="テキスト ボックス 9" o:spid="_x0000_s1032" type="#_x0000_t202" style="position:absolute;left:0;text-align:left;margin-left:6.75pt;margin-top:-11.8pt;width:694.5pt;height:487.55pt;z-index:251665408;visibility:visible;mso-wrap-style:square;mso-width-percent:0;mso-height-percent:0;mso-wrap-distance-left:9pt;mso-wrap-distance-top:14.45pt;mso-wrap-distance-right:9pt;mso-wrap-distance-bottom:14.45pt;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" stroked="f">
                <v:textbox inset="5.85pt,.7pt,5.85pt,.7pt">
                  <w:txbxContent>
                    <w:p w14:paraId="3B7818F0" w14:textId="77777777" w:rsidR="006D4A8F" w:rsidRDefault="006D4A8F" w:rsidP="006D4A8F">
                      <w:pPr>
                        <w:pStyle w:val="522"/>
                        <w:spacing w:line="240" w:lineRule="auto"/>
                        <w:ind w:left="820" w:right="180" w:hanging="640"/>
                        <w:jc w:val="center"/>
                      </w:pPr>
                      <w:r>
                        <w:rPr>
                          <w:noProof/>
                        </w:rPr>
                        <w:drawing>
                          <wp:inline distT="0" distB="0" distL="0" distR="0" wp14:anchorId="55539E61" wp14:editId="03EFC5DC">
                            <wp:extent cx="3604320" cy="1481040"/>
                            <wp:effectExtent l="0" t="0" r="0" b="508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文書3.png"/>
                                    <pic:cNvPicPr/>
                                  </pic:nvPicPr>
                                  <pic:blipFill>
                                    <a:blip r:embed="rId13">
                                      <a:extLst>
                                        <a:ext uri="{28A0092B-C50C-407E-A947-70E740481C1C}">
                                          <a14:useLocalDpi xmlns:a14="http://schemas.microsoft.com/office/drawing/2010/main" val="0"/>
                                        </a:ext>
                                      </a:extLst>
                                    </a:blip>
                                    <a:stretch>
                                      <a:fillRect/>
                                    </a:stretch>
                                  </pic:blipFill>
                                  <pic:spPr>
                                    <a:xfrm>
                                      <a:off x="0" y="0"/>
                                      <a:ext cx="3604320" cy="1481040"/>
                                    </a:xfrm>
                                    <a:prstGeom prst="rect">
                                      <a:avLst/>
                                    </a:prstGeom>
                                  </pic:spPr>
                                </pic:pic>
                              </a:graphicData>
                            </a:graphic>
                          </wp:inline>
                        </w:drawing>
                      </w:r>
                    </w:p>
                    <w:p w14:paraId="09618822" w14:textId="38CA736D" w:rsidR="006D4A8F" w:rsidRDefault="006D4A8F" w:rsidP="006D4A8F">
                      <w:pPr>
                        <w:pStyle w:val="522"/>
                        <w:ind w:left="823" w:right="180" w:hanging="643"/>
                      </w:pPr>
                      <w:r w:rsidRPr="00D608FA">
                        <w:rPr>
                          <w:rFonts w:hint="eastAsia"/>
                          <w:b/>
                        </w:rPr>
                        <w:t>Fig. 1</w:t>
                      </w:r>
                      <w:r>
                        <w:rPr>
                          <w:b/>
                        </w:rPr>
                        <w:t>.</w:t>
                      </w:r>
                      <w:r>
                        <w:rPr>
                          <w:rFonts w:hint="eastAsia"/>
                        </w:rPr>
                        <w:tab/>
                      </w:r>
                      <w:r w:rsidR="002D5918">
                        <w:t>52_</w:t>
                      </w:r>
                      <w:r>
                        <w:rPr>
                          <w:rFonts w:hint="eastAsia"/>
                        </w:rPr>
                        <w:t xml:space="preserve">図タイトル　</w:t>
                      </w:r>
                      <w:r>
                        <w:rPr>
                          <w:rFonts w:hint="eastAsia"/>
                        </w:rPr>
                        <w:t>2</w:t>
                      </w:r>
                      <w:r>
                        <w:rPr>
                          <w:rFonts w:hint="eastAsia"/>
                        </w:rPr>
                        <w:t>行□□□□□□□□□□□□□□□□□□□□□□□□□□□□□□□□□□□□□□□□□□□□□□□□□□□□□□□□□□□□□□□□□□□□□□□□</w:t>
                      </w:r>
                    </w:p>
                    <w:p w14:paraId="7DB024C3" w14:textId="7AA1F98C" w:rsidR="006D4A8F" w:rsidRDefault="006D4A8F" w:rsidP="006D4A8F">
                      <w:pPr>
                        <w:pStyle w:val="53"/>
                        <w:ind w:left="720" w:right="180"/>
                      </w:pPr>
                      <w:r>
                        <w:rPr>
                          <w:rFonts w:hint="eastAsia"/>
                        </w:rPr>
                        <w:t>図のタイトルには「</w:t>
                      </w:r>
                      <w:r w:rsidR="002D5918">
                        <w:rPr>
                          <w:rFonts w:hint="eastAsia"/>
                        </w:rPr>
                        <w:t>5</w:t>
                      </w:r>
                      <w:r w:rsidR="002D5918">
                        <w:t>1_</w:t>
                      </w:r>
                      <w:r>
                        <w:rPr>
                          <w:rFonts w:hint="eastAsia"/>
                        </w:rPr>
                        <w:t xml:space="preserve">図タイトル　</w:t>
                      </w:r>
                      <w:r>
                        <w:rPr>
                          <w:rFonts w:hint="eastAsia"/>
                        </w:rPr>
                        <w:t>1</w:t>
                      </w:r>
                      <w:r>
                        <w:rPr>
                          <w:rFonts w:hint="eastAsia"/>
                        </w:rPr>
                        <w:t>行」か「</w:t>
                      </w:r>
                      <w:r w:rsidR="002D5918">
                        <w:rPr>
                          <w:rFonts w:hint="eastAsia"/>
                        </w:rPr>
                        <w:t>5</w:t>
                      </w:r>
                      <w:r w:rsidR="002D5918">
                        <w:t>2_</w:t>
                      </w:r>
                      <w:r>
                        <w:rPr>
                          <w:rFonts w:hint="eastAsia"/>
                        </w:rPr>
                        <w:t xml:space="preserve">図タイトル　</w:t>
                      </w:r>
                      <w:r>
                        <w:rPr>
                          <w:rFonts w:hint="eastAsia"/>
                        </w:rPr>
                        <w:t>2</w:t>
                      </w:r>
                      <w:r>
                        <w:rPr>
                          <w:rFonts w:hint="eastAsia"/>
                        </w:rPr>
                        <w:t>行」を使用し，図の本文には「</w:t>
                      </w:r>
                      <w:r w:rsidR="002D5918">
                        <w:rPr>
                          <w:rFonts w:hint="eastAsia"/>
                        </w:rPr>
                        <w:t>5</w:t>
                      </w:r>
                      <w:r w:rsidR="002D5918">
                        <w:t>3_</w:t>
                      </w:r>
                      <w:r>
                        <w:rPr>
                          <w:rFonts w:hint="eastAsia"/>
                        </w:rPr>
                        <w:t>図本文」を使用します．</w:t>
                      </w:r>
                    </w:p>
                    <w:p w14:paraId="32EF58FC" w14:textId="3BD4B356" w:rsidR="00CE7C85" w:rsidRDefault="00CE7C85" w:rsidP="006D4A8F">
                      <w:pPr>
                        <w:pStyle w:val="53"/>
                        <w:ind w:left="720" w:right="180"/>
                      </w:pPr>
                    </w:p>
                    <w:p w14:paraId="69F0C341" w14:textId="301C0E13" w:rsidR="00CE7C85" w:rsidRDefault="00CE7C85" w:rsidP="00CE7C85">
                      <w:pPr>
                        <w:pStyle w:val="53"/>
                        <w:ind w:left="720" w:right="180"/>
                        <w:jc w:val="center"/>
                      </w:pPr>
                      <w:r>
                        <w:rPr>
                          <w:rFonts w:hint="eastAsia"/>
                        </w:rPr>
                        <w:t>実際の挿入ページを記入してください。</w:t>
                      </w:r>
                    </w:p>
                  </w:txbxContent>
                </v:textbox>
                <w10:wrap type="topAndBottom" anchorx="margin" anchory="margin"/>
              </v:shape>
            </w:pict>
          </mc:Fallback>
        </mc:AlternateContent>
      </w:r>
      <w:r>
        <w:br w:type="page"/>
      </w:r>
    </w:p>
    <w:p w14:paraId="7E8F77B9" w14:textId="4EACD662" w:rsidR="008775D4" w:rsidRDefault="006D4A8F" w:rsidP="00600A6B">
      <w:pPr>
        <w:pStyle w:val="71"/>
        <w:ind w:right="1260"/>
      </w:pPr>
      <w:r>
        <w:rPr>
          <w:noProof/>
        </w:rPr>
        <w:lastRenderedPageBreak/>
        <mc:AlternateContent>
          <mc:Choice Requires="wps">
            <w:drawing>
              <wp:anchor distT="183515" distB="183515" distL="114300" distR="114300" simplePos="0" relativeHeight="251666432" behindDoc="0" locked="0" layoutInCell="1" allowOverlap="1" wp14:anchorId="57A94830" wp14:editId="62DBFE83">
                <wp:simplePos x="0" y="0"/>
                <wp:positionH relativeFrom="column">
                  <wp:posOffset>85725</wp:posOffset>
                </wp:positionH>
                <wp:positionV relativeFrom="page">
                  <wp:posOffset>678180</wp:posOffset>
                </wp:positionV>
                <wp:extent cx="8820000" cy="6192000"/>
                <wp:effectExtent l="0" t="0" r="635" b="0"/>
                <wp:wrapTopAndBottom/>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000" cy="619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06A5BD" w14:textId="3895120C" w:rsidR="006D4A8F" w:rsidRDefault="006D4A8F" w:rsidP="006D4A8F">
                            <w:pPr>
                              <w:pStyle w:val="611"/>
                              <w:ind w:left="180" w:right="180"/>
                            </w:pPr>
                            <w:r w:rsidRPr="004228D5">
                              <w:rPr>
                                <w:rFonts w:hint="eastAsia"/>
                                <w:b/>
                              </w:rPr>
                              <w:t xml:space="preserve">Table </w:t>
                            </w:r>
                            <w:r w:rsidRPr="004228D5">
                              <w:rPr>
                                <w:b/>
                              </w:rPr>
                              <w:t>1</w:t>
                            </w:r>
                            <w:r w:rsidRPr="004228D5">
                              <w:rPr>
                                <w:rFonts w:hint="eastAsia"/>
                                <w:b/>
                              </w:rPr>
                              <w:t>.</w:t>
                            </w:r>
                            <w:r>
                              <w:rPr>
                                <w:rFonts w:hint="eastAsia"/>
                              </w:rPr>
                              <w:t xml:space="preserve">　</w:t>
                            </w:r>
                            <w:r w:rsidR="002D5918">
                              <w:t>61_</w:t>
                            </w:r>
                            <w:r>
                              <w:rPr>
                                <w:rFonts w:hint="eastAsia"/>
                              </w:rPr>
                              <w:t xml:space="preserve">表タイトル　</w:t>
                            </w:r>
                            <w:r>
                              <w:rPr>
                                <w:rFonts w:hint="eastAsia"/>
                              </w:rPr>
                              <w:t>1</w:t>
                            </w:r>
                            <w:r>
                              <w:rPr>
                                <w:rFonts w:hint="eastAsia"/>
                              </w:rPr>
                              <w:t>行□□□□□□□□□□□□□□□□□□□□□□□□□□</w:t>
                            </w:r>
                          </w:p>
                          <w:tbl>
                            <w:tblPr>
                              <w:tblW w:w="13766" w:type="dxa"/>
                              <w:jc w:val="center"/>
                              <w:tblBorders>
                                <w:top w:val="single" w:sz="2" w:space="0" w:color="auto"/>
                                <w:bottom w:val="single" w:sz="2" w:space="0" w:color="auto"/>
                                <w:insideH w:val="single" w:sz="2" w:space="0" w:color="auto"/>
                              </w:tblBorders>
                              <w:tblCellMar>
                                <w:top w:w="40" w:type="dxa"/>
                                <w:left w:w="80" w:type="dxa"/>
                                <w:bottom w:w="40" w:type="dxa"/>
                                <w:right w:w="80" w:type="dxa"/>
                              </w:tblCellMar>
                              <w:tblLook w:val="04A0" w:firstRow="1" w:lastRow="0" w:firstColumn="1" w:lastColumn="0" w:noHBand="0" w:noVBand="1"/>
                            </w:tblPr>
                            <w:tblGrid>
                              <w:gridCol w:w="3528"/>
                              <w:gridCol w:w="1134"/>
                              <w:gridCol w:w="1008"/>
                              <w:gridCol w:w="1008"/>
                              <w:gridCol w:w="1008"/>
                              <w:gridCol w:w="1008"/>
                              <w:gridCol w:w="1008"/>
                              <w:gridCol w:w="1008"/>
                              <w:gridCol w:w="851"/>
                              <w:gridCol w:w="2205"/>
                            </w:tblGrid>
                            <w:tr w:rsidR="002D5918" w14:paraId="41897C6C" w14:textId="77777777" w:rsidTr="00D85E75">
                              <w:trPr>
                                <w:jc w:val="center"/>
                              </w:trPr>
                              <w:tc>
                                <w:tcPr>
                                  <w:tcW w:w="6678" w:type="dxa"/>
                                  <w:gridSpan w:val="4"/>
                                  <w:shd w:val="clear" w:color="auto" w:fill="auto"/>
                                  <w:tcMar>
                                    <w:top w:w="80" w:type="dxa"/>
                                    <w:left w:w="80" w:type="dxa"/>
                                    <w:bottom w:w="80" w:type="dxa"/>
                                    <w:right w:w="80" w:type="dxa"/>
                                  </w:tcMar>
                                </w:tcPr>
                                <w:p w14:paraId="3B76472B" w14:textId="68D202A9" w:rsidR="002D5918" w:rsidRPr="00A14F4E" w:rsidRDefault="002D5918" w:rsidP="00A14F4E">
                                  <w:pPr>
                                    <w:pStyle w:val="63"/>
                                    <w:widowControl w:val="0"/>
                                    <w:jc w:val="both"/>
                                    <w:rPr>
                                      <w:snapToGrid/>
                                    </w:rPr>
                                  </w:pPr>
                                  <w:r>
                                    <w:rPr>
                                      <w:rFonts w:hint="eastAsia"/>
                                    </w:rPr>
                                    <w:t>表のタイトルには「</w:t>
                                  </w:r>
                                  <w:r>
                                    <w:rPr>
                                      <w:rFonts w:hint="eastAsia"/>
                                    </w:rPr>
                                    <w:t>6</w:t>
                                  </w:r>
                                  <w:r>
                                    <w:t>1_</w:t>
                                  </w:r>
                                  <w:r>
                                    <w:rPr>
                                      <w:rFonts w:hint="eastAsia"/>
                                    </w:rPr>
                                    <w:t xml:space="preserve">表タイトル　</w:t>
                                  </w:r>
                                  <w:r>
                                    <w:rPr>
                                      <w:rFonts w:hint="eastAsia"/>
                                    </w:rPr>
                                    <w:t>1</w:t>
                                  </w:r>
                                  <w:r>
                                    <w:rPr>
                                      <w:rFonts w:hint="eastAsia"/>
                                    </w:rPr>
                                    <w:t>行」か「</w:t>
                                  </w:r>
                                  <w:r>
                                    <w:rPr>
                                      <w:rFonts w:hint="eastAsia"/>
                                    </w:rPr>
                                    <w:t>6</w:t>
                                  </w:r>
                                  <w:r>
                                    <w:t>3_</w:t>
                                  </w:r>
                                  <w:r>
                                    <w:rPr>
                                      <w:rFonts w:hint="eastAsia"/>
                                    </w:rPr>
                                    <w:t xml:space="preserve">表タイトル　</w:t>
                                  </w:r>
                                  <w:r>
                                    <w:rPr>
                                      <w:rFonts w:hint="eastAsia"/>
                                    </w:rPr>
                                    <w:t>2</w:t>
                                  </w:r>
                                  <w:r>
                                    <w:rPr>
                                      <w:rFonts w:hint="eastAsia"/>
                                    </w:rPr>
                                    <w:t>行」を使用し</w:t>
                                  </w:r>
                                  <w:r>
                                    <w:rPr>
                                      <w:rFonts w:hint="eastAsia"/>
                                      <w:snapToGrid/>
                                    </w:rPr>
                                    <w:t>ます．</w:t>
                                  </w:r>
                                </w:p>
                              </w:tc>
                              <w:tc>
                                <w:tcPr>
                                  <w:tcW w:w="1008" w:type="dxa"/>
                                </w:tcPr>
                                <w:p w14:paraId="43950839" w14:textId="77777777" w:rsidR="002D5918" w:rsidRPr="00A14F4E" w:rsidRDefault="002D5918" w:rsidP="00A14F4E">
                                  <w:pPr>
                                    <w:pStyle w:val="63"/>
                                    <w:widowControl w:val="0"/>
                                    <w:jc w:val="both"/>
                                    <w:rPr>
                                      <w:snapToGrid/>
                                    </w:rPr>
                                  </w:pPr>
                                </w:p>
                              </w:tc>
                              <w:tc>
                                <w:tcPr>
                                  <w:tcW w:w="1008" w:type="dxa"/>
                                </w:tcPr>
                                <w:p w14:paraId="4769571C" w14:textId="77777777" w:rsidR="002D5918" w:rsidRPr="00A14F4E" w:rsidRDefault="002D5918" w:rsidP="00A14F4E">
                                  <w:pPr>
                                    <w:pStyle w:val="63"/>
                                    <w:widowControl w:val="0"/>
                                    <w:jc w:val="both"/>
                                    <w:rPr>
                                      <w:snapToGrid/>
                                    </w:rPr>
                                  </w:pPr>
                                </w:p>
                              </w:tc>
                              <w:tc>
                                <w:tcPr>
                                  <w:tcW w:w="1008" w:type="dxa"/>
                                </w:tcPr>
                                <w:p w14:paraId="2F3FB64C" w14:textId="77777777" w:rsidR="002D5918" w:rsidRPr="00A14F4E" w:rsidRDefault="002D5918" w:rsidP="00A14F4E">
                                  <w:pPr>
                                    <w:pStyle w:val="63"/>
                                    <w:widowControl w:val="0"/>
                                    <w:jc w:val="both"/>
                                    <w:rPr>
                                      <w:snapToGrid/>
                                    </w:rPr>
                                  </w:pPr>
                                </w:p>
                              </w:tc>
                              <w:tc>
                                <w:tcPr>
                                  <w:tcW w:w="1008" w:type="dxa"/>
                                  <w:shd w:val="clear" w:color="auto" w:fill="auto"/>
                                  <w:tcMar>
                                    <w:top w:w="80" w:type="dxa"/>
                                    <w:left w:w="80" w:type="dxa"/>
                                    <w:bottom w:w="80" w:type="dxa"/>
                                    <w:right w:w="80" w:type="dxa"/>
                                  </w:tcMar>
                                </w:tcPr>
                                <w:p w14:paraId="3A415561" w14:textId="77777777" w:rsidR="002D5918" w:rsidRPr="00A14F4E" w:rsidRDefault="002D5918" w:rsidP="00A14F4E">
                                  <w:pPr>
                                    <w:pStyle w:val="63"/>
                                    <w:widowControl w:val="0"/>
                                    <w:jc w:val="both"/>
                                    <w:rPr>
                                      <w:snapToGrid/>
                                    </w:rPr>
                                  </w:pPr>
                                </w:p>
                              </w:tc>
                              <w:tc>
                                <w:tcPr>
                                  <w:tcW w:w="851" w:type="dxa"/>
                                  <w:shd w:val="clear" w:color="auto" w:fill="auto"/>
                                  <w:tcMar>
                                    <w:top w:w="80" w:type="dxa"/>
                                    <w:left w:w="80" w:type="dxa"/>
                                    <w:bottom w:w="80" w:type="dxa"/>
                                    <w:right w:w="80" w:type="dxa"/>
                                  </w:tcMar>
                                </w:tcPr>
                                <w:p w14:paraId="777546EC" w14:textId="77777777" w:rsidR="002D5918" w:rsidRPr="00A14F4E" w:rsidRDefault="002D5918" w:rsidP="00A14F4E">
                                  <w:pPr>
                                    <w:pStyle w:val="63"/>
                                    <w:widowControl w:val="0"/>
                                    <w:jc w:val="both"/>
                                    <w:rPr>
                                      <w:snapToGrid/>
                                    </w:rPr>
                                  </w:pPr>
                                </w:p>
                              </w:tc>
                              <w:tc>
                                <w:tcPr>
                                  <w:tcW w:w="2205" w:type="dxa"/>
                                  <w:shd w:val="clear" w:color="auto" w:fill="auto"/>
                                  <w:tcMar>
                                    <w:top w:w="80" w:type="dxa"/>
                                    <w:left w:w="80" w:type="dxa"/>
                                    <w:bottom w:w="80" w:type="dxa"/>
                                    <w:right w:w="80" w:type="dxa"/>
                                  </w:tcMar>
                                </w:tcPr>
                                <w:p w14:paraId="692EC005" w14:textId="77777777" w:rsidR="002D5918" w:rsidRPr="00A14F4E" w:rsidRDefault="002D5918" w:rsidP="00A14F4E">
                                  <w:pPr>
                                    <w:pStyle w:val="63"/>
                                    <w:widowControl w:val="0"/>
                                    <w:jc w:val="both"/>
                                    <w:rPr>
                                      <w:snapToGrid/>
                                    </w:rPr>
                                  </w:pPr>
                                </w:p>
                              </w:tc>
                            </w:tr>
                            <w:tr w:rsidR="00DC6F90" w14:paraId="3B70F634" w14:textId="77777777" w:rsidTr="00093F3D">
                              <w:trPr>
                                <w:jc w:val="center"/>
                              </w:trPr>
                              <w:tc>
                                <w:tcPr>
                                  <w:tcW w:w="3528" w:type="dxa"/>
                                  <w:shd w:val="clear" w:color="auto" w:fill="auto"/>
                                  <w:tcMar>
                                    <w:top w:w="80" w:type="dxa"/>
                                    <w:left w:w="80" w:type="dxa"/>
                                    <w:bottom w:w="80" w:type="dxa"/>
                                    <w:right w:w="80" w:type="dxa"/>
                                  </w:tcMar>
                                </w:tcPr>
                                <w:p w14:paraId="3DD4E70C" w14:textId="3ADB25FB" w:rsidR="00DC6F90" w:rsidRPr="00A14F4E" w:rsidRDefault="00DC6F90" w:rsidP="00A14F4E">
                                  <w:pPr>
                                    <w:pStyle w:val="63"/>
                                    <w:widowControl w:val="0"/>
                                    <w:jc w:val="both"/>
                                    <w:rPr>
                                      <w:snapToGrid/>
                                    </w:rPr>
                                  </w:pPr>
                                  <w:r w:rsidRPr="00A14F4E">
                                    <w:rPr>
                                      <w:rFonts w:hint="eastAsia"/>
                                      <w:snapToGrid/>
                                    </w:rPr>
                                    <w:t>表</w:t>
                                  </w:r>
                                  <w:r>
                                    <w:rPr>
                                      <w:rFonts w:hint="eastAsia"/>
                                      <w:snapToGrid/>
                                    </w:rPr>
                                    <w:t>の本文は</w:t>
                                  </w:r>
                                  <w:r w:rsidRPr="00A14F4E">
                                    <w:rPr>
                                      <w:rFonts w:hint="eastAsia"/>
                                      <w:snapToGrid/>
                                    </w:rPr>
                                    <w:t>「</w:t>
                                  </w:r>
                                  <w:r w:rsidR="002D5918">
                                    <w:rPr>
                                      <w:rFonts w:hint="eastAsia"/>
                                      <w:snapToGrid/>
                                    </w:rPr>
                                    <w:t>6</w:t>
                                  </w:r>
                                  <w:r w:rsidR="002D5918">
                                    <w:rPr>
                                      <w:snapToGrid/>
                                    </w:rPr>
                                    <w:t>3_</w:t>
                                  </w:r>
                                  <w:r w:rsidRPr="00A14F4E">
                                    <w:rPr>
                                      <w:rFonts w:hint="eastAsia"/>
                                      <w:snapToGrid/>
                                    </w:rPr>
                                    <w:t>表本文」を使います．</w:t>
                                  </w:r>
                                </w:p>
                              </w:tc>
                              <w:tc>
                                <w:tcPr>
                                  <w:tcW w:w="1134" w:type="dxa"/>
                                  <w:shd w:val="clear" w:color="auto" w:fill="auto"/>
                                  <w:tcMar>
                                    <w:top w:w="80" w:type="dxa"/>
                                    <w:left w:w="80" w:type="dxa"/>
                                    <w:bottom w:w="80" w:type="dxa"/>
                                    <w:right w:w="80" w:type="dxa"/>
                                  </w:tcMar>
                                </w:tcPr>
                                <w:p w14:paraId="2BB099F7" w14:textId="77777777" w:rsidR="00DC6F90" w:rsidRPr="00A14F4E" w:rsidRDefault="00DC6F90" w:rsidP="00A14F4E">
                                  <w:pPr>
                                    <w:pStyle w:val="63"/>
                                    <w:widowControl w:val="0"/>
                                    <w:jc w:val="both"/>
                                    <w:rPr>
                                      <w:snapToGrid/>
                                    </w:rPr>
                                  </w:pPr>
                                </w:p>
                              </w:tc>
                              <w:tc>
                                <w:tcPr>
                                  <w:tcW w:w="1008" w:type="dxa"/>
                                </w:tcPr>
                                <w:p w14:paraId="310F7412" w14:textId="77777777" w:rsidR="00DC6F90" w:rsidRPr="00A14F4E" w:rsidRDefault="00DC6F90" w:rsidP="00A14F4E">
                                  <w:pPr>
                                    <w:pStyle w:val="63"/>
                                    <w:widowControl w:val="0"/>
                                    <w:jc w:val="both"/>
                                    <w:rPr>
                                      <w:snapToGrid/>
                                    </w:rPr>
                                  </w:pPr>
                                </w:p>
                              </w:tc>
                              <w:tc>
                                <w:tcPr>
                                  <w:tcW w:w="1008" w:type="dxa"/>
                                </w:tcPr>
                                <w:p w14:paraId="38E49A20" w14:textId="77777777" w:rsidR="00DC6F90" w:rsidRPr="00A14F4E" w:rsidRDefault="00DC6F90" w:rsidP="00A14F4E">
                                  <w:pPr>
                                    <w:pStyle w:val="63"/>
                                    <w:widowControl w:val="0"/>
                                    <w:jc w:val="both"/>
                                    <w:rPr>
                                      <w:snapToGrid/>
                                    </w:rPr>
                                  </w:pPr>
                                </w:p>
                              </w:tc>
                              <w:tc>
                                <w:tcPr>
                                  <w:tcW w:w="1008" w:type="dxa"/>
                                </w:tcPr>
                                <w:p w14:paraId="34F99152" w14:textId="77777777" w:rsidR="00DC6F90" w:rsidRPr="00A14F4E" w:rsidRDefault="00DC6F90" w:rsidP="00A14F4E">
                                  <w:pPr>
                                    <w:pStyle w:val="63"/>
                                    <w:widowControl w:val="0"/>
                                    <w:jc w:val="both"/>
                                    <w:rPr>
                                      <w:snapToGrid/>
                                    </w:rPr>
                                  </w:pPr>
                                </w:p>
                              </w:tc>
                              <w:tc>
                                <w:tcPr>
                                  <w:tcW w:w="1008" w:type="dxa"/>
                                </w:tcPr>
                                <w:p w14:paraId="6548CC81" w14:textId="77777777" w:rsidR="00DC6F90" w:rsidRPr="00A14F4E" w:rsidRDefault="00DC6F90" w:rsidP="00A14F4E">
                                  <w:pPr>
                                    <w:pStyle w:val="63"/>
                                    <w:widowControl w:val="0"/>
                                    <w:jc w:val="both"/>
                                    <w:rPr>
                                      <w:snapToGrid/>
                                    </w:rPr>
                                  </w:pPr>
                                </w:p>
                              </w:tc>
                              <w:tc>
                                <w:tcPr>
                                  <w:tcW w:w="1008" w:type="dxa"/>
                                </w:tcPr>
                                <w:p w14:paraId="34DA6946" w14:textId="77777777" w:rsidR="00DC6F90" w:rsidRPr="00A14F4E" w:rsidRDefault="00DC6F90" w:rsidP="00A14F4E">
                                  <w:pPr>
                                    <w:pStyle w:val="63"/>
                                    <w:widowControl w:val="0"/>
                                    <w:jc w:val="both"/>
                                    <w:rPr>
                                      <w:snapToGrid/>
                                    </w:rPr>
                                  </w:pPr>
                                </w:p>
                              </w:tc>
                              <w:tc>
                                <w:tcPr>
                                  <w:tcW w:w="1008" w:type="dxa"/>
                                  <w:shd w:val="clear" w:color="auto" w:fill="auto"/>
                                  <w:tcMar>
                                    <w:top w:w="80" w:type="dxa"/>
                                    <w:left w:w="80" w:type="dxa"/>
                                    <w:bottom w:w="80" w:type="dxa"/>
                                    <w:right w:w="80" w:type="dxa"/>
                                  </w:tcMar>
                                </w:tcPr>
                                <w:p w14:paraId="3A05784C" w14:textId="77777777" w:rsidR="00DC6F90" w:rsidRPr="00A14F4E" w:rsidRDefault="00DC6F90" w:rsidP="00A14F4E">
                                  <w:pPr>
                                    <w:pStyle w:val="63"/>
                                    <w:widowControl w:val="0"/>
                                    <w:jc w:val="both"/>
                                    <w:rPr>
                                      <w:snapToGrid/>
                                    </w:rPr>
                                  </w:pPr>
                                </w:p>
                              </w:tc>
                              <w:tc>
                                <w:tcPr>
                                  <w:tcW w:w="851" w:type="dxa"/>
                                  <w:shd w:val="clear" w:color="auto" w:fill="auto"/>
                                  <w:tcMar>
                                    <w:top w:w="80" w:type="dxa"/>
                                    <w:left w:w="80" w:type="dxa"/>
                                    <w:bottom w:w="80" w:type="dxa"/>
                                    <w:right w:w="80" w:type="dxa"/>
                                  </w:tcMar>
                                </w:tcPr>
                                <w:p w14:paraId="7EE4DB97" w14:textId="77777777" w:rsidR="00DC6F90" w:rsidRPr="00A14F4E" w:rsidRDefault="00DC6F90" w:rsidP="00A14F4E">
                                  <w:pPr>
                                    <w:pStyle w:val="63"/>
                                    <w:widowControl w:val="0"/>
                                    <w:jc w:val="both"/>
                                    <w:rPr>
                                      <w:snapToGrid/>
                                    </w:rPr>
                                  </w:pPr>
                                </w:p>
                              </w:tc>
                              <w:tc>
                                <w:tcPr>
                                  <w:tcW w:w="2205" w:type="dxa"/>
                                  <w:shd w:val="clear" w:color="auto" w:fill="auto"/>
                                  <w:tcMar>
                                    <w:top w:w="80" w:type="dxa"/>
                                    <w:left w:w="80" w:type="dxa"/>
                                    <w:bottom w:w="80" w:type="dxa"/>
                                    <w:right w:w="80" w:type="dxa"/>
                                  </w:tcMar>
                                </w:tcPr>
                                <w:p w14:paraId="2CC923D9" w14:textId="77777777" w:rsidR="00DC6F90" w:rsidRPr="00A14F4E" w:rsidRDefault="00DC6F90" w:rsidP="00A14F4E">
                                  <w:pPr>
                                    <w:pStyle w:val="63"/>
                                    <w:widowControl w:val="0"/>
                                    <w:jc w:val="both"/>
                                    <w:rPr>
                                      <w:snapToGrid/>
                                    </w:rPr>
                                  </w:pPr>
                                </w:p>
                              </w:tc>
                            </w:tr>
                            <w:tr w:rsidR="00DC6F90" w14:paraId="44DB5674" w14:textId="77777777" w:rsidTr="005B1995">
                              <w:trPr>
                                <w:jc w:val="center"/>
                              </w:trPr>
                              <w:tc>
                                <w:tcPr>
                                  <w:tcW w:w="3528" w:type="dxa"/>
                                  <w:shd w:val="clear" w:color="auto" w:fill="auto"/>
                                  <w:tcMar>
                                    <w:top w:w="80" w:type="dxa"/>
                                    <w:left w:w="80" w:type="dxa"/>
                                    <w:bottom w:w="80" w:type="dxa"/>
                                    <w:right w:w="80" w:type="dxa"/>
                                  </w:tcMar>
                                </w:tcPr>
                                <w:p w14:paraId="1A6CD2D8" w14:textId="1E1597DB" w:rsidR="00DC6F90" w:rsidRPr="00A14F4E" w:rsidRDefault="00D140CB" w:rsidP="00A14F4E">
                                  <w:pPr>
                                    <w:pStyle w:val="63"/>
                                    <w:widowControl w:val="0"/>
                                    <w:jc w:val="both"/>
                                    <w:rPr>
                                      <w:snapToGrid/>
                                    </w:rPr>
                                  </w:pPr>
                                  <w:r>
                                    <w:rPr>
                                      <w:rFonts w:hint="eastAsia"/>
                                      <w:snapToGrid/>
                                    </w:rPr>
                                    <w:t>文字サイズ</w:t>
                                  </w:r>
                                </w:p>
                              </w:tc>
                              <w:tc>
                                <w:tcPr>
                                  <w:tcW w:w="1134" w:type="dxa"/>
                                  <w:shd w:val="clear" w:color="auto" w:fill="auto"/>
                                  <w:tcMar>
                                    <w:top w:w="80" w:type="dxa"/>
                                    <w:left w:w="80" w:type="dxa"/>
                                    <w:bottom w:w="80" w:type="dxa"/>
                                    <w:right w:w="80" w:type="dxa"/>
                                  </w:tcMar>
                                </w:tcPr>
                                <w:p w14:paraId="5BE172DF" w14:textId="28362F33" w:rsidR="00DC6F90" w:rsidRPr="00A14F4E" w:rsidRDefault="00D140CB" w:rsidP="00A14F4E">
                                  <w:pPr>
                                    <w:pStyle w:val="63"/>
                                    <w:widowControl w:val="0"/>
                                    <w:jc w:val="both"/>
                                    <w:rPr>
                                      <w:snapToGrid/>
                                    </w:rPr>
                                  </w:pPr>
                                  <w:r>
                                    <w:rPr>
                                      <w:rFonts w:hint="eastAsia"/>
                                      <w:snapToGrid/>
                                    </w:rPr>
                                    <w:t>8</w:t>
                                  </w:r>
                                  <w:r>
                                    <w:rPr>
                                      <w:snapToGrid/>
                                    </w:rPr>
                                    <w:t>pt</w:t>
                                  </w:r>
                                </w:p>
                              </w:tc>
                              <w:tc>
                                <w:tcPr>
                                  <w:tcW w:w="1008" w:type="dxa"/>
                                </w:tcPr>
                                <w:p w14:paraId="7300BD02" w14:textId="77777777" w:rsidR="00DC6F90" w:rsidRPr="00A14F4E" w:rsidRDefault="00DC6F90" w:rsidP="00A14F4E">
                                  <w:pPr>
                                    <w:pStyle w:val="63"/>
                                    <w:widowControl w:val="0"/>
                                    <w:jc w:val="both"/>
                                    <w:rPr>
                                      <w:snapToGrid/>
                                    </w:rPr>
                                  </w:pPr>
                                </w:p>
                              </w:tc>
                              <w:tc>
                                <w:tcPr>
                                  <w:tcW w:w="1008" w:type="dxa"/>
                                </w:tcPr>
                                <w:p w14:paraId="7E5FFA6C" w14:textId="77777777" w:rsidR="00DC6F90" w:rsidRPr="00A14F4E" w:rsidRDefault="00DC6F90" w:rsidP="00A14F4E">
                                  <w:pPr>
                                    <w:pStyle w:val="63"/>
                                    <w:widowControl w:val="0"/>
                                    <w:jc w:val="both"/>
                                    <w:rPr>
                                      <w:snapToGrid/>
                                    </w:rPr>
                                  </w:pPr>
                                </w:p>
                              </w:tc>
                              <w:tc>
                                <w:tcPr>
                                  <w:tcW w:w="1008" w:type="dxa"/>
                                </w:tcPr>
                                <w:p w14:paraId="4316F573" w14:textId="77777777" w:rsidR="00DC6F90" w:rsidRPr="00A14F4E" w:rsidRDefault="00DC6F90" w:rsidP="00A14F4E">
                                  <w:pPr>
                                    <w:pStyle w:val="63"/>
                                    <w:widowControl w:val="0"/>
                                    <w:jc w:val="both"/>
                                    <w:rPr>
                                      <w:snapToGrid/>
                                    </w:rPr>
                                  </w:pPr>
                                </w:p>
                              </w:tc>
                              <w:tc>
                                <w:tcPr>
                                  <w:tcW w:w="1008" w:type="dxa"/>
                                </w:tcPr>
                                <w:p w14:paraId="62D30C20" w14:textId="77777777" w:rsidR="00DC6F90" w:rsidRPr="00A14F4E" w:rsidRDefault="00DC6F90" w:rsidP="00A14F4E">
                                  <w:pPr>
                                    <w:pStyle w:val="63"/>
                                    <w:widowControl w:val="0"/>
                                    <w:jc w:val="both"/>
                                    <w:rPr>
                                      <w:snapToGrid/>
                                    </w:rPr>
                                  </w:pPr>
                                </w:p>
                              </w:tc>
                              <w:tc>
                                <w:tcPr>
                                  <w:tcW w:w="1008" w:type="dxa"/>
                                </w:tcPr>
                                <w:p w14:paraId="55850F2D" w14:textId="77777777" w:rsidR="00DC6F90" w:rsidRPr="00A14F4E" w:rsidRDefault="00DC6F90" w:rsidP="00A14F4E">
                                  <w:pPr>
                                    <w:pStyle w:val="63"/>
                                    <w:widowControl w:val="0"/>
                                    <w:jc w:val="both"/>
                                    <w:rPr>
                                      <w:snapToGrid/>
                                    </w:rPr>
                                  </w:pPr>
                                </w:p>
                              </w:tc>
                              <w:tc>
                                <w:tcPr>
                                  <w:tcW w:w="1008" w:type="dxa"/>
                                  <w:shd w:val="clear" w:color="auto" w:fill="auto"/>
                                  <w:tcMar>
                                    <w:top w:w="80" w:type="dxa"/>
                                    <w:left w:w="80" w:type="dxa"/>
                                    <w:bottom w:w="80" w:type="dxa"/>
                                    <w:right w:w="80" w:type="dxa"/>
                                  </w:tcMar>
                                </w:tcPr>
                                <w:p w14:paraId="6CA40C3C" w14:textId="77777777" w:rsidR="00DC6F90" w:rsidRPr="00A14F4E" w:rsidRDefault="00DC6F90" w:rsidP="00A14F4E">
                                  <w:pPr>
                                    <w:pStyle w:val="63"/>
                                    <w:widowControl w:val="0"/>
                                    <w:jc w:val="both"/>
                                    <w:rPr>
                                      <w:snapToGrid/>
                                    </w:rPr>
                                  </w:pPr>
                                </w:p>
                              </w:tc>
                              <w:tc>
                                <w:tcPr>
                                  <w:tcW w:w="851" w:type="dxa"/>
                                  <w:shd w:val="clear" w:color="auto" w:fill="auto"/>
                                  <w:tcMar>
                                    <w:top w:w="80" w:type="dxa"/>
                                    <w:left w:w="80" w:type="dxa"/>
                                    <w:bottom w:w="80" w:type="dxa"/>
                                    <w:right w:w="80" w:type="dxa"/>
                                  </w:tcMar>
                                </w:tcPr>
                                <w:p w14:paraId="6C76404C" w14:textId="77777777" w:rsidR="00DC6F90" w:rsidRPr="00A14F4E" w:rsidRDefault="00DC6F90" w:rsidP="00A14F4E">
                                  <w:pPr>
                                    <w:pStyle w:val="63"/>
                                    <w:widowControl w:val="0"/>
                                    <w:jc w:val="both"/>
                                    <w:rPr>
                                      <w:snapToGrid/>
                                    </w:rPr>
                                  </w:pPr>
                                </w:p>
                              </w:tc>
                              <w:tc>
                                <w:tcPr>
                                  <w:tcW w:w="2205" w:type="dxa"/>
                                  <w:shd w:val="clear" w:color="auto" w:fill="auto"/>
                                  <w:tcMar>
                                    <w:top w:w="80" w:type="dxa"/>
                                    <w:left w:w="80" w:type="dxa"/>
                                    <w:bottom w:w="80" w:type="dxa"/>
                                    <w:right w:w="80" w:type="dxa"/>
                                  </w:tcMar>
                                </w:tcPr>
                                <w:p w14:paraId="0F8D9009" w14:textId="77777777" w:rsidR="00DC6F90" w:rsidRPr="00A14F4E" w:rsidRDefault="00DC6F90" w:rsidP="00A14F4E">
                                  <w:pPr>
                                    <w:pStyle w:val="63"/>
                                    <w:widowControl w:val="0"/>
                                    <w:jc w:val="both"/>
                                    <w:rPr>
                                      <w:snapToGrid/>
                                    </w:rPr>
                                  </w:pPr>
                                </w:p>
                              </w:tc>
                            </w:tr>
                            <w:tr w:rsidR="00DC6F90" w14:paraId="7520DB12" w14:textId="77777777" w:rsidTr="00EE221F">
                              <w:trPr>
                                <w:jc w:val="center"/>
                              </w:trPr>
                              <w:tc>
                                <w:tcPr>
                                  <w:tcW w:w="3528" w:type="dxa"/>
                                  <w:shd w:val="clear" w:color="auto" w:fill="auto"/>
                                  <w:tcMar>
                                    <w:top w:w="80" w:type="dxa"/>
                                    <w:left w:w="80" w:type="dxa"/>
                                    <w:bottom w:w="80" w:type="dxa"/>
                                    <w:right w:w="80" w:type="dxa"/>
                                  </w:tcMar>
                                </w:tcPr>
                                <w:p w14:paraId="17EFA307" w14:textId="1C4BAAC3" w:rsidR="00DC6F90" w:rsidRPr="00A14F4E" w:rsidRDefault="00D140CB" w:rsidP="00A14F4E">
                                  <w:pPr>
                                    <w:pStyle w:val="63"/>
                                    <w:widowControl w:val="0"/>
                                    <w:jc w:val="both"/>
                                    <w:rPr>
                                      <w:snapToGrid/>
                                    </w:rPr>
                                  </w:pPr>
                                  <w:r>
                                    <w:rPr>
                                      <w:rFonts w:hint="eastAsia"/>
                                      <w:snapToGrid/>
                                    </w:rPr>
                                    <w:t>行の高さ（上下に罫線が入るとき）</w:t>
                                  </w:r>
                                </w:p>
                              </w:tc>
                              <w:tc>
                                <w:tcPr>
                                  <w:tcW w:w="1134" w:type="dxa"/>
                                  <w:shd w:val="clear" w:color="auto" w:fill="auto"/>
                                  <w:tcMar>
                                    <w:top w:w="80" w:type="dxa"/>
                                    <w:left w:w="80" w:type="dxa"/>
                                    <w:bottom w:w="80" w:type="dxa"/>
                                    <w:right w:w="80" w:type="dxa"/>
                                  </w:tcMar>
                                </w:tcPr>
                                <w:p w14:paraId="5F4DF24C" w14:textId="780EB9AB" w:rsidR="00DC6F90" w:rsidRPr="00A14F4E" w:rsidRDefault="00D140CB" w:rsidP="00A14F4E">
                                  <w:pPr>
                                    <w:pStyle w:val="63"/>
                                    <w:widowControl w:val="0"/>
                                    <w:jc w:val="both"/>
                                    <w:rPr>
                                      <w:snapToGrid/>
                                    </w:rPr>
                                  </w:pPr>
                                  <w:r>
                                    <w:rPr>
                                      <w:rFonts w:hint="eastAsia"/>
                                      <w:snapToGrid/>
                                    </w:rPr>
                                    <w:t>5</w:t>
                                  </w:r>
                                  <w:r>
                                    <w:rPr>
                                      <w:snapToGrid/>
                                    </w:rPr>
                                    <w:t>.6mm</w:t>
                                  </w:r>
                                </w:p>
                              </w:tc>
                              <w:tc>
                                <w:tcPr>
                                  <w:tcW w:w="1008" w:type="dxa"/>
                                </w:tcPr>
                                <w:p w14:paraId="4C5534A3" w14:textId="77777777" w:rsidR="00DC6F90" w:rsidRPr="00A14F4E" w:rsidRDefault="00DC6F90" w:rsidP="00A14F4E">
                                  <w:pPr>
                                    <w:pStyle w:val="63"/>
                                    <w:widowControl w:val="0"/>
                                    <w:jc w:val="both"/>
                                    <w:rPr>
                                      <w:snapToGrid/>
                                    </w:rPr>
                                  </w:pPr>
                                </w:p>
                              </w:tc>
                              <w:tc>
                                <w:tcPr>
                                  <w:tcW w:w="1008" w:type="dxa"/>
                                </w:tcPr>
                                <w:p w14:paraId="7BD121AF" w14:textId="77777777" w:rsidR="00DC6F90" w:rsidRPr="00A14F4E" w:rsidRDefault="00DC6F90" w:rsidP="00A14F4E">
                                  <w:pPr>
                                    <w:pStyle w:val="63"/>
                                    <w:widowControl w:val="0"/>
                                    <w:jc w:val="both"/>
                                    <w:rPr>
                                      <w:snapToGrid/>
                                    </w:rPr>
                                  </w:pPr>
                                </w:p>
                              </w:tc>
                              <w:tc>
                                <w:tcPr>
                                  <w:tcW w:w="1008" w:type="dxa"/>
                                </w:tcPr>
                                <w:p w14:paraId="210639ED" w14:textId="77777777" w:rsidR="00DC6F90" w:rsidRPr="00A14F4E" w:rsidRDefault="00DC6F90" w:rsidP="00A14F4E">
                                  <w:pPr>
                                    <w:pStyle w:val="63"/>
                                    <w:widowControl w:val="0"/>
                                    <w:jc w:val="both"/>
                                    <w:rPr>
                                      <w:snapToGrid/>
                                    </w:rPr>
                                  </w:pPr>
                                </w:p>
                              </w:tc>
                              <w:tc>
                                <w:tcPr>
                                  <w:tcW w:w="1008" w:type="dxa"/>
                                </w:tcPr>
                                <w:p w14:paraId="06E8FC9D" w14:textId="77777777" w:rsidR="00DC6F90" w:rsidRPr="00A14F4E" w:rsidRDefault="00DC6F90" w:rsidP="00A14F4E">
                                  <w:pPr>
                                    <w:pStyle w:val="63"/>
                                    <w:widowControl w:val="0"/>
                                    <w:jc w:val="both"/>
                                    <w:rPr>
                                      <w:snapToGrid/>
                                    </w:rPr>
                                  </w:pPr>
                                </w:p>
                              </w:tc>
                              <w:tc>
                                <w:tcPr>
                                  <w:tcW w:w="1008" w:type="dxa"/>
                                </w:tcPr>
                                <w:p w14:paraId="332FB966" w14:textId="77777777" w:rsidR="00DC6F90" w:rsidRPr="00A14F4E" w:rsidRDefault="00DC6F90" w:rsidP="00A14F4E">
                                  <w:pPr>
                                    <w:pStyle w:val="63"/>
                                    <w:widowControl w:val="0"/>
                                    <w:jc w:val="both"/>
                                    <w:rPr>
                                      <w:snapToGrid/>
                                    </w:rPr>
                                  </w:pPr>
                                </w:p>
                              </w:tc>
                              <w:tc>
                                <w:tcPr>
                                  <w:tcW w:w="1008" w:type="dxa"/>
                                  <w:shd w:val="clear" w:color="auto" w:fill="auto"/>
                                  <w:tcMar>
                                    <w:top w:w="80" w:type="dxa"/>
                                    <w:left w:w="80" w:type="dxa"/>
                                    <w:bottom w:w="80" w:type="dxa"/>
                                    <w:right w:w="80" w:type="dxa"/>
                                  </w:tcMar>
                                </w:tcPr>
                                <w:p w14:paraId="48E857E5" w14:textId="77777777" w:rsidR="00DC6F90" w:rsidRPr="00A14F4E" w:rsidRDefault="00DC6F90" w:rsidP="00A14F4E">
                                  <w:pPr>
                                    <w:pStyle w:val="63"/>
                                    <w:widowControl w:val="0"/>
                                    <w:jc w:val="both"/>
                                    <w:rPr>
                                      <w:snapToGrid/>
                                    </w:rPr>
                                  </w:pPr>
                                </w:p>
                              </w:tc>
                              <w:tc>
                                <w:tcPr>
                                  <w:tcW w:w="851" w:type="dxa"/>
                                  <w:shd w:val="clear" w:color="auto" w:fill="auto"/>
                                  <w:tcMar>
                                    <w:top w:w="80" w:type="dxa"/>
                                    <w:left w:w="80" w:type="dxa"/>
                                    <w:bottom w:w="80" w:type="dxa"/>
                                    <w:right w:w="80" w:type="dxa"/>
                                  </w:tcMar>
                                </w:tcPr>
                                <w:p w14:paraId="1480BDDE" w14:textId="77777777" w:rsidR="00DC6F90" w:rsidRPr="00A14F4E" w:rsidRDefault="00DC6F90" w:rsidP="00A14F4E">
                                  <w:pPr>
                                    <w:pStyle w:val="63"/>
                                    <w:widowControl w:val="0"/>
                                    <w:jc w:val="both"/>
                                    <w:rPr>
                                      <w:snapToGrid/>
                                    </w:rPr>
                                  </w:pPr>
                                </w:p>
                              </w:tc>
                              <w:tc>
                                <w:tcPr>
                                  <w:tcW w:w="2205" w:type="dxa"/>
                                  <w:shd w:val="clear" w:color="auto" w:fill="auto"/>
                                  <w:tcMar>
                                    <w:top w:w="80" w:type="dxa"/>
                                    <w:left w:w="80" w:type="dxa"/>
                                    <w:bottom w:w="80" w:type="dxa"/>
                                    <w:right w:w="80" w:type="dxa"/>
                                  </w:tcMar>
                                </w:tcPr>
                                <w:p w14:paraId="2A00A0AD" w14:textId="77777777" w:rsidR="00DC6F90" w:rsidRPr="00A14F4E" w:rsidRDefault="00DC6F90" w:rsidP="00A14F4E">
                                  <w:pPr>
                                    <w:pStyle w:val="63"/>
                                    <w:widowControl w:val="0"/>
                                    <w:jc w:val="both"/>
                                    <w:rPr>
                                      <w:snapToGrid/>
                                    </w:rPr>
                                  </w:pPr>
                                </w:p>
                              </w:tc>
                            </w:tr>
                            <w:tr w:rsidR="00DC6F90" w14:paraId="2D152E1D" w14:textId="77777777" w:rsidTr="00390C31">
                              <w:trPr>
                                <w:jc w:val="center"/>
                              </w:trPr>
                              <w:tc>
                                <w:tcPr>
                                  <w:tcW w:w="3528" w:type="dxa"/>
                                  <w:shd w:val="clear" w:color="auto" w:fill="auto"/>
                                  <w:tcMar>
                                    <w:top w:w="80" w:type="dxa"/>
                                    <w:left w:w="80" w:type="dxa"/>
                                    <w:bottom w:w="80" w:type="dxa"/>
                                    <w:right w:w="80" w:type="dxa"/>
                                  </w:tcMar>
                                </w:tcPr>
                                <w:p w14:paraId="5FA78015" w14:textId="77777777" w:rsidR="00DC6F90" w:rsidRPr="00A14F4E" w:rsidRDefault="00DC6F90" w:rsidP="00A14F4E">
                                  <w:pPr>
                                    <w:pStyle w:val="63"/>
                                    <w:widowControl w:val="0"/>
                                    <w:jc w:val="both"/>
                                    <w:rPr>
                                      <w:snapToGrid/>
                                    </w:rPr>
                                  </w:pPr>
                                </w:p>
                              </w:tc>
                              <w:tc>
                                <w:tcPr>
                                  <w:tcW w:w="1134" w:type="dxa"/>
                                  <w:shd w:val="clear" w:color="auto" w:fill="auto"/>
                                  <w:tcMar>
                                    <w:top w:w="80" w:type="dxa"/>
                                    <w:left w:w="80" w:type="dxa"/>
                                    <w:bottom w:w="80" w:type="dxa"/>
                                    <w:right w:w="80" w:type="dxa"/>
                                  </w:tcMar>
                                </w:tcPr>
                                <w:p w14:paraId="37E98D7B" w14:textId="77777777" w:rsidR="00DC6F90" w:rsidRPr="00A14F4E" w:rsidRDefault="00DC6F90" w:rsidP="00A14F4E">
                                  <w:pPr>
                                    <w:pStyle w:val="63"/>
                                    <w:widowControl w:val="0"/>
                                    <w:jc w:val="both"/>
                                    <w:rPr>
                                      <w:snapToGrid/>
                                    </w:rPr>
                                  </w:pPr>
                                </w:p>
                              </w:tc>
                              <w:tc>
                                <w:tcPr>
                                  <w:tcW w:w="1008" w:type="dxa"/>
                                </w:tcPr>
                                <w:p w14:paraId="15E57816" w14:textId="77777777" w:rsidR="00DC6F90" w:rsidRPr="00A14F4E" w:rsidRDefault="00DC6F90" w:rsidP="00A14F4E">
                                  <w:pPr>
                                    <w:pStyle w:val="63"/>
                                    <w:widowControl w:val="0"/>
                                    <w:jc w:val="both"/>
                                    <w:rPr>
                                      <w:snapToGrid/>
                                    </w:rPr>
                                  </w:pPr>
                                </w:p>
                              </w:tc>
                              <w:tc>
                                <w:tcPr>
                                  <w:tcW w:w="1008" w:type="dxa"/>
                                </w:tcPr>
                                <w:p w14:paraId="1F3C93A6" w14:textId="77777777" w:rsidR="00DC6F90" w:rsidRPr="00A14F4E" w:rsidRDefault="00DC6F90" w:rsidP="00A14F4E">
                                  <w:pPr>
                                    <w:pStyle w:val="63"/>
                                    <w:widowControl w:val="0"/>
                                    <w:jc w:val="both"/>
                                    <w:rPr>
                                      <w:snapToGrid/>
                                    </w:rPr>
                                  </w:pPr>
                                </w:p>
                              </w:tc>
                              <w:tc>
                                <w:tcPr>
                                  <w:tcW w:w="1008" w:type="dxa"/>
                                </w:tcPr>
                                <w:p w14:paraId="71F90EDC" w14:textId="77777777" w:rsidR="00DC6F90" w:rsidRPr="00A14F4E" w:rsidRDefault="00DC6F90" w:rsidP="00A14F4E">
                                  <w:pPr>
                                    <w:pStyle w:val="63"/>
                                    <w:widowControl w:val="0"/>
                                    <w:jc w:val="both"/>
                                    <w:rPr>
                                      <w:snapToGrid/>
                                    </w:rPr>
                                  </w:pPr>
                                </w:p>
                              </w:tc>
                              <w:tc>
                                <w:tcPr>
                                  <w:tcW w:w="1008" w:type="dxa"/>
                                </w:tcPr>
                                <w:p w14:paraId="7ABBF9AA" w14:textId="77777777" w:rsidR="00DC6F90" w:rsidRPr="00A14F4E" w:rsidRDefault="00DC6F90" w:rsidP="00A14F4E">
                                  <w:pPr>
                                    <w:pStyle w:val="63"/>
                                    <w:widowControl w:val="0"/>
                                    <w:jc w:val="both"/>
                                    <w:rPr>
                                      <w:snapToGrid/>
                                    </w:rPr>
                                  </w:pPr>
                                </w:p>
                              </w:tc>
                              <w:tc>
                                <w:tcPr>
                                  <w:tcW w:w="1008" w:type="dxa"/>
                                </w:tcPr>
                                <w:p w14:paraId="1865F6C1" w14:textId="77777777" w:rsidR="00DC6F90" w:rsidRPr="00A14F4E" w:rsidRDefault="00DC6F90" w:rsidP="00A14F4E">
                                  <w:pPr>
                                    <w:pStyle w:val="63"/>
                                    <w:widowControl w:val="0"/>
                                    <w:jc w:val="both"/>
                                    <w:rPr>
                                      <w:snapToGrid/>
                                    </w:rPr>
                                  </w:pPr>
                                </w:p>
                              </w:tc>
                              <w:tc>
                                <w:tcPr>
                                  <w:tcW w:w="1008" w:type="dxa"/>
                                  <w:shd w:val="clear" w:color="auto" w:fill="auto"/>
                                  <w:tcMar>
                                    <w:top w:w="80" w:type="dxa"/>
                                    <w:left w:w="80" w:type="dxa"/>
                                    <w:bottom w:w="80" w:type="dxa"/>
                                    <w:right w:w="80" w:type="dxa"/>
                                  </w:tcMar>
                                </w:tcPr>
                                <w:p w14:paraId="1AB817AB" w14:textId="77777777" w:rsidR="00DC6F90" w:rsidRPr="00A14F4E" w:rsidRDefault="00DC6F90" w:rsidP="00A14F4E">
                                  <w:pPr>
                                    <w:pStyle w:val="63"/>
                                    <w:widowControl w:val="0"/>
                                    <w:jc w:val="both"/>
                                    <w:rPr>
                                      <w:snapToGrid/>
                                    </w:rPr>
                                  </w:pPr>
                                </w:p>
                              </w:tc>
                              <w:tc>
                                <w:tcPr>
                                  <w:tcW w:w="851" w:type="dxa"/>
                                  <w:shd w:val="clear" w:color="auto" w:fill="auto"/>
                                  <w:tcMar>
                                    <w:top w:w="80" w:type="dxa"/>
                                    <w:left w:w="80" w:type="dxa"/>
                                    <w:bottom w:w="80" w:type="dxa"/>
                                    <w:right w:w="80" w:type="dxa"/>
                                  </w:tcMar>
                                </w:tcPr>
                                <w:p w14:paraId="2370AE86" w14:textId="77777777" w:rsidR="00DC6F90" w:rsidRPr="00A14F4E" w:rsidRDefault="00DC6F90" w:rsidP="00A14F4E">
                                  <w:pPr>
                                    <w:pStyle w:val="63"/>
                                    <w:widowControl w:val="0"/>
                                    <w:jc w:val="both"/>
                                    <w:rPr>
                                      <w:snapToGrid/>
                                    </w:rPr>
                                  </w:pPr>
                                </w:p>
                              </w:tc>
                              <w:tc>
                                <w:tcPr>
                                  <w:tcW w:w="2205" w:type="dxa"/>
                                  <w:shd w:val="clear" w:color="auto" w:fill="auto"/>
                                  <w:tcMar>
                                    <w:top w:w="80" w:type="dxa"/>
                                    <w:left w:w="80" w:type="dxa"/>
                                    <w:bottom w:w="80" w:type="dxa"/>
                                    <w:right w:w="80" w:type="dxa"/>
                                  </w:tcMar>
                                </w:tcPr>
                                <w:p w14:paraId="34E41562" w14:textId="77777777" w:rsidR="00DC6F90" w:rsidRPr="00A14F4E" w:rsidRDefault="00DC6F90" w:rsidP="00A14F4E">
                                  <w:pPr>
                                    <w:pStyle w:val="63"/>
                                    <w:widowControl w:val="0"/>
                                    <w:jc w:val="both"/>
                                    <w:rPr>
                                      <w:snapToGrid/>
                                    </w:rPr>
                                  </w:pPr>
                                </w:p>
                              </w:tc>
                            </w:tr>
                            <w:tr w:rsidR="00DC6F90" w14:paraId="48EC6DB4" w14:textId="77777777" w:rsidTr="00D940E4">
                              <w:trPr>
                                <w:jc w:val="center"/>
                              </w:trPr>
                              <w:tc>
                                <w:tcPr>
                                  <w:tcW w:w="3528" w:type="dxa"/>
                                  <w:shd w:val="clear" w:color="auto" w:fill="auto"/>
                                  <w:tcMar>
                                    <w:top w:w="80" w:type="dxa"/>
                                    <w:left w:w="80" w:type="dxa"/>
                                    <w:bottom w:w="80" w:type="dxa"/>
                                    <w:right w:w="80" w:type="dxa"/>
                                  </w:tcMar>
                                </w:tcPr>
                                <w:p w14:paraId="5691913D" w14:textId="77777777" w:rsidR="00DC6F90" w:rsidRPr="00A14F4E" w:rsidRDefault="00DC6F90" w:rsidP="00A14F4E">
                                  <w:pPr>
                                    <w:pStyle w:val="63"/>
                                    <w:widowControl w:val="0"/>
                                    <w:jc w:val="both"/>
                                    <w:rPr>
                                      <w:snapToGrid/>
                                    </w:rPr>
                                  </w:pPr>
                                </w:p>
                              </w:tc>
                              <w:tc>
                                <w:tcPr>
                                  <w:tcW w:w="1134" w:type="dxa"/>
                                  <w:shd w:val="clear" w:color="auto" w:fill="auto"/>
                                  <w:tcMar>
                                    <w:top w:w="80" w:type="dxa"/>
                                    <w:left w:w="80" w:type="dxa"/>
                                    <w:bottom w:w="80" w:type="dxa"/>
                                    <w:right w:w="80" w:type="dxa"/>
                                  </w:tcMar>
                                </w:tcPr>
                                <w:p w14:paraId="297DB1BF" w14:textId="77777777" w:rsidR="00DC6F90" w:rsidRPr="00A14F4E" w:rsidRDefault="00DC6F90" w:rsidP="00A14F4E">
                                  <w:pPr>
                                    <w:pStyle w:val="63"/>
                                    <w:widowControl w:val="0"/>
                                    <w:jc w:val="both"/>
                                    <w:rPr>
                                      <w:snapToGrid/>
                                    </w:rPr>
                                  </w:pPr>
                                </w:p>
                              </w:tc>
                              <w:tc>
                                <w:tcPr>
                                  <w:tcW w:w="1008" w:type="dxa"/>
                                </w:tcPr>
                                <w:p w14:paraId="5618A508" w14:textId="77777777" w:rsidR="00DC6F90" w:rsidRPr="00A14F4E" w:rsidRDefault="00DC6F90" w:rsidP="00A14F4E">
                                  <w:pPr>
                                    <w:pStyle w:val="63"/>
                                    <w:widowControl w:val="0"/>
                                    <w:jc w:val="both"/>
                                    <w:rPr>
                                      <w:snapToGrid/>
                                    </w:rPr>
                                  </w:pPr>
                                </w:p>
                              </w:tc>
                              <w:tc>
                                <w:tcPr>
                                  <w:tcW w:w="1008" w:type="dxa"/>
                                </w:tcPr>
                                <w:p w14:paraId="0A800A09" w14:textId="77777777" w:rsidR="00DC6F90" w:rsidRPr="00A14F4E" w:rsidRDefault="00DC6F90" w:rsidP="00A14F4E">
                                  <w:pPr>
                                    <w:pStyle w:val="63"/>
                                    <w:widowControl w:val="0"/>
                                    <w:jc w:val="both"/>
                                    <w:rPr>
                                      <w:snapToGrid/>
                                    </w:rPr>
                                  </w:pPr>
                                </w:p>
                              </w:tc>
                              <w:tc>
                                <w:tcPr>
                                  <w:tcW w:w="1008" w:type="dxa"/>
                                </w:tcPr>
                                <w:p w14:paraId="6D0DC4D9" w14:textId="77777777" w:rsidR="00DC6F90" w:rsidRPr="00A14F4E" w:rsidRDefault="00DC6F90" w:rsidP="00A14F4E">
                                  <w:pPr>
                                    <w:pStyle w:val="63"/>
                                    <w:widowControl w:val="0"/>
                                    <w:jc w:val="both"/>
                                    <w:rPr>
                                      <w:snapToGrid/>
                                    </w:rPr>
                                  </w:pPr>
                                </w:p>
                              </w:tc>
                              <w:tc>
                                <w:tcPr>
                                  <w:tcW w:w="1008" w:type="dxa"/>
                                </w:tcPr>
                                <w:p w14:paraId="4445A0E8" w14:textId="77777777" w:rsidR="00DC6F90" w:rsidRPr="00A14F4E" w:rsidRDefault="00DC6F90" w:rsidP="00A14F4E">
                                  <w:pPr>
                                    <w:pStyle w:val="63"/>
                                    <w:widowControl w:val="0"/>
                                    <w:jc w:val="both"/>
                                    <w:rPr>
                                      <w:snapToGrid/>
                                    </w:rPr>
                                  </w:pPr>
                                </w:p>
                              </w:tc>
                              <w:tc>
                                <w:tcPr>
                                  <w:tcW w:w="1008" w:type="dxa"/>
                                </w:tcPr>
                                <w:p w14:paraId="3E3AC9A9" w14:textId="77777777" w:rsidR="00DC6F90" w:rsidRPr="00A14F4E" w:rsidRDefault="00DC6F90" w:rsidP="00A14F4E">
                                  <w:pPr>
                                    <w:pStyle w:val="63"/>
                                    <w:widowControl w:val="0"/>
                                    <w:jc w:val="both"/>
                                    <w:rPr>
                                      <w:snapToGrid/>
                                    </w:rPr>
                                  </w:pPr>
                                </w:p>
                              </w:tc>
                              <w:tc>
                                <w:tcPr>
                                  <w:tcW w:w="1008" w:type="dxa"/>
                                  <w:shd w:val="clear" w:color="auto" w:fill="auto"/>
                                  <w:tcMar>
                                    <w:top w:w="80" w:type="dxa"/>
                                    <w:left w:w="80" w:type="dxa"/>
                                    <w:bottom w:w="80" w:type="dxa"/>
                                    <w:right w:w="80" w:type="dxa"/>
                                  </w:tcMar>
                                </w:tcPr>
                                <w:p w14:paraId="70572904" w14:textId="77777777" w:rsidR="00DC6F90" w:rsidRPr="00A14F4E" w:rsidRDefault="00DC6F90" w:rsidP="00A14F4E">
                                  <w:pPr>
                                    <w:pStyle w:val="63"/>
                                    <w:widowControl w:val="0"/>
                                    <w:jc w:val="both"/>
                                    <w:rPr>
                                      <w:snapToGrid/>
                                    </w:rPr>
                                  </w:pPr>
                                </w:p>
                              </w:tc>
                              <w:tc>
                                <w:tcPr>
                                  <w:tcW w:w="851" w:type="dxa"/>
                                  <w:shd w:val="clear" w:color="auto" w:fill="auto"/>
                                  <w:tcMar>
                                    <w:top w:w="80" w:type="dxa"/>
                                    <w:left w:w="80" w:type="dxa"/>
                                    <w:bottom w:w="80" w:type="dxa"/>
                                    <w:right w:w="80" w:type="dxa"/>
                                  </w:tcMar>
                                </w:tcPr>
                                <w:p w14:paraId="5ACD6960" w14:textId="77777777" w:rsidR="00DC6F90" w:rsidRPr="00A14F4E" w:rsidRDefault="00DC6F90" w:rsidP="00A14F4E">
                                  <w:pPr>
                                    <w:pStyle w:val="63"/>
                                    <w:widowControl w:val="0"/>
                                    <w:jc w:val="both"/>
                                    <w:rPr>
                                      <w:snapToGrid/>
                                    </w:rPr>
                                  </w:pPr>
                                </w:p>
                              </w:tc>
                              <w:tc>
                                <w:tcPr>
                                  <w:tcW w:w="2205" w:type="dxa"/>
                                  <w:shd w:val="clear" w:color="auto" w:fill="auto"/>
                                  <w:tcMar>
                                    <w:top w:w="80" w:type="dxa"/>
                                    <w:left w:w="80" w:type="dxa"/>
                                    <w:bottom w:w="80" w:type="dxa"/>
                                    <w:right w:w="80" w:type="dxa"/>
                                  </w:tcMar>
                                </w:tcPr>
                                <w:p w14:paraId="15506982" w14:textId="77777777" w:rsidR="00DC6F90" w:rsidRPr="00A14F4E" w:rsidRDefault="00DC6F90" w:rsidP="00A14F4E">
                                  <w:pPr>
                                    <w:pStyle w:val="63"/>
                                    <w:widowControl w:val="0"/>
                                    <w:jc w:val="both"/>
                                    <w:rPr>
                                      <w:snapToGrid/>
                                    </w:rPr>
                                  </w:pPr>
                                </w:p>
                              </w:tc>
                            </w:tr>
                            <w:tr w:rsidR="00DC6F90" w14:paraId="79CF7CB9" w14:textId="77777777" w:rsidTr="00D805E2">
                              <w:trPr>
                                <w:jc w:val="center"/>
                              </w:trPr>
                              <w:tc>
                                <w:tcPr>
                                  <w:tcW w:w="3528" w:type="dxa"/>
                                  <w:shd w:val="clear" w:color="auto" w:fill="auto"/>
                                  <w:tcMar>
                                    <w:top w:w="80" w:type="dxa"/>
                                    <w:left w:w="80" w:type="dxa"/>
                                    <w:bottom w:w="80" w:type="dxa"/>
                                    <w:right w:w="80" w:type="dxa"/>
                                  </w:tcMar>
                                </w:tcPr>
                                <w:p w14:paraId="01EBB144" w14:textId="77777777" w:rsidR="00DC6F90" w:rsidRPr="00A14F4E" w:rsidRDefault="00DC6F90" w:rsidP="00A14F4E">
                                  <w:pPr>
                                    <w:pStyle w:val="63"/>
                                    <w:widowControl w:val="0"/>
                                    <w:jc w:val="both"/>
                                    <w:rPr>
                                      <w:snapToGrid/>
                                    </w:rPr>
                                  </w:pPr>
                                </w:p>
                              </w:tc>
                              <w:tc>
                                <w:tcPr>
                                  <w:tcW w:w="1134" w:type="dxa"/>
                                  <w:shd w:val="clear" w:color="auto" w:fill="auto"/>
                                  <w:tcMar>
                                    <w:top w:w="80" w:type="dxa"/>
                                    <w:left w:w="80" w:type="dxa"/>
                                    <w:bottom w:w="80" w:type="dxa"/>
                                    <w:right w:w="80" w:type="dxa"/>
                                  </w:tcMar>
                                </w:tcPr>
                                <w:p w14:paraId="49FC347A" w14:textId="77777777" w:rsidR="00DC6F90" w:rsidRPr="00A14F4E" w:rsidRDefault="00DC6F90" w:rsidP="00A14F4E">
                                  <w:pPr>
                                    <w:pStyle w:val="63"/>
                                    <w:widowControl w:val="0"/>
                                    <w:jc w:val="both"/>
                                    <w:rPr>
                                      <w:snapToGrid/>
                                    </w:rPr>
                                  </w:pPr>
                                </w:p>
                              </w:tc>
                              <w:tc>
                                <w:tcPr>
                                  <w:tcW w:w="1008" w:type="dxa"/>
                                </w:tcPr>
                                <w:p w14:paraId="6B75FDB1" w14:textId="77777777" w:rsidR="00DC6F90" w:rsidRPr="00A14F4E" w:rsidRDefault="00DC6F90" w:rsidP="00A14F4E">
                                  <w:pPr>
                                    <w:pStyle w:val="63"/>
                                    <w:widowControl w:val="0"/>
                                    <w:jc w:val="both"/>
                                    <w:rPr>
                                      <w:snapToGrid/>
                                    </w:rPr>
                                  </w:pPr>
                                </w:p>
                              </w:tc>
                              <w:tc>
                                <w:tcPr>
                                  <w:tcW w:w="1008" w:type="dxa"/>
                                </w:tcPr>
                                <w:p w14:paraId="28926A2F" w14:textId="77777777" w:rsidR="00DC6F90" w:rsidRPr="00A14F4E" w:rsidRDefault="00DC6F90" w:rsidP="00A14F4E">
                                  <w:pPr>
                                    <w:pStyle w:val="63"/>
                                    <w:widowControl w:val="0"/>
                                    <w:jc w:val="both"/>
                                    <w:rPr>
                                      <w:snapToGrid/>
                                    </w:rPr>
                                  </w:pPr>
                                </w:p>
                              </w:tc>
                              <w:tc>
                                <w:tcPr>
                                  <w:tcW w:w="1008" w:type="dxa"/>
                                </w:tcPr>
                                <w:p w14:paraId="140062B8" w14:textId="77777777" w:rsidR="00DC6F90" w:rsidRPr="00A14F4E" w:rsidRDefault="00DC6F90" w:rsidP="00A14F4E">
                                  <w:pPr>
                                    <w:pStyle w:val="63"/>
                                    <w:widowControl w:val="0"/>
                                    <w:jc w:val="both"/>
                                    <w:rPr>
                                      <w:snapToGrid/>
                                    </w:rPr>
                                  </w:pPr>
                                </w:p>
                              </w:tc>
                              <w:tc>
                                <w:tcPr>
                                  <w:tcW w:w="1008" w:type="dxa"/>
                                </w:tcPr>
                                <w:p w14:paraId="6DD7F7EB" w14:textId="77777777" w:rsidR="00DC6F90" w:rsidRPr="00A14F4E" w:rsidRDefault="00DC6F90" w:rsidP="00A14F4E">
                                  <w:pPr>
                                    <w:pStyle w:val="63"/>
                                    <w:widowControl w:val="0"/>
                                    <w:jc w:val="both"/>
                                    <w:rPr>
                                      <w:snapToGrid/>
                                    </w:rPr>
                                  </w:pPr>
                                </w:p>
                              </w:tc>
                              <w:tc>
                                <w:tcPr>
                                  <w:tcW w:w="1008" w:type="dxa"/>
                                </w:tcPr>
                                <w:p w14:paraId="114EF2BA" w14:textId="77777777" w:rsidR="00DC6F90" w:rsidRPr="00A14F4E" w:rsidRDefault="00DC6F90" w:rsidP="00A14F4E">
                                  <w:pPr>
                                    <w:pStyle w:val="63"/>
                                    <w:widowControl w:val="0"/>
                                    <w:jc w:val="both"/>
                                    <w:rPr>
                                      <w:snapToGrid/>
                                    </w:rPr>
                                  </w:pPr>
                                </w:p>
                              </w:tc>
                              <w:tc>
                                <w:tcPr>
                                  <w:tcW w:w="1008" w:type="dxa"/>
                                  <w:shd w:val="clear" w:color="auto" w:fill="auto"/>
                                  <w:tcMar>
                                    <w:top w:w="80" w:type="dxa"/>
                                    <w:left w:w="80" w:type="dxa"/>
                                    <w:bottom w:w="80" w:type="dxa"/>
                                    <w:right w:w="80" w:type="dxa"/>
                                  </w:tcMar>
                                </w:tcPr>
                                <w:p w14:paraId="1CC282E5" w14:textId="77777777" w:rsidR="00DC6F90" w:rsidRPr="00A14F4E" w:rsidRDefault="00DC6F90" w:rsidP="00A14F4E">
                                  <w:pPr>
                                    <w:pStyle w:val="63"/>
                                    <w:widowControl w:val="0"/>
                                    <w:jc w:val="both"/>
                                    <w:rPr>
                                      <w:snapToGrid/>
                                    </w:rPr>
                                  </w:pPr>
                                </w:p>
                              </w:tc>
                              <w:tc>
                                <w:tcPr>
                                  <w:tcW w:w="851" w:type="dxa"/>
                                  <w:shd w:val="clear" w:color="auto" w:fill="auto"/>
                                  <w:tcMar>
                                    <w:top w:w="80" w:type="dxa"/>
                                    <w:left w:w="80" w:type="dxa"/>
                                    <w:bottom w:w="80" w:type="dxa"/>
                                    <w:right w:w="80" w:type="dxa"/>
                                  </w:tcMar>
                                </w:tcPr>
                                <w:p w14:paraId="6D243CF1" w14:textId="77777777" w:rsidR="00DC6F90" w:rsidRPr="00A14F4E" w:rsidRDefault="00DC6F90" w:rsidP="00A14F4E">
                                  <w:pPr>
                                    <w:pStyle w:val="63"/>
                                    <w:widowControl w:val="0"/>
                                    <w:jc w:val="both"/>
                                    <w:rPr>
                                      <w:snapToGrid/>
                                    </w:rPr>
                                  </w:pPr>
                                </w:p>
                              </w:tc>
                              <w:tc>
                                <w:tcPr>
                                  <w:tcW w:w="2205" w:type="dxa"/>
                                  <w:shd w:val="clear" w:color="auto" w:fill="auto"/>
                                  <w:tcMar>
                                    <w:top w:w="80" w:type="dxa"/>
                                    <w:left w:w="80" w:type="dxa"/>
                                    <w:bottom w:w="80" w:type="dxa"/>
                                    <w:right w:w="80" w:type="dxa"/>
                                  </w:tcMar>
                                </w:tcPr>
                                <w:p w14:paraId="2242DAC5" w14:textId="77777777" w:rsidR="00DC6F90" w:rsidRPr="00A14F4E" w:rsidRDefault="00DC6F90" w:rsidP="00A14F4E">
                                  <w:pPr>
                                    <w:pStyle w:val="63"/>
                                    <w:widowControl w:val="0"/>
                                    <w:jc w:val="both"/>
                                    <w:rPr>
                                      <w:snapToGrid/>
                                    </w:rPr>
                                  </w:pPr>
                                </w:p>
                              </w:tc>
                            </w:tr>
                            <w:tr w:rsidR="00DC6F90" w14:paraId="57107E1F" w14:textId="77777777" w:rsidTr="007D30E2">
                              <w:trPr>
                                <w:jc w:val="center"/>
                              </w:trPr>
                              <w:tc>
                                <w:tcPr>
                                  <w:tcW w:w="3528" w:type="dxa"/>
                                  <w:shd w:val="clear" w:color="auto" w:fill="auto"/>
                                  <w:tcMar>
                                    <w:top w:w="80" w:type="dxa"/>
                                    <w:left w:w="80" w:type="dxa"/>
                                    <w:bottom w:w="80" w:type="dxa"/>
                                    <w:right w:w="80" w:type="dxa"/>
                                  </w:tcMar>
                                </w:tcPr>
                                <w:p w14:paraId="58D555DB" w14:textId="77777777" w:rsidR="00DC6F90" w:rsidRPr="00A14F4E" w:rsidRDefault="00DC6F90" w:rsidP="00A14F4E">
                                  <w:pPr>
                                    <w:pStyle w:val="63"/>
                                    <w:widowControl w:val="0"/>
                                    <w:jc w:val="both"/>
                                    <w:rPr>
                                      <w:snapToGrid/>
                                    </w:rPr>
                                  </w:pPr>
                                </w:p>
                              </w:tc>
                              <w:tc>
                                <w:tcPr>
                                  <w:tcW w:w="1134" w:type="dxa"/>
                                  <w:shd w:val="clear" w:color="auto" w:fill="auto"/>
                                  <w:tcMar>
                                    <w:top w:w="80" w:type="dxa"/>
                                    <w:left w:w="80" w:type="dxa"/>
                                    <w:bottom w:w="80" w:type="dxa"/>
                                    <w:right w:w="80" w:type="dxa"/>
                                  </w:tcMar>
                                </w:tcPr>
                                <w:p w14:paraId="0B4B9A6A" w14:textId="77777777" w:rsidR="00DC6F90" w:rsidRPr="00A14F4E" w:rsidRDefault="00DC6F90" w:rsidP="00A14F4E">
                                  <w:pPr>
                                    <w:pStyle w:val="63"/>
                                    <w:widowControl w:val="0"/>
                                    <w:jc w:val="both"/>
                                    <w:rPr>
                                      <w:snapToGrid/>
                                    </w:rPr>
                                  </w:pPr>
                                </w:p>
                              </w:tc>
                              <w:tc>
                                <w:tcPr>
                                  <w:tcW w:w="1008" w:type="dxa"/>
                                </w:tcPr>
                                <w:p w14:paraId="6E6F7E8A" w14:textId="77777777" w:rsidR="00DC6F90" w:rsidRPr="00A14F4E" w:rsidRDefault="00DC6F90" w:rsidP="00A14F4E">
                                  <w:pPr>
                                    <w:pStyle w:val="63"/>
                                    <w:widowControl w:val="0"/>
                                    <w:jc w:val="both"/>
                                    <w:rPr>
                                      <w:snapToGrid/>
                                    </w:rPr>
                                  </w:pPr>
                                </w:p>
                              </w:tc>
                              <w:tc>
                                <w:tcPr>
                                  <w:tcW w:w="1008" w:type="dxa"/>
                                </w:tcPr>
                                <w:p w14:paraId="46567084" w14:textId="77777777" w:rsidR="00DC6F90" w:rsidRPr="00A14F4E" w:rsidRDefault="00DC6F90" w:rsidP="00A14F4E">
                                  <w:pPr>
                                    <w:pStyle w:val="63"/>
                                    <w:widowControl w:val="0"/>
                                    <w:jc w:val="both"/>
                                    <w:rPr>
                                      <w:snapToGrid/>
                                    </w:rPr>
                                  </w:pPr>
                                </w:p>
                              </w:tc>
                              <w:tc>
                                <w:tcPr>
                                  <w:tcW w:w="1008" w:type="dxa"/>
                                </w:tcPr>
                                <w:p w14:paraId="7D273F82" w14:textId="77777777" w:rsidR="00DC6F90" w:rsidRPr="00A14F4E" w:rsidRDefault="00DC6F90" w:rsidP="00A14F4E">
                                  <w:pPr>
                                    <w:pStyle w:val="63"/>
                                    <w:widowControl w:val="0"/>
                                    <w:jc w:val="both"/>
                                    <w:rPr>
                                      <w:snapToGrid/>
                                    </w:rPr>
                                  </w:pPr>
                                </w:p>
                              </w:tc>
                              <w:tc>
                                <w:tcPr>
                                  <w:tcW w:w="1008" w:type="dxa"/>
                                </w:tcPr>
                                <w:p w14:paraId="65BC49F9" w14:textId="77777777" w:rsidR="00DC6F90" w:rsidRPr="00A14F4E" w:rsidRDefault="00DC6F90" w:rsidP="00A14F4E">
                                  <w:pPr>
                                    <w:pStyle w:val="63"/>
                                    <w:widowControl w:val="0"/>
                                    <w:jc w:val="both"/>
                                    <w:rPr>
                                      <w:snapToGrid/>
                                    </w:rPr>
                                  </w:pPr>
                                </w:p>
                              </w:tc>
                              <w:tc>
                                <w:tcPr>
                                  <w:tcW w:w="1008" w:type="dxa"/>
                                </w:tcPr>
                                <w:p w14:paraId="036EB718" w14:textId="77777777" w:rsidR="00DC6F90" w:rsidRPr="00A14F4E" w:rsidRDefault="00DC6F90" w:rsidP="00A14F4E">
                                  <w:pPr>
                                    <w:pStyle w:val="63"/>
                                    <w:widowControl w:val="0"/>
                                    <w:jc w:val="both"/>
                                    <w:rPr>
                                      <w:snapToGrid/>
                                    </w:rPr>
                                  </w:pPr>
                                </w:p>
                              </w:tc>
                              <w:tc>
                                <w:tcPr>
                                  <w:tcW w:w="1008" w:type="dxa"/>
                                  <w:shd w:val="clear" w:color="auto" w:fill="auto"/>
                                  <w:tcMar>
                                    <w:top w:w="80" w:type="dxa"/>
                                    <w:left w:w="80" w:type="dxa"/>
                                    <w:bottom w:w="80" w:type="dxa"/>
                                    <w:right w:w="80" w:type="dxa"/>
                                  </w:tcMar>
                                </w:tcPr>
                                <w:p w14:paraId="4972BAD5" w14:textId="77777777" w:rsidR="00DC6F90" w:rsidRPr="00A14F4E" w:rsidRDefault="00DC6F90" w:rsidP="00A14F4E">
                                  <w:pPr>
                                    <w:pStyle w:val="63"/>
                                    <w:widowControl w:val="0"/>
                                    <w:jc w:val="both"/>
                                    <w:rPr>
                                      <w:snapToGrid/>
                                    </w:rPr>
                                  </w:pPr>
                                </w:p>
                              </w:tc>
                              <w:tc>
                                <w:tcPr>
                                  <w:tcW w:w="851" w:type="dxa"/>
                                  <w:shd w:val="clear" w:color="auto" w:fill="auto"/>
                                  <w:tcMar>
                                    <w:top w:w="80" w:type="dxa"/>
                                    <w:left w:w="80" w:type="dxa"/>
                                    <w:bottom w:w="80" w:type="dxa"/>
                                    <w:right w:w="80" w:type="dxa"/>
                                  </w:tcMar>
                                </w:tcPr>
                                <w:p w14:paraId="5176502D" w14:textId="77777777" w:rsidR="00DC6F90" w:rsidRPr="00A14F4E" w:rsidRDefault="00DC6F90" w:rsidP="00A14F4E">
                                  <w:pPr>
                                    <w:pStyle w:val="63"/>
                                    <w:widowControl w:val="0"/>
                                    <w:jc w:val="both"/>
                                    <w:rPr>
                                      <w:snapToGrid/>
                                    </w:rPr>
                                  </w:pPr>
                                </w:p>
                              </w:tc>
                              <w:tc>
                                <w:tcPr>
                                  <w:tcW w:w="2205" w:type="dxa"/>
                                  <w:shd w:val="clear" w:color="auto" w:fill="auto"/>
                                  <w:tcMar>
                                    <w:top w:w="80" w:type="dxa"/>
                                    <w:left w:w="80" w:type="dxa"/>
                                    <w:bottom w:w="80" w:type="dxa"/>
                                    <w:right w:w="80" w:type="dxa"/>
                                  </w:tcMar>
                                </w:tcPr>
                                <w:p w14:paraId="42EE9D2C" w14:textId="77777777" w:rsidR="00DC6F90" w:rsidRPr="00A14F4E" w:rsidRDefault="00DC6F90" w:rsidP="00A14F4E">
                                  <w:pPr>
                                    <w:pStyle w:val="63"/>
                                    <w:widowControl w:val="0"/>
                                    <w:jc w:val="both"/>
                                    <w:rPr>
                                      <w:snapToGrid/>
                                    </w:rPr>
                                  </w:pPr>
                                </w:p>
                              </w:tc>
                            </w:tr>
                            <w:tr w:rsidR="00DC6F90" w14:paraId="75C9F941" w14:textId="77777777" w:rsidTr="00E52DA7">
                              <w:trPr>
                                <w:jc w:val="center"/>
                              </w:trPr>
                              <w:tc>
                                <w:tcPr>
                                  <w:tcW w:w="3528" w:type="dxa"/>
                                  <w:shd w:val="clear" w:color="auto" w:fill="auto"/>
                                  <w:tcMar>
                                    <w:top w:w="80" w:type="dxa"/>
                                    <w:left w:w="80" w:type="dxa"/>
                                    <w:bottom w:w="80" w:type="dxa"/>
                                    <w:right w:w="80" w:type="dxa"/>
                                  </w:tcMar>
                                </w:tcPr>
                                <w:p w14:paraId="12F9F6BC" w14:textId="77777777" w:rsidR="00DC6F90" w:rsidRPr="00A14F4E" w:rsidRDefault="00DC6F90" w:rsidP="00A14F4E">
                                  <w:pPr>
                                    <w:pStyle w:val="63"/>
                                    <w:widowControl w:val="0"/>
                                    <w:jc w:val="both"/>
                                    <w:rPr>
                                      <w:snapToGrid/>
                                    </w:rPr>
                                  </w:pPr>
                                </w:p>
                              </w:tc>
                              <w:tc>
                                <w:tcPr>
                                  <w:tcW w:w="1134" w:type="dxa"/>
                                  <w:shd w:val="clear" w:color="auto" w:fill="auto"/>
                                  <w:tcMar>
                                    <w:top w:w="80" w:type="dxa"/>
                                    <w:left w:w="80" w:type="dxa"/>
                                    <w:bottom w:w="80" w:type="dxa"/>
                                    <w:right w:w="80" w:type="dxa"/>
                                  </w:tcMar>
                                </w:tcPr>
                                <w:p w14:paraId="1A7B42A5" w14:textId="77777777" w:rsidR="00DC6F90" w:rsidRPr="00A14F4E" w:rsidRDefault="00DC6F90" w:rsidP="00A14F4E">
                                  <w:pPr>
                                    <w:pStyle w:val="63"/>
                                    <w:widowControl w:val="0"/>
                                    <w:jc w:val="both"/>
                                    <w:rPr>
                                      <w:snapToGrid/>
                                    </w:rPr>
                                  </w:pPr>
                                </w:p>
                              </w:tc>
                              <w:tc>
                                <w:tcPr>
                                  <w:tcW w:w="1008" w:type="dxa"/>
                                </w:tcPr>
                                <w:p w14:paraId="05B87E33" w14:textId="77777777" w:rsidR="00DC6F90" w:rsidRPr="00A14F4E" w:rsidRDefault="00DC6F90" w:rsidP="00A14F4E">
                                  <w:pPr>
                                    <w:pStyle w:val="63"/>
                                    <w:widowControl w:val="0"/>
                                    <w:jc w:val="both"/>
                                    <w:rPr>
                                      <w:snapToGrid/>
                                    </w:rPr>
                                  </w:pPr>
                                </w:p>
                              </w:tc>
                              <w:tc>
                                <w:tcPr>
                                  <w:tcW w:w="1008" w:type="dxa"/>
                                </w:tcPr>
                                <w:p w14:paraId="11CE1E3B" w14:textId="77777777" w:rsidR="00DC6F90" w:rsidRPr="00A14F4E" w:rsidRDefault="00DC6F90" w:rsidP="00A14F4E">
                                  <w:pPr>
                                    <w:pStyle w:val="63"/>
                                    <w:widowControl w:val="0"/>
                                    <w:jc w:val="both"/>
                                    <w:rPr>
                                      <w:snapToGrid/>
                                    </w:rPr>
                                  </w:pPr>
                                </w:p>
                              </w:tc>
                              <w:tc>
                                <w:tcPr>
                                  <w:tcW w:w="1008" w:type="dxa"/>
                                </w:tcPr>
                                <w:p w14:paraId="2B6A7DA6" w14:textId="77777777" w:rsidR="00DC6F90" w:rsidRPr="00A14F4E" w:rsidRDefault="00DC6F90" w:rsidP="00A14F4E">
                                  <w:pPr>
                                    <w:pStyle w:val="63"/>
                                    <w:widowControl w:val="0"/>
                                    <w:jc w:val="both"/>
                                    <w:rPr>
                                      <w:snapToGrid/>
                                    </w:rPr>
                                  </w:pPr>
                                </w:p>
                              </w:tc>
                              <w:tc>
                                <w:tcPr>
                                  <w:tcW w:w="1008" w:type="dxa"/>
                                </w:tcPr>
                                <w:p w14:paraId="2F631655" w14:textId="77777777" w:rsidR="00DC6F90" w:rsidRPr="00A14F4E" w:rsidRDefault="00DC6F90" w:rsidP="00A14F4E">
                                  <w:pPr>
                                    <w:pStyle w:val="63"/>
                                    <w:widowControl w:val="0"/>
                                    <w:jc w:val="both"/>
                                    <w:rPr>
                                      <w:snapToGrid/>
                                    </w:rPr>
                                  </w:pPr>
                                </w:p>
                              </w:tc>
                              <w:tc>
                                <w:tcPr>
                                  <w:tcW w:w="1008" w:type="dxa"/>
                                </w:tcPr>
                                <w:p w14:paraId="075C8A3B" w14:textId="77777777" w:rsidR="00DC6F90" w:rsidRPr="00A14F4E" w:rsidRDefault="00DC6F90" w:rsidP="00A14F4E">
                                  <w:pPr>
                                    <w:pStyle w:val="63"/>
                                    <w:widowControl w:val="0"/>
                                    <w:jc w:val="both"/>
                                    <w:rPr>
                                      <w:snapToGrid/>
                                    </w:rPr>
                                  </w:pPr>
                                </w:p>
                              </w:tc>
                              <w:tc>
                                <w:tcPr>
                                  <w:tcW w:w="1008" w:type="dxa"/>
                                  <w:shd w:val="clear" w:color="auto" w:fill="auto"/>
                                  <w:tcMar>
                                    <w:top w:w="80" w:type="dxa"/>
                                    <w:left w:w="80" w:type="dxa"/>
                                    <w:bottom w:w="80" w:type="dxa"/>
                                    <w:right w:w="80" w:type="dxa"/>
                                  </w:tcMar>
                                </w:tcPr>
                                <w:p w14:paraId="042FBAA0" w14:textId="77777777" w:rsidR="00DC6F90" w:rsidRPr="00A14F4E" w:rsidRDefault="00DC6F90" w:rsidP="00A14F4E">
                                  <w:pPr>
                                    <w:pStyle w:val="63"/>
                                    <w:widowControl w:val="0"/>
                                    <w:jc w:val="both"/>
                                    <w:rPr>
                                      <w:snapToGrid/>
                                    </w:rPr>
                                  </w:pPr>
                                </w:p>
                              </w:tc>
                              <w:tc>
                                <w:tcPr>
                                  <w:tcW w:w="851" w:type="dxa"/>
                                  <w:shd w:val="clear" w:color="auto" w:fill="auto"/>
                                  <w:tcMar>
                                    <w:top w:w="80" w:type="dxa"/>
                                    <w:left w:w="80" w:type="dxa"/>
                                    <w:bottom w:w="80" w:type="dxa"/>
                                    <w:right w:w="80" w:type="dxa"/>
                                  </w:tcMar>
                                </w:tcPr>
                                <w:p w14:paraId="361740A7" w14:textId="77777777" w:rsidR="00DC6F90" w:rsidRPr="00A14F4E" w:rsidRDefault="00DC6F90" w:rsidP="00A14F4E">
                                  <w:pPr>
                                    <w:pStyle w:val="63"/>
                                    <w:widowControl w:val="0"/>
                                    <w:jc w:val="both"/>
                                    <w:rPr>
                                      <w:snapToGrid/>
                                    </w:rPr>
                                  </w:pPr>
                                </w:p>
                              </w:tc>
                              <w:tc>
                                <w:tcPr>
                                  <w:tcW w:w="2205" w:type="dxa"/>
                                  <w:shd w:val="clear" w:color="auto" w:fill="auto"/>
                                  <w:tcMar>
                                    <w:top w:w="80" w:type="dxa"/>
                                    <w:left w:w="80" w:type="dxa"/>
                                    <w:bottom w:w="80" w:type="dxa"/>
                                    <w:right w:w="80" w:type="dxa"/>
                                  </w:tcMar>
                                </w:tcPr>
                                <w:p w14:paraId="351806CF" w14:textId="77777777" w:rsidR="00DC6F90" w:rsidRPr="00A14F4E" w:rsidRDefault="00DC6F90" w:rsidP="00A14F4E">
                                  <w:pPr>
                                    <w:pStyle w:val="63"/>
                                    <w:widowControl w:val="0"/>
                                    <w:jc w:val="both"/>
                                    <w:rPr>
                                      <w:snapToGrid/>
                                    </w:rPr>
                                  </w:pPr>
                                </w:p>
                              </w:tc>
                            </w:tr>
                            <w:tr w:rsidR="00DC6F90" w14:paraId="47DE109A" w14:textId="77777777" w:rsidTr="00B47CFF">
                              <w:trPr>
                                <w:jc w:val="center"/>
                              </w:trPr>
                              <w:tc>
                                <w:tcPr>
                                  <w:tcW w:w="3528" w:type="dxa"/>
                                  <w:shd w:val="clear" w:color="auto" w:fill="auto"/>
                                  <w:tcMar>
                                    <w:top w:w="80" w:type="dxa"/>
                                    <w:left w:w="80" w:type="dxa"/>
                                    <w:bottom w:w="80" w:type="dxa"/>
                                    <w:right w:w="80" w:type="dxa"/>
                                  </w:tcMar>
                                </w:tcPr>
                                <w:p w14:paraId="30F1F8BE" w14:textId="77777777" w:rsidR="00DC6F90" w:rsidRPr="00A14F4E" w:rsidRDefault="00DC6F90" w:rsidP="00A14F4E">
                                  <w:pPr>
                                    <w:pStyle w:val="63"/>
                                    <w:widowControl w:val="0"/>
                                    <w:jc w:val="both"/>
                                    <w:rPr>
                                      <w:snapToGrid/>
                                    </w:rPr>
                                  </w:pPr>
                                </w:p>
                              </w:tc>
                              <w:tc>
                                <w:tcPr>
                                  <w:tcW w:w="1134" w:type="dxa"/>
                                  <w:shd w:val="clear" w:color="auto" w:fill="auto"/>
                                  <w:tcMar>
                                    <w:top w:w="80" w:type="dxa"/>
                                    <w:left w:w="80" w:type="dxa"/>
                                    <w:bottom w:w="80" w:type="dxa"/>
                                    <w:right w:w="80" w:type="dxa"/>
                                  </w:tcMar>
                                </w:tcPr>
                                <w:p w14:paraId="4DE05702" w14:textId="77777777" w:rsidR="00DC6F90" w:rsidRPr="00A14F4E" w:rsidRDefault="00DC6F90" w:rsidP="00A14F4E">
                                  <w:pPr>
                                    <w:pStyle w:val="63"/>
                                    <w:widowControl w:val="0"/>
                                    <w:jc w:val="both"/>
                                    <w:rPr>
                                      <w:snapToGrid/>
                                    </w:rPr>
                                  </w:pPr>
                                </w:p>
                              </w:tc>
                              <w:tc>
                                <w:tcPr>
                                  <w:tcW w:w="1008" w:type="dxa"/>
                                </w:tcPr>
                                <w:p w14:paraId="3276B43B" w14:textId="77777777" w:rsidR="00DC6F90" w:rsidRPr="00A14F4E" w:rsidRDefault="00DC6F90" w:rsidP="00A14F4E">
                                  <w:pPr>
                                    <w:pStyle w:val="63"/>
                                    <w:widowControl w:val="0"/>
                                    <w:jc w:val="both"/>
                                    <w:rPr>
                                      <w:snapToGrid/>
                                    </w:rPr>
                                  </w:pPr>
                                </w:p>
                              </w:tc>
                              <w:tc>
                                <w:tcPr>
                                  <w:tcW w:w="1008" w:type="dxa"/>
                                </w:tcPr>
                                <w:p w14:paraId="0EED005F" w14:textId="77777777" w:rsidR="00DC6F90" w:rsidRPr="00A14F4E" w:rsidRDefault="00DC6F90" w:rsidP="00A14F4E">
                                  <w:pPr>
                                    <w:pStyle w:val="63"/>
                                    <w:widowControl w:val="0"/>
                                    <w:jc w:val="both"/>
                                    <w:rPr>
                                      <w:snapToGrid/>
                                    </w:rPr>
                                  </w:pPr>
                                </w:p>
                              </w:tc>
                              <w:tc>
                                <w:tcPr>
                                  <w:tcW w:w="1008" w:type="dxa"/>
                                </w:tcPr>
                                <w:p w14:paraId="3533F42F" w14:textId="77777777" w:rsidR="00DC6F90" w:rsidRPr="00A14F4E" w:rsidRDefault="00DC6F90" w:rsidP="00A14F4E">
                                  <w:pPr>
                                    <w:pStyle w:val="63"/>
                                    <w:widowControl w:val="0"/>
                                    <w:jc w:val="both"/>
                                    <w:rPr>
                                      <w:snapToGrid/>
                                    </w:rPr>
                                  </w:pPr>
                                </w:p>
                              </w:tc>
                              <w:tc>
                                <w:tcPr>
                                  <w:tcW w:w="1008" w:type="dxa"/>
                                </w:tcPr>
                                <w:p w14:paraId="252B8757" w14:textId="77777777" w:rsidR="00DC6F90" w:rsidRPr="00A14F4E" w:rsidRDefault="00DC6F90" w:rsidP="00A14F4E">
                                  <w:pPr>
                                    <w:pStyle w:val="63"/>
                                    <w:widowControl w:val="0"/>
                                    <w:jc w:val="both"/>
                                    <w:rPr>
                                      <w:snapToGrid/>
                                    </w:rPr>
                                  </w:pPr>
                                </w:p>
                              </w:tc>
                              <w:tc>
                                <w:tcPr>
                                  <w:tcW w:w="1008" w:type="dxa"/>
                                </w:tcPr>
                                <w:p w14:paraId="11F3ED66" w14:textId="77777777" w:rsidR="00DC6F90" w:rsidRPr="00A14F4E" w:rsidRDefault="00DC6F90" w:rsidP="00A14F4E">
                                  <w:pPr>
                                    <w:pStyle w:val="63"/>
                                    <w:widowControl w:val="0"/>
                                    <w:jc w:val="both"/>
                                    <w:rPr>
                                      <w:snapToGrid/>
                                    </w:rPr>
                                  </w:pPr>
                                </w:p>
                              </w:tc>
                              <w:tc>
                                <w:tcPr>
                                  <w:tcW w:w="1008" w:type="dxa"/>
                                  <w:shd w:val="clear" w:color="auto" w:fill="auto"/>
                                  <w:tcMar>
                                    <w:top w:w="80" w:type="dxa"/>
                                    <w:left w:w="80" w:type="dxa"/>
                                    <w:bottom w:w="80" w:type="dxa"/>
                                    <w:right w:w="80" w:type="dxa"/>
                                  </w:tcMar>
                                </w:tcPr>
                                <w:p w14:paraId="55E71EE5" w14:textId="77777777" w:rsidR="00DC6F90" w:rsidRPr="00A14F4E" w:rsidRDefault="00DC6F90" w:rsidP="00A14F4E">
                                  <w:pPr>
                                    <w:pStyle w:val="63"/>
                                    <w:widowControl w:val="0"/>
                                    <w:jc w:val="both"/>
                                    <w:rPr>
                                      <w:snapToGrid/>
                                    </w:rPr>
                                  </w:pPr>
                                </w:p>
                              </w:tc>
                              <w:tc>
                                <w:tcPr>
                                  <w:tcW w:w="851" w:type="dxa"/>
                                  <w:shd w:val="clear" w:color="auto" w:fill="auto"/>
                                  <w:tcMar>
                                    <w:top w:w="80" w:type="dxa"/>
                                    <w:left w:w="80" w:type="dxa"/>
                                    <w:bottom w:w="80" w:type="dxa"/>
                                    <w:right w:w="80" w:type="dxa"/>
                                  </w:tcMar>
                                </w:tcPr>
                                <w:p w14:paraId="1E9923EA" w14:textId="77777777" w:rsidR="00DC6F90" w:rsidRPr="00A14F4E" w:rsidRDefault="00DC6F90" w:rsidP="00A14F4E">
                                  <w:pPr>
                                    <w:pStyle w:val="63"/>
                                    <w:widowControl w:val="0"/>
                                    <w:jc w:val="both"/>
                                    <w:rPr>
                                      <w:snapToGrid/>
                                    </w:rPr>
                                  </w:pPr>
                                </w:p>
                              </w:tc>
                              <w:tc>
                                <w:tcPr>
                                  <w:tcW w:w="2205" w:type="dxa"/>
                                  <w:shd w:val="clear" w:color="auto" w:fill="auto"/>
                                  <w:tcMar>
                                    <w:top w:w="80" w:type="dxa"/>
                                    <w:left w:w="80" w:type="dxa"/>
                                    <w:bottom w:w="80" w:type="dxa"/>
                                    <w:right w:w="80" w:type="dxa"/>
                                  </w:tcMar>
                                </w:tcPr>
                                <w:p w14:paraId="740390FC" w14:textId="77777777" w:rsidR="00DC6F90" w:rsidRPr="00A14F4E" w:rsidRDefault="00DC6F90" w:rsidP="00A14F4E">
                                  <w:pPr>
                                    <w:pStyle w:val="63"/>
                                    <w:widowControl w:val="0"/>
                                    <w:jc w:val="both"/>
                                    <w:rPr>
                                      <w:snapToGrid/>
                                    </w:rPr>
                                  </w:pPr>
                                </w:p>
                              </w:tc>
                            </w:tr>
                            <w:tr w:rsidR="00DC6F90" w14:paraId="5C69E892" w14:textId="77777777" w:rsidTr="00920475">
                              <w:trPr>
                                <w:jc w:val="center"/>
                              </w:trPr>
                              <w:tc>
                                <w:tcPr>
                                  <w:tcW w:w="3528" w:type="dxa"/>
                                  <w:shd w:val="clear" w:color="auto" w:fill="auto"/>
                                  <w:tcMar>
                                    <w:top w:w="80" w:type="dxa"/>
                                    <w:left w:w="80" w:type="dxa"/>
                                    <w:bottom w:w="80" w:type="dxa"/>
                                    <w:right w:w="80" w:type="dxa"/>
                                  </w:tcMar>
                                </w:tcPr>
                                <w:p w14:paraId="1C7C4F17" w14:textId="77777777" w:rsidR="00DC6F90" w:rsidRPr="00A14F4E" w:rsidRDefault="00DC6F90" w:rsidP="00A14F4E">
                                  <w:pPr>
                                    <w:pStyle w:val="63"/>
                                    <w:widowControl w:val="0"/>
                                    <w:jc w:val="both"/>
                                    <w:rPr>
                                      <w:snapToGrid/>
                                    </w:rPr>
                                  </w:pPr>
                                </w:p>
                              </w:tc>
                              <w:tc>
                                <w:tcPr>
                                  <w:tcW w:w="1134" w:type="dxa"/>
                                  <w:shd w:val="clear" w:color="auto" w:fill="auto"/>
                                  <w:tcMar>
                                    <w:top w:w="80" w:type="dxa"/>
                                    <w:left w:w="80" w:type="dxa"/>
                                    <w:bottom w:w="80" w:type="dxa"/>
                                    <w:right w:w="80" w:type="dxa"/>
                                  </w:tcMar>
                                </w:tcPr>
                                <w:p w14:paraId="67F2DFB9" w14:textId="77777777" w:rsidR="00DC6F90" w:rsidRPr="00A14F4E" w:rsidRDefault="00DC6F90" w:rsidP="00A14F4E">
                                  <w:pPr>
                                    <w:pStyle w:val="63"/>
                                    <w:widowControl w:val="0"/>
                                    <w:jc w:val="both"/>
                                    <w:rPr>
                                      <w:snapToGrid/>
                                    </w:rPr>
                                  </w:pPr>
                                </w:p>
                              </w:tc>
                              <w:tc>
                                <w:tcPr>
                                  <w:tcW w:w="1008" w:type="dxa"/>
                                </w:tcPr>
                                <w:p w14:paraId="6B7DA927" w14:textId="77777777" w:rsidR="00DC6F90" w:rsidRPr="00A14F4E" w:rsidRDefault="00DC6F90" w:rsidP="00A14F4E">
                                  <w:pPr>
                                    <w:pStyle w:val="63"/>
                                    <w:widowControl w:val="0"/>
                                    <w:jc w:val="both"/>
                                    <w:rPr>
                                      <w:snapToGrid/>
                                    </w:rPr>
                                  </w:pPr>
                                </w:p>
                              </w:tc>
                              <w:tc>
                                <w:tcPr>
                                  <w:tcW w:w="1008" w:type="dxa"/>
                                </w:tcPr>
                                <w:p w14:paraId="4ECF1B0D" w14:textId="77777777" w:rsidR="00DC6F90" w:rsidRPr="00A14F4E" w:rsidRDefault="00DC6F90" w:rsidP="00A14F4E">
                                  <w:pPr>
                                    <w:pStyle w:val="63"/>
                                    <w:widowControl w:val="0"/>
                                    <w:jc w:val="both"/>
                                    <w:rPr>
                                      <w:snapToGrid/>
                                    </w:rPr>
                                  </w:pPr>
                                </w:p>
                              </w:tc>
                              <w:tc>
                                <w:tcPr>
                                  <w:tcW w:w="1008" w:type="dxa"/>
                                </w:tcPr>
                                <w:p w14:paraId="7A4DB27D" w14:textId="77777777" w:rsidR="00DC6F90" w:rsidRPr="00A14F4E" w:rsidRDefault="00DC6F90" w:rsidP="00A14F4E">
                                  <w:pPr>
                                    <w:pStyle w:val="63"/>
                                    <w:widowControl w:val="0"/>
                                    <w:jc w:val="both"/>
                                    <w:rPr>
                                      <w:snapToGrid/>
                                    </w:rPr>
                                  </w:pPr>
                                </w:p>
                              </w:tc>
                              <w:tc>
                                <w:tcPr>
                                  <w:tcW w:w="1008" w:type="dxa"/>
                                </w:tcPr>
                                <w:p w14:paraId="11C54D6A" w14:textId="77777777" w:rsidR="00DC6F90" w:rsidRPr="00A14F4E" w:rsidRDefault="00DC6F90" w:rsidP="00A14F4E">
                                  <w:pPr>
                                    <w:pStyle w:val="63"/>
                                    <w:widowControl w:val="0"/>
                                    <w:jc w:val="both"/>
                                    <w:rPr>
                                      <w:snapToGrid/>
                                    </w:rPr>
                                  </w:pPr>
                                </w:p>
                              </w:tc>
                              <w:tc>
                                <w:tcPr>
                                  <w:tcW w:w="1008" w:type="dxa"/>
                                </w:tcPr>
                                <w:p w14:paraId="5937937A" w14:textId="77777777" w:rsidR="00DC6F90" w:rsidRPr="00A14F4E" w:rsidRDefault="00DC6F90" w:rsidP="00A14F4E">
                                  <w:pPr>
                                    <w:pStyle w:val="63"/>
                                    <w:widowControl w:val="0"/>
                                    <w:jc w:val="both"/>
                                    <w:rPr>
                                      <w:snapToGrid/>
                                    </w:rPr>
                                  </w:pPr>
                                </w:p>
                              </w:tc>
                              <w:tc>
                                <w:tcPr>
                                  <w:tcW w:w="1008" w:type="dxa"/>
                                  <w:shd w:val="clear" w:color="auto" w:fill="auto"/>
                                  <w:tcMar>
                                    <w:top w:w="80" w:type="dxa"/>
                                    <w:left w:w="80" w:type="dxa"/>
                                    <w:bottom w:w="80" w:type="dxa"/>
                                    <w:right w:w="80" w:type="dxa"/>
                                  </w:tcMar>
                                </w:tcPr>
                                <w:p w14:paraId="4421A376" w14:textId="77777777" w:rsidR="00DC6F90" w:rsidRPr="00A14F4E" w:rsidRDefault="00DC6F90" w:rsidP="00A14F4E">
                                  <w:pPr>
                                    <w:pStyle w:val="63"/>
                                    <w:widowControl w:val="0"/>
                                    <w:jc w:val="both"/>
                                    <w:rPr>
                                      <w:snapToGrid/>
                                    </w:rPr>
                                  </w:pPr>
                                </w:p>
                              </w:tc>
                              <w:tc>
                                <w:tcPr>
                                  <w:tcW w:w="851" w:type="dxa"/>
                                  <w:shd w:val="clear" w:color="auto" w:fill="auto"/>
                                  <w:tcMar>
                                    <w:top w:w="80" w:type="dxa"/>
                                    <w:left w:w="80" w:type="dxa"/>
                                    <w:bottom w:w="80" w:type="dxa"/>
                                    <w:right w:w="80" w:type="dxa"/>
                                  </w:tcMar>
                                </w:tcPr>
                                <w:p w14:paraId="5988AE2C" w14:textId="77777777" w:rsidR="00DC6F90" w:rsidRPr="00A14F4E" w:rsidRDefault="00DC6F90" w:rsidP="00A14F4E">
                                  <w:pPr>
                                    <w:pStyle w:val="63"/>
                                    <w:widowControl w:val="0"/>
                                    <w:jc w:val="both"/>
                                    <w:rPr>
                                      <w:snapToGrid/>
                                    </w:rPr>
                                  </w:pPr>
                                </w:p>
                              </w:tc>
                              <w:tc>
                                <w:tcPr>
                                  <w:tcW w:w="2205" w:type="dxa"/>
                                  <w:shd w:val="clear" w:color="auto" w:fill="auto"/>
                                  <w:tcMar>
                                    <w:top w:w="80" w:type="dxa"/>
                                    <w:left w:w="80" w:type="dxa"/>
                                    <w:bottom w:w="80" w:type="dxa"/>
                                    <w:right w:w="80" w:type="dxa"/>
                                  </w:tcMar>
                                </w:tcPr>
                                <w:p w14:paraId="6B8EB2B0" w14:textId="77777777" w:rsidR="00DC6F90" w:rsidRPr="00A14F4E" w:rsidRDefault="00DC6F90" w:rsidP="00A14F4E">
                                  <w:pPr>
                                    <w:pStyle w:val="63"/>
                                    <w:widowControl w:val="0"/>
                                    <w:jc w:val="both"/>
                                    <w:rPr>
                                      <w:snapToGrid/>
                                    </w:rPr>
                                  </w:pPr>
                                </w:p>
                              </w:tc>
                            </w:tr>
                            <w:tr w:rsidR="00DC6F90" w14:paraId="098DFDCE" w14:textId="77777777" w:rsidTr="0096599A">
                              <w:trPr>
                                <w:jc w:val="center"/>
                              </w:trPr>
                              <w:tc>
                                <w:tcPr>
                                  <w:tcW w:w="3528" w:type="dxa"/>
                                  <w:shd w:val="clear" w:color="auto" w:fill="auto"/>
                                  <w:tcMar>
                                    <w:top w:w="80" w:type="dxa"/>
                                    <w:left w:w="80" w:type="dxa"/>
                                    <w:bottom w:w="80" w:type="dxa"/>
                                    <w:right w:w="80" w:type="dxa"/>
                                  </w:tcMar>
                                </w:tcPr>
                                <w:p w14:paraId="7838A7FD" w14:textId="77777777" w:rsidR="00DC6F90" w:rsidRPr="00A14F4E" w:rsidRDefault="00DC6F90" w:rsidP="00A14F4E">
                                  <w:pPr>
                                    <w:pStyle w:val="63"/>
                                    <w:widowControl w:val="0"/>
                                    <w:jc w:val="both"/>
                                    <w:rPr>
                                      <w:snapToGrid/>
                                    </w:rPr>
                                  </w:pPr>
                                </w:p>
                              </w:tc>
                              <w:tc>
                                <w:tcPr>
                                  <w:tcW w:w="1134" w:type="dxa"/>
                                  <w:shd w:val="clear" w:color="auto" w:fill="auto"/>
                                  <w:tcMar>
                                    <w:top w:w="80" w:type="dxa"/>
                                    <w:left w:w="80" w:type="dxa"/>
                                    <w:bottom w:w="80" w:type="dxa"/>
                                    <w:right w:w="80" w:type="dxa"/>
                                  </w:tcMar>
                                </w:tcPr>
                                <w:p w14:paraId="30919D5B" w14:textId="77777777" w:rsidR="00DC6F90" w:rsidRPr="00A14F4E" w:rsidRDefault="00DC6F90" w:rsidP="00A14F4E">
                                  <w:pPr>
                                    <w:pStyle w:val="63"/>
                                    <w:widowControl w:val="0"/>
                                    <w:jc w:val="both"/>
                                    <w:rPr>
                                      <w:snapToGrid/>
                                    </w:rPr>
                                  </w:pPr>
                                </w:p>
                              </w:tc>
                              <w:tc>
                                <w:tcPr>
                                  <w:tcW w:w="1008" w:type="dxa"/>
                                </w:tcPr>
                                <w:p w14:paraId="5D4E7D0E" w14:textId="77777777" w:rsidR="00DC6F90" w:rsidRPr="00A14F4E" w:rsidRDefault="00DC6F90" w:rsidP="00A14F4E">
                                  <w:pPr>
                                    <w:pStyle w:val="63"/>
                                    <w:widowControl w:val="0"/>
                                    <w:jc w:val="both"/>
                                    <w:rPr>
                                      <w:snapToGrid/>
                                    </w:rPr>
                                  </w:pPr>
                                </w:p>
                              </w:tc>
                              <w:tc>
                                <w:tcPr>
                                  <w:tcW w:w="1008" w:type="dxa"/>
                                </w:tcPr>
                                <w:p w14:paraId="2720697D" w14:textId="77777777" w:rsidR="00DC6F90" w:rsidRPr="00A14F4E" w:rsidRDefault="00DC6F90" w:rsidP="00A14F4E">
                                  <w:pPr>
                                    <w:pStyle w:val="63"/>
                                    <w:widowControl w:val="0"/>
                                    <w:jc w:val="both"/>
                                    <w:rPr>
                                      <w:snapToGrid/>
                                    </w:rPr>
                                  </w:pPr>
                                </w:p>
                              </w:tc>
                              <w:tc>
                                <w:tcPr>
                                  <w:tcW w:w="1008" w:type="dxa"/>
                                </w:tcPr>
                                <w:p w14:paraId="217BAD5D" w14:textId="77777777" w:rsidR="00DC6F90" w:rsidRPr="00A14F4E" w:rsidRDefault="00DC6F90" w:rsidP="00A14F4E">
                                  <w:pPr>
                                    <w:pStyle w:val="63"/>
                                    <w:widowControl w:val="0"/>
                                    <w:jc w:val="both"/>
                                    <w:rPr>
                                      <w:snapToGrid/>
                                    </w:rPr>
                                  </w:pPr>
                                </w:p>
                              </w:tc>
                              <w:tc>
                                <w:tcPr>
                                  <w:tcW w:w="1008" w:type="dxa"/>
                                </w:tcPr>
                                <w:p w14:paraId="20B6912B" w14:textId="77777777" w:rsidR="00DC6F90" w:rsidRPr="00A14F4E" w:rsidRDefault="00DC6F90" w:rsidP="00A14F4E">
                                  <w:pPr>
                                    <w:pStyle w:val="63"/>
                                    <w:widowControl w:val="0"/>
                                    <w:jc w:val="both"/>
                                    <w:rPr>
                                      <w:snapToGrid/>
                                    </w:rPr>
                                  </w:pPr>
                                </w:p>
                              </w:tc>
                              <w:tc>
                                <w:tcPr>
                                  <w:tcW w:w="1008" w:type="dxa"/>
                                </w:tcPr>
                                <w:p w14:paraId="16EBE3EF" w14:textId="77777777" w:rsidR="00DC6F90" w:rsidRPr="00A14F4E" w:rsidRDefault="00DC6F90" w:rsidP="00A14F4E">
                                  <w:pPr>
                                    <w:pStyle w:val="63"/>
                                    <w:widowControl w:val="0"/>
                                    <w:jc w:val="both"/>
                                    <w:rPr>
                                      <w:snapToGrid/>
                                    </w:rPr>
                                  </w:pPr>
                                </w:p>
                              </w:tc>
                              <w:tc>
                                <w:tcPr>
                                  <w:tcW w:w="1008" w:type="dxa"/>
                                  <w:shd w:val="clear" w:color="auto" w:fill="auto"/>
                                  <w:tcMar>
                                    <w:top w:w="80" w:type="dxa"/>
                                    <w:left w:w="80" w:type="dxa"/>
                                    <w:bottom w:w="80" w:type="dxa"/>
                                    <w:right w:w="80" w:type="dxa"/>
                                  </w:tcMar>
                                </w:tcPr>
                                <w:p w14:paraId="7293FBF9" w14:textId="77777777" w:rsidR="00DC6F90" w:rsidRPr="00A14F4E" w:rsidRDefault="00DC6F90" w:rsidP="00A14F4E">
                                  <w:pPr>
                                    <w:pStyle w:val="63"/>
                                    <w:widowControl w:val="0"/>
                                    <w:jc w:val="both"/>
                                    <w:rPr>
                                      <w:snapToGrid/>
                                    </w:rPr>
                                  </w:pPr>
                                </w:p>
                              </w:tc>
                              <w:tc>
                                <w:tcPr>
                                  <w:tcW w:w="851" w:type="dxa"/>
                                  <w:shd w:val="clear" w:color="auto" w:fill="auto"/>
                                  <w:tcMar>
                                    <w:top w:w="80" w:type="dxa"/>
                                    <w:left w:w="80" w:type="dxa"/>
                                    <w:bottom w:w="80" w:type="dxa"/>
                                    <w:right w:w="80" w:type="dxa"/>
                                  </w:tcMar>
                                </w:tcPr>
                                <w:p w14:paraId="3236697B" w14:textId="77777777" w:rsidR="00DC6F90" w:rsidRPr="00A14F4E" w:rsidRDefault="00DC6F90" w:rsidP="00A14F4E">
                                  <w:pPr>
                                    <w:pStyle w:val="63"/>
                                    <w:widowControl w:val="0"/>
                                    <w:jc w:val="both"/>
                                    <w:rPr>
                                      <w:snapToGrid/>
                                    </w:rPr>
                                  </w:pPr>
                                </w:p>
                              </w:tc>
                              <w:tc>
                                <w:tcPr>
                                  <w:tcW w:w="2205" w:type="dxa"/>
                                  <w:shd w:val="clear" w:color="auto" w:fill="auto"/>
                                  <w:tcMar>
                                    <w:top w:w="80" w:type="dxa"/>
                                    <w:left w:w="80" w:type="dxa"/>
                                    <w:bottom w:w="80" w:type="dxa"/>
                                    <w:right w:w="80" w:type="dxa"/>
                                  </w:tcMar>
                                </w:tcPr>
                                <w:p w14:paraId="6C796E6B" w14:textId="77777777" w:rsidR="00DC6F90" w:rsidRPr="00A14F4E" w:rsidRDefault="00DC6F90" w:rsidP="00A14F4E">
                                  <w:pPr>
                                    <w:pStyle w:val="63"/>
                                    <w:widowControl w:val="0"/>
                                    <w:jc w:val="both"/>
                                    <w:rPr>
                                      <w:snapToGrid/>
                                    </w:rPr>
                                  </w:pPr>
                                </w:p>
                              </w:tc>
                            </w:tr>
                            <w:tr w:rsidR="00DC6F90" w14:paraId="6293CFEF" w14:textId="77777777" w:rsidTr="00D87344">
                              <w:trPr>
                                <w:jc w:val="center"/>
                              </w:trPr>
                              <w:tc>
                                <w:tcPr>
                                  <w:tcW w:w="3528" w:type="dxa"/>
                                  <w:shd w:val="clear" w:color="auto" w:fill="auto"/>
                                  <w:tcMar>
                                    <w:top w:w="80" w:type="dxa"/>
                                    <w:left w:w="80" w:type="dxa"/>
                                    <w:bottom w:w="80" w:type="dxa"/>
                                    <w:right w:w="80" w:type="dxa"/>
                                  </w:tcMar>
                                </w:tcPr>
                                <w:p w14:paraId="07289165" w14:textId="77777777" w:rsidR="00DC6F90" w:rsidRPr="00A14F4E" w:rsidRDefault="00DC6F90" w:rsidP="00A14F4E">
                                  <w:pPr>
                                    <w:pStyle w:val="63"/>
                                    <w:widowControl w:val="0"/>
                                    <w:jc w:val="both"/>
                                    <w:rPr>
                                      <w:snapToGrid/>
                                    </w:rPr>
                                  </w:pPr>
                                </w:p>
                              </w:tc>
                              <w:tc>
                                <w:tcPr>
                                  <w:tcW w:w="1134" w:type="dxa"/>
                                  <w:shd w:val="clear" w:color="auto" w:fill="auto"/>
                                  <w:tcMar>
                                    <w:top w:w="80" w:type="dxa"/>
                                    <w:left w:w="80" w:type="dxa"/>
                                    <w:bottom w:w="80" w:type="dxa"/>
                                    <w:right w:w="80" w:type="dxa"/>
                                  </w:tcMar>
                                </w:tcPr>
                                <w:p w14:paraId="3A5E8F4E" w14:textId="77777777" w:rsidR="00DC6F90" w:rsidRPr="00A14F4E" w:rsidRDefault="00DC6F90" w:rsidP="00A14F4E">
                                  <w:pPr>
                                    <w:pStyle w:val="63"/>
                                    <w:widowControl w:val="0"/>
                                    <w:jc w:val="both"/>
                                    <w:rPr>
                                      <w:snapToGrid/>
                                    </w:rPr>
                                  </w:pPr>
                                </w:p>
                              </w:tc>
                              <w:tc>
                                <w:tcPr>
                                  <w:tcW w:w="1008" w:type="dxa"/>
                                </w:tcPr>
                                <w:p w14:paraId="58AC8557" w14:textId="77777777" w:rsidR="00DC6F90" w:rsidRPr="00A14F4E" w:rsidRDefault="00DC6F90" w:rsidP="00A14F4E">
                                  <w:pPr>
                                    <w:pStyle w:val="63"/>
                                    <w:widowControl w:val="0"/>
                                    <w:jc w:val="both"/>
                                    <w:rPr>
                                      <w:snapToGrid/>
                                    </w:rPr>
                                  </w:pPr>
                                </w:p>
                              </w:tc>
                              <w:tc>
                                <w:tcPr>
                                  <w:tcW w:w="1008" w:type="dxa"/>
                                </w:tcPr>
                                <w:p w14:paraId="6D844AEC" w14:textId="77777777" w:rsidR="00DC6F90" w:rsidRPr="00A14F4E" w:rsidRDefault="00DC6F90" w:rsidP="00A14F4E">
                                  <w:pPr>
                                    <w:pStyle w:val="63"/>
                                    <w:widowControl w:val="0"/>
                                    <w:jc w:val="both"/>
                                    <w:rPr>
                                      <w:snapToGrid/>
                                    </w:rPr>
                                  </w:pPr>
                                </w:p>
                              </w:tc>
                              <w:tc>
                                <w:tcPr>
                                  <w:tcW w:w="1008" w:type="dxa"/>
                                </w:tcPr>
                                <w:p w14:paraId="073B244B" w14:textId="77777777" w:rsidR="00DC6F90" w:rsidRPr="00A14F4E" w:rsidRDefault="00DC6F90" w:rsidP="00A14F4E">
                                  <w:pPr>
                                    <w:pStyle w:val="63"/>
                                    <w:widowControl w:val="0"/>
                                    <w:jc w:val="both"/>
                                    <w:rPr>
                                      <w:snapToGrid/>
                                    </w:rPr>
                                  </w:pPr>
                                </w:p>
                              </w:tc>
                              <w:tc>
                                <w:tcPr>
                                  <w:tcW w:w="1008" w:type="dxa"/>
                                </w:tcPr>
                                <w:p w14:paraId="02EBFBBC" w14:textId="77777777" w:rsidR="00DC6F90" w:rsidRPr="00A14F4E" w:rsidRDefault="00DC6F90" w:rsidP="00A14F4E">
                                  <w:pPr>
                                    <w:pStyle w:val="63"/>
                                    <w:widowControl w:val="0"/>
                                    <w:jc w:val="both"/>
                                    <w:rPr>
                                      <w:snapToGrid/>
                                    </w:rPr>
                                  </w:pPr>
                                </w:p>
                              </w:tc>
                              <w:tc>
                                <w:tcPr>
                                  <w:tcW w:w="1008" w:type="dxa"/>
                                </w:tcPr>
                                <w:p w14:paraId="32250E66" w14:textId="77777777" w:rsidR="00DC6F90" w:rsidRPr="00A14F4E" w:rsidRDefault="00DC6F90" w:rsidP="00A14F4E">
                                  <w:pPr>
                                    <w:pStyle w:val="63"/>
                                    <w:widowControl w:val="0"/>
                                    <w:jc w:val="both"/>
                                    <w:rPr>
                                      <w:snapToGrid/>
                                    </w:rPr>
                                  </w:pPr>
                                </w:p>
                              </w:tc>
                              <w:tc>
                                <w:tcPr>
                                  <w:tcW w:w="1008" w:type="dxa"/>
                                  <w:shd w:val="clear" w:color="auto" w:fill="auto"/>
                                  <w:tcMar>
                                    <w:top w:w="80" w:type="dxa"/>
                                    <w:left w:w="80" w:type="dxa"/>
                                    <w:bottom w:w="80" w:type="dxa"/>
                                    <w:right w:w="80" w:type="dxa"/>
                                  </w:tcMar>
                                </w:tcPr>
                                <w:p w14:paraId="52A63440" w14:textId="77777777" w:rsidR="00DC6F90" w:rsidRPr="00A14F4E" w:rsidRDefault="00DC6F90" w:rsidP="00A14F4E">
                                  <w:pPr>
                                    <w:pStyle w:val="63"/>
                                    <w:widowControl w:val="0"/>
                                    <w:jc w:val="both"/>
                                    <w:rPr>
                                      <w:snapToGrid/>
                                    </w:rPr>
                                  </w:pPr>
                                </w:p>
                              </w:tc>
                              <w:tc>
                                <w:tcPr>
                                  <w:tcW w:w="851" w:type="dxa"/>
                                  <w:shd w:val="clear" w:color="auto" w:fill="auto"/>
                                  <w:tcMar>
                                    <w:top w:w="80" w:type="dxa"/>
                                    <w:left w:w="80" w:type="dxa"/>
                                    <w:bottom w:w="80" w:type="dxa"/>
                                    <w:right w:w="80" w:type="dxa"/>
                                  </w:tcMar>
                                </w:tcPr>
                                <w:p w14:paraId="4D2F59E2" w14:textId="77777777" w:rsidR="00DC6F90" w:rsidRPr="00A14F4E" w:rsidRDefault="00DC6F90" w:rsidP="00A14F4E">
                                  <w:pPr>
                                    <w:pStyle w:val="63"/>
                                    <w:widowControl w:val="0"/>
                                    <w:jc w:val="both"/>
                                    <w:rPr>
                                      <w:snapToGrid/>
                                    </w:rPr>
                                  </w:pPr>
                                </w:p>
                              </w:tc>
                              <w:tc>
                                <w:tcPr>
                                  <w:tcW w:w="2205" w:type="dxa"/>
                                  <w:shd w:val="clear" w:color="auto" w:fill="auto"/>
                                  <w:tcMar>
                                    <w:top w:w="80" w:type="dxa"/>
                                    <w:left w:w="80" w:type="dxa"/>
                                    <w:bottom w:w="80" w:type="dxa"/>
                                    <w:right w:w="80" w:type="dxa"/>
                                  </w:tcMar>
                                </w:tcPr>
                                <w:p w14:paraId="2C981CC1" w14:textId="77777777" w:rsidR="00DC6F90" w:rsidRPr="00A14F4E" w:rsidRDefault="00DC6F90" w:rsidP="00A14F4E">
                                  <w:pPr>
                                    <w:pStyle w:val="63"/>
                                    <w:widowControl w:val="0"/>
                                    <w:jc w:val="both"/>
                                    <w:rPr>
                                      <w:snapToGrid/>
                                    </w:rPr>
                                  </w:pPr>
                                </w:p>
                              </w:tc>
                            </w:tr>
                            <w:tr w:rsidR="00DC6F90" w14:paraId="4AC28445" w14:textId="77777777" w:rsidTr="00B21CC2">
                              <w:trPr>
                                <w:jc w:val="center"/>
                              </w:trPr>
                              <w:tc>
                                <w:tcPr>
                                  <w:tcW w:w="3528" w:type="dxa"/>
                                  <w:shd w:val="clear" w:color="auto" w:fill="auto"/>
                                  <w:tcMar>
                                    <w:top w:w="80" w:type="dxa"/>
                                    <w:left w:w="80" w:type="dxa"/>
                                    <w:bottom w:w="80" w:type="dxa"/>
                                    <w:right w:w="80" w:type="dxa"/>
                                  </w:tcMar>
                                </w:tcPr>
                                <w:p w14:paraId="2DCADF18" w14:textId="77777777" w:rsidR="00DC6F90" w:rsidRPr="00A14F4E" w:rsidRDefault="00DC6F90" w:rsidP="00A14F4E">
                                  <w:pPr>
                                    <w:pStyle w:val="63"/>
                                    <w:widowControl w:val="0"/>
                                    <w:jc w:val="both"/>
                                    <w:rPr>
                                      <w:snapToGrid/>
                                    </w:rPr>
                                  </w:pPr>
                                </w:p>
                              </w:tc>
                              <w:tc>
                                <w:tcPr>
                                  <w:tcW w:w="1134" w:type="dxa"/>
                                  <w:shd w:val="clear" w:color="auto" w:fill="auto"/>
                                  <w:tcMar>
                                    <w:top w:w="80" w:type="dxa"/>
                                    <w:left w:w="80" w:type="dxa"/>
                                    <w:bottom w:w="80" w:type="dxa"/>
                                    <w:right w:w="80" w:type="dxa"/>
                                  </w:tcMar>
                                </w:tcPr>
                                <w:p w14:paraId="5ADD594F" w14:textId="77777777" w:rsidR="00DC6F90" w:rsidRPr="00A14F4E" w:rsidRDefault="00DC6F90" w:rsidP="00A14F4E">
                                  <w:pPr>
                                    <w:pStyle w:val="63"/>
                                    <w:widowControl w:val="0"/>
                                    <w:jc w:val="both"/>
                                    <w:rPr>
                                      <w:snapToGrid/>
                                    </w:rPr>
                                  </w:pPr>
                                </w:p>
                              </w:tc>
                              <w:tc>
                                <w:tcPr>
                                  <w:tcW w:w="1008" w:type="dxa"/>
                                </w:tcPr>
                                <w:p w14:paraId="78B81160" w14:textId="77777777" w:rsidR="00DC6F90" w:rsidRPr="00A14F4E" w:rsidRDefault="00DC6F90" w:rsidP="00A14F4E">
                                  <w:pPr>
                                    <w:pStyle w:val="63"/>
                                    <w:widowControl w:val="0"/>
                                    <w:jc w:val="both"/>
                                    <w:rPr>
                                      <w:snapToGrid/>
                                    </w:rPr>
                                  </w:pPr>
                                </w:p>
                              </w:tc>
                              <w:tc>
                                <w:tcPr>
                                  <w:tcW w:w="1008" w:type="dxa"/>
                                </w:tcPr>
                                <w:p w14:paraId="487F7C5F" w14:textId="77777777" w:rsidR="00DC6F90" w:rsidRPr="00A14F4E" w:rsidRDefault="00DC6F90" w:rsidP="00A14F4E">
                                  <w:pPr>
                                    <w:pStyle w:val="63"/>
                                    <w:widowControl w:val="0"/>
                                    <w:jc w:val="both"/>
                                    <w:rPr>
                                      <w:snapToGrid/>
                                    </w:rPr>
                                  </w:pPr>
                                </w:p>
                              </w:tc>
                              <w:tc>
                                <w:tcPr>
                                  <w:tcW w:w="1008" w:type="dxa"/>
                                </w:tcPr>
                                <w:p w14:paraId="5DD322F3" w14:textId="77777777" w:rsidR="00DC6F90" w:rsidRPr="00A14F4E" w:rsidRDefault="00DC6F90" w:rsidP="00A14F4E">
                                  <w:pPr>
                                    <w:pStyle w:val="63"/>
                                    <w:widowControl w:val="0"/>
                                    <w:jc w:val="both"/>
                                    <w:rPr>
                                      <w:snapToGrid/>
                                    </w:rPr>
                                  </w:pPr>
                                </w:p>
                              </w:tc>
                              <w:tc>
                                <w:tcPr>
                                  <w:tcW w:w="1008" w:type="dxa"/>
                                </w:tcPr>
                                <w:p w14:paraId="07F0A756" w14:textId="77777777" w:rsidR="00DC6F90" w:rsidRPr="00A14F4E" w:rsidRDefault="00DC6F90" w:rsidP="00A14F4E">
                                  <w:pPr>
                                    <w:pStyle w:val="63"/>
                                    <w:widowControl w:val="0"/>
                                    <w:jc w:val="both"/>
                                    <w:rPr>
                                      <w:snapToGrid/>
                                    </w:rPr>
                                  </w:pPr>
                                </w:p>
                              </w:tc>
                              <w:tc>
                                <w:tcPr>
                                  <w:tcW w:w="1008" w:type="dxa"/>
                                </w:tcPr>
                                <w:p w14:paraId="365046AA" w14:textId="77777777" w:rsidR="00DC6F90" w:rsidRPr="00A14F4E" w:rsidRDefault="00DC6F90" w:rsidP="00A14F4E">
                                  <w:pPr>
                                    <w:pStyle w:val="63"/>
                                    <w:widowControl w:val="0"/>
                                    <w:jc w:val="both"/>
                                    <w:rPr>
                                      <w:snapToGrid/>
                                    </w:rPr>
                                  </w:pPr>
                                </w:p>
                              </w:tc>
                              <w:tc>
                                <w:tcPr>
                                  <w:tcW w:w="1008" w:type="dxa"/>
                                  <w:shd w:val="clear" w:color="auto" w:fill="auto"/>
                                  <w:tcMar>
                                    <w:top w:w="80" w:type="dxa"/>
                                    <w:left w:w="80" w:type="dxa"/>
                                    <w:bottom w:w="80" w:type="dxa"/>
                                    <w:right w:w="80" w:type="dxa"/>
                                  </w:tcMar>
                                </w:tcPr>
                                <w:p w14:paraId="40B3B8FB" w14:textId="77777777" w:rsidR="00DC6F90" w:rsidRPr="00A14F4E" w:rsidRDefault="00DC6F90" w:rsidP="00A14F4E">
                                  <w:pPr>
                                    <w:pStyle w:val="63"/>
                                    <w:widowControl w:val="0"/>
                                    <w:jc w:val="both"/>
                                    <w:rPr>
                                      <w:snapToGrid/>
                                    </w:rPr>
                                  </w:pPr>
                                </w:p>
                              </w:tc>
                              <w:tc>
                                <w:tcPr>
                                  <w:tcW w:w="851" w:type="dxa"/>
                                  <w:shd w:val="clear" w:color="auto" w:fill="auto"/>
                                  <w:tcMar>
                                    <w:top w:w="80" w:type="dxa"/>
                                    <w:left w:w="80" w:type="dxa"/>
                                    <w:bottom w:w="80" w:type="dxa"/>
                                    <w:right w:w="80" w:type="dxa"/>
                                  </w:tcMar>
                                </w:tcPr>
                                <w:p w14:paraId="49CC4B20" w14:textId="77777777" w:rsidR="00DC6F90" w:rsidRPr="00A14F4E" w:rsidRDefault="00DC6F90" w:rsidP="00A14F4E">
                                  <w:pPr>
                                    <w:pStyle w:val="63"/>
                                    <w:widowControl w:val="0"/>
                                    <w:jc w:val="both"/>
                                    <w:rPr>
                                      <w:snapToGrid/>
                                    </w:rPr>
                                  </w:pPr>
                                </w:p>
                              </w:tc>
                              <w:tc>
                                <w:tcPr>
                                  <w:tcW w:w="2205" w:type="dxa"/>
                                  <w:shd w:val="clear" w:color="auto" w:fill="auto"/>
                                  <w:tcMar>
                                    <w:top w:w="80" w:type="dxa"/>
                                    <w:left w:w="80" w:type="dxa"/>
                                    <w:bottom w:w="80" w:type="dxa"/>
                                    <w:right w:w="80" w:type="dxa"/>
                                  </w:tcMar>
                                </w:tcPr>
                                <w:p w14:paraId="3D6AF194" w14:textId="77777777" w:rsidR="00DC6F90" w:rsidRPr="00A14F4E" w:rsidRDefault="00DC6F90" w:rsidP="00A14F4E">
                                  <w:pPr>
                                    <w:pStyle w:val="63"/>
                                    <w:widowControl w:val="0"/>
                                    <w:jc w:val="both"/>
                                    <w:rPr>
                                      <w:snapToGrid/>
                                    </w:rPr>
                                  </w:pPr>
                                </w:p>
                              </w:tc>
                            </w:tr>
                            <w:tr w:rsidR="00DC6F90" w14:paraId="7D519F64" w14:textId="77777777" w:rsidTr="00B56C69">
                              <w:trPr>
                                <w:jc w:val="center"/>
                              </w:trPr>
                              <w:tc>
                                <w:tcPr>
                                  <w:tcW w:w="3528" w:type="dxa"/>
                                  <w:shd w:val="clear" w:color="auto" w:fill="auto"/>
                                  <w:tcMar>
                                    <w:top w:w="80" w:type="dxa"/>
                                    <w:left w:w="80" w:type="dxa"/>
                                    <w:bottom w:w="80" w:type="dxa"/>
                                    <w:right w:w="80" w:type="dxa"/>
                                  </w:tcMar>
                                </w:tcPr>
                                <w:p w14:paraId="2F007D69" w14:textId="77777777" w:rsidR="00DC6F90" w:rsidRPr="00A14F4E" w:rsidRDefault="00DC6F90" w:rsidP="00A14F4E">
                                  <w:pPr>
                                    <w:pStyle w:val="63"/>
                                    <w:widowControl w:val="0"/>
                                    <w:jc w:val="both"/>
                                    <w:rPr>
                                      <w:snapToGrid/>
                                    </w:rPr>
                                  </w:pPr>
                                </w:p>
                              </w:tc>
                              <w:tc>
                                <w:tcPr>
                                  <w:tcW w:w="1134" w:type="dxa"/>
                                  <w:shd w:val="clear" w:color="auto" w:fill="auto"/>
                                  <w:tcMar>
                                    <w:top w:w="80" w:type="dxa"/>
                                    <w:left w:w="80" w:type="dxa"/>
                                    <w:bottom w:w="80" w:type="dxa"/>
                                    <w:right w:w="80" w:type="dxa"/>
                                  </w:tcMar>
                                </w:tcPr>
                                <w:p w14:paraId="40D7EE6D" w14:textId="77777777" w:rsidR="00DC6F90" w:rsidRPr="00A14F4E" w:rsidRDefault="00DC6F90" w:rsidP="00A14F4E">
                                  <w:pPr>
                                    <w:pStyle w:val="63"/>
                                    <w:widowControl w:val="0"/>
                                    <w:jc w:val="both"/>
                                    <w:rPr>
                                      <w:snapToGrid/>
                                    </w:rPr>
                                  </w:pPr>
                                </w:p>
                              </w:tc>
                              <w:tc>
                                <w:tcPr>
                                  <w:tcW w:w="1008" w:type="dxa"/>
                                </w:tcPr>
                                <w:p w14:paraId="36E297CD" w14:textId="77777777" w:rsidR="00DC6F90" w:rsidRPr="00A14F4E" w:rsidRDefault="00DC6F90" w:rsidP="00A14F4E">
                                  <w:pPr>
                                    <w:pStyle w:val="63"/>
                                    <w:widowControl w:val="0"/>
                                    <w:jc w:val="both"/>
                                    <w:rPr>
                                      <w:snapToGrid/>
                                    </w:rPr>
                                  </w:pPr>
                                </w:p>
                              </w:tc>
                              <w:tc>
                                <w:tcPr>
                                  <w:tcW w:w="1008" w:type="dxa"/>
                                </w:tcPr>
                                <w:p w14:paraId="2DE662E6" w14:textId="77777777" w:rsidR="00DC6F90" w:rsidRPr="00A14F4E" w:rsidRDefault="00DC6F90" w:rsidP="00A14F4E">
                                  <w:pPr>
                                    <w:pStyle w:val="63"/>
                                    <w:widowControl w:val="0"/>
                                    <w:jc w:val="both"/>
                                    <w:rPr>
                                      <w:snapToGrid/>
                                    </w:rPr>
                                  </w:pPr>
                                </w:p>
                              </w:tc>
                              <w:tc>
                                <w:tcPr>
                                  <w:tcW w:w="1008" w:type="dxa"/>
                                </w:tcPr>
                                <w:p w14:paraId="7A6CD9B5" w14:textId="77777777" w:rsidR="00DC6F90" w:rsidRPr="00A14F4E" w:rsidRDefault="00DC6F90" w:rsidP="00A14F4E">
                                  <w:pPr>
                                    <w:pStyle w:val="63"/>
                                    <w:widowControl w:val="0"/>
                                    <w:jc w:val="both"/>
                                    <w:rPr>
                                      <w:snapToGrid/>
                                    </w:rPr>
                                  </w:pPr>
                                </w:p>
                              </w:tc>
                              <w:tc>
                                <w:tcPr>
                                  <w:tcW w:w="1008" w:type="dxa"/>
                                </w:tcPr>
                                <w:p w14:paraId="3CE8F1E2" w14:textId="77777777" w:rsidR="00DC6F90" w:rsidRPr="00A14F4E" w:rsidRDefault="00DC6F90" w:rsidP="00A14F4E">
                                  <w:pPr>
                                    <w:pStyle w:val="63"/>
                                    <w:widowControl w:val="0"/>
                                    <w:jc w:val="both"/>
                                    <w:rPr>
                                      <w:snapToGrid/>
                                    </w:rPr>
                                  </w:pPr>
                                </w:p>
                              </w:tc>
                              <w:tc>
                                <w:tcPr>
                                  <w:tcW w:w="1008" w:type="dxa"/>
                                </w:tcPr>
                                <w:p w14:paraId="4F945221" w14:textId="77777777" w:rsidR="00DC6F90" w:rsidRPr="00A14F4E" w:rsidRDefault="00DC6F90" w:rsidP="00A14F4E">
                                  <w:pPr>
                                    <w:pStyle w:val="63"/>
                                    <w:widowControl w:val="0"/>
                                    <w:jc w:val="both"/>
                                    <w:rPr>
                                      <w:snapToGrid/>
                                    </w:rPr>
                                  </w:pPr>
                                </w:p>
                              </w:tc>
                              <w:tc>
                                <w:tcPr>
                                  <w:tcW w:w="1008" w:type="dxa"/>
                                  <w:shd w:val="clear" w:color="auto" w:fill="auto"/>
                                  <w:tcMar>
                                    <w:top w:w="80" w:type="dxa"/>
                                    <w:left w:w="80" w:type="dxa"/>
                                    <w:bottom w:w="80" w:type="dxa"/>
                                    <w:right w:w="80" w:type="dxa"/>
                                  </w:tcMar>
                                </w:tcPr>
                                <w:p w14:paraId="081F8C77" w14:textId="77777777" w:rsidR="00DC6F90" w:rsidRPr="00A14F4E" w:rsidRDefault="00DC6F90" w:rsidP="00A14F4E">
                                  <w:pPr>
                                    <w:pStyle w:val="63"/>
                                    <w:widowControl w:val="0"/>
                                    <w:jc w:val="both"/>
                                    <w:rPr>
                                      <w:snapToGrid/>
                                    </w:rPr>
                                  </w:pPr>
                                </w:p>
                              </w:tc>
                              <w:tc>
                                <w:tcPr>
                                  <w:tcW w:w="851" w:type="dxa"/>
                                  <w:shd w:val="clear" w:color="auto" w:fill="auto"/>
                                  <w:tcMar>
                                    <w:top w:w="80" w:type="dxa"/>
                                    <w:left w:w="80" w:type="dxa"/>
                                    <w:bottom w:w="80" w:type="dxa"/>
                                    <w:right w:w="80" w:type="dxa"/>
                                  </w:tcMar>
                                </w:tcPr>
                                <w:p w14:paraId="3D5C67DB" w14:textId="77777777" w:rsidR="00DC6F90" w:rsidRPr="00A14F4E" w:rsidRDefault="00DC6F90" w:rsidP="00A14F4E">
                                  <w:pPr>
                                    <w:pStyle w:val="63"/>
                                    <w:widowControl w:val="0"/>
                                    <w:jc w:val="both"/>
                                    <w:rPr>
                                      <w:snapToGrid/>
                                    </w:rPr>
                                  </w:pPr>
                                </w:p>
                              </w:tc>
                              <w:tc>
                                <w:tcPr>
                                  <w:tcW w:w="2205" w:type="dxa"/>
                                  <w:shd w:val="clear" w:color="auto" w:fill="auto"/>
                                  <w:tcMar>
                                    <w:top w:w="80" w:type="dxa"/>
                                    <w:left w:w="80" w:type="dxa"/>
                                    <w:bottom w:w="80" w:type="dxa"/>
                                    <w:right w:w="80" w:type="dxa"/>
                                  </w:tcMar>
                                </w:tcPr>
                                <w:p w14:paraId="1D08FFFF" w14:textId="77777777" w:rsidR="00DC6F90" w:rsidRPr="00A14F4E" w:rsidRDefault="00DC6F90" w:rsidP="00A14F4E">
                                  <w:pPr>
                                    <w:pStyle w:val="63"/>
                                    <w:widowControl w:val="0"/>
                                    <w:jc w:val="both"/>
                                    <w:rPr>
                                      <w:snapToGrid/>
                                    </w:rPr>
                                  </w:pPr>
                                </w:p>
                              </w:tc>
                            </w:tr>
                          </w:tbl>
                          <w:p w14:paraId="3F5CC3A7" w14:textId="53153728" w:rsidR="006D4A8F" w:rsidRDefault="006D4A8F" w:rsidP="006D4A8F">
                            <w:pPr>
                              <w:pStyle w:val="64"/>
                            </w:pPr>
                            <w:r>
                              <w:t>*</w:t>
                            </w:r>
                            <w:r>
                              <w:rPr>
                                <w:rFonts w:ascii="Times New Roman" w:hAnsi="Times New Roman"/>
                              </w:rPr>
                              <w:t> </w:t>
                            </w:r>
                            <w:r w:rsidR="002D5918">
                              <w:rPr>
                                <w:rFonts w:ascii="Times New Roman" w:hAnsi="Times New Roman"/>
                              </w:rPr>
                              <w:t>64_</w:t>
                            </w:r>
                            <w:r>
                              <w:rPr>
                                <w:rFonts w:hint="eastAsia"/>
                              </w:rPr>
                              <w:t>表脚注□□□□□□□□□□□□□□□□□□□□□□□□□□□□□□□□</w:t>
                            </w:r>
                          </w:p>
                          <w:p w14:paraId="6FF1E234" w14:textId="7493AB51" w:rsidR="00CE7C85" w:rsidRDefault="00CE7C85" w:rsidP="006D4A8F">
                            <w:pPr>
                              <w:pStyle w:val="64"/>
                            </w:pPr>
                          </w:p>
                          <w:p w14:paraId="6020276D" w14:textId="59178C5B" w:rsidR="00CE7C85" w:rsidRDefault="00CE7C85" w:rsidP="00CE7C85">
                            <w:pPr>
                              <w:pStyle w:val="64"/>
                              <w:jc w:val="center"/>
                              <w:rPr>
                                <w:rFonts w:ascii="Times New Roman" w:hAnsi="Times New Roman" w:cs="ATC-672c6587"/>
                                <w:kern w:val="0"/>
                                <w:sz w:val="17"/>
                                <w:szCs w:val="18"/>
                              </w:rPr>
                            </w:pPr>
                            <w:r w:rsidRPr="00CE7C85">
                              <w:rPr>
                                <w:rFonts w:ascii="Times New Roman" w:hAnsi="Times New Roman" w:cs="ATC-672c6587" w:hint="eastAsia"/>
                                <w:kern w:val="0"/>
                                <w:sz w:val="17"/>
                                <w:szCs w:val="18"/>
                              </w:rPr>
                              <w:t>実際の挿入ページを記入してください。</w:t>
                            </w:r>
                          </w:p>
                        </w:txbxContent>
                      </wps:txbx>
                      <wps:bodyPr rot="0" vert="horz" wrap="square" lIns="72000" tIns="72000" rIns="72000" bIns="72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7A94830" id="テキスト ボックス 11" o:spid="_x0000_s1033" type="#_x0000_t202" style="position:absolute;left:0;text-align:left;margin-left:6.75pt;margin-top:53.4pt;width:694.5pt;height:487.55pt;z-index:251666432;visibility:visible;mso-wrap-style:square;mso-width-percent:0;mso-height-percent:0;mso-wrap-distance-left:9pt;mso-wrap-distance-top:14.45pt;mso-wrap-distance-right:9pt;mso-wrap-distance-bottom:14.45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" stroked="f">
                <v:textbox inset="2mm,2mm,2mm,2mm">
                  <w:txbxContent>
                    <w:p w14:paraId="1406A5BD" w14:textId="3895120C" w:rsidR="006D4A8F" w:rsidRDefault="006D4A8F" w:rsidP="006D4A8F">
                      <w:pPr>
                        <w:pStyle w:val="611"/>
                        <w:ind w:left="180" w:right="180"/>
                      </w:pPr>
                      <w:r w:rsidRPr="004228D5">
                        <w:rPr>
                          <w:rFonts w:hint="eastAsia"/>
                          <w:b/>
                        </w:rPr>
                        <w:t xml:space="preserve">Table </w:t>
                      </w:r>
                      <w:r w:rsidRPr="004228D5">
                        <w:rPr>
                          <w:b/>
                        </w:rPr>
                        <w:t>1</w:t>
                      </w:r>
                      <w:r w:rsidRPr="004228D5">
                        <w:rPr>
                          <w:rFonts w:hint="eastAsia"/>
                          <w:b/>
                        </w:rPr>
                        <w:t>.</w:t>
                      </w:r>
                      <w:r>
                        <w:rPr>
                          <w:rFonts w:hint="eastAsia"/>
                        </w:rPr>
                        <w:t xml:space="preserve">　</w:t>
                      </w:r>
                      <w:r w:rsidR="002D5918">
                        <w:t>61_</w:t>
                      </w:r>
                      <w:r>
                        <w:rPr>
                          <w:rFonts w:hint="eastAsia"/>
                        </w:rPr>
                        <w:t xml:space="preserve">表タイトル　</w:t>
                      </w:r>
                      <w:r>
                        <w:rPr>
                          <w:rFonts w:hint="eastAsia"/>
                        </w:rPr>
                        <w:t>1</w:t>
                      </w:r>
                      <w:r>
                        <w:rPr>
                          <w:rFonts w:hint="eastAsia"/>
                        </w:rPr>
                        <w:t>行□□□□□□□□□□□□□□□□□□□□□□□□□□</w:t>
                      </w:r>
                    </w:p>
                    <w:tbl>
                      <w:tblPr>
                        <w:tblW w:w="13766" w:type="dxa"/>
                        <w:jc w:val="center"/>
                        <w:tblBorders>
                          <w:top w:val="single" w:sz="2" w:space="0" w:color="auto"/>
                          <w:bottom w:val="single" w:sz="2" w:space="0" w:color="auto"/>
                          <w:insideH w:val="single" w:sz="2" w:space="0" w:color="auto"/>
                        </w:tblBorders>
                        <w:tblCellMar>
                          <w:top w:w="40" w:type="dxa"/>
                          <w:left w:w="80" w:type="dxa"/>
                          <w:bottom w:w="40" w:type="dxa"/>
                          <w:right w:w="80" w:type="dxa"/>
                        </w:tblCellMar>
                        <w:tblLook w:val="04A0" w:firstRow="1" w:lastRow="0" w:firstColumn="1" w:lastColumn="0" w:noHBand="0" w:noVBand="1"/>
                      </w:tblPr>
                      <w:tblGrid>
                        <w:gridCol w:w="3528"/>
                        <w:gridCol w:w="1134"/>
                        <w:gridCol w:w="1008"/>
                        <w:gridCol w:w="1008"/>
                        <w:gridCol w:w="1008"/>
                        <w:gridCol w:w="1008"/>
                        <w:gridCol w:w="1008"/>
                        <w:gridCol w:w="1008"/>
                        <w:gridCol w:w="851"/>
                        <w:gridCol w:w="2205"/>
                      </w:tblGrid>
                      <w:tr w:rsidR="002D5918" w14:paraId="41897C6C" w14:textId="77777777" w:rsidTr="00D85E75">
                        <w:trPr>
                          <w:jc w:val="center"/>
                        </w:trPr>
                        <w:tc>
                          <w:tcPr>
                            <w:tcW w:w="6678" w:type="dxa"/>
                            <w:gridSpan w:val="4"/>
                            <w:shd w:val="clear" w:color="auto" w:fill="auto"/>
                            <w:tcMar>
                              <w:top w:w="80" w:type="dxa"/>
                              <w:left w:w="80" w:type="dxa"/>
                              <w:bottom w:w="80" w:type="dxa"/>
                              <w:right w:w="80" w:type="dxa"/>
                            </w:tcMar>
                          </w:tcPr>
                          <w:p w14:paraId="3B76472B" w14:textId="68D202A9" w:rsidR="002D5918" w:rsidRPr="00A14F4E" w:rsidRDefault="002D5918" w:rsidP="00A14F4E">
                            <w:pPr>
                              <w:pStyle w:val="63"/>
                              <w:widowControl w:val="0"/>
                              <w:jc w:val="both"/>
                              <w:rPr>
                                <w:snapToGrid/>
                              </w:rPr>
                            </w:pPr>
                            <w:r>
                              <w:rPr>
                                <w:rFonts w:hint="eastAsia"/>
                              </w:rPr>
                              <w:t>表のタイトルには「</w:t>
                            </w:r>
                            <w:r>
                              <w:rPr>
                                <w:rFonts w:hint="eastAsia"/>
                              </w:rPr>
                              <w:t>6</w:t>
                            </w:r>
                            <w:r>
                              <w:t>1_</w:t>
                            </w:r>
                            <w:r>
                              <w:rPr>
                                <w:rFonts w:hint="eastAsia"/>
                              </w:rPr>
                              <w:t xml:space="preserve">表タイトル　</w:t>
                            </w:r>
                            <w:r>
                              <w:rPr>
                                <w:rFonts w:hint="eastAsia"/>
                              </w:rPr>
                              <w:t>1</w:t>
                            </w:r>
                            <w:r>
                              <w:rPr>
                                <w:rFonts w:hint="eastAsia"/>
                              </w:rPr>
                              <w:t>行」か「</w:t>
                            </w:r>
                            <w:r>
                              <w:rPr>
                                <w:rFonts w:hint="eastAsia"/>
                              </w:rPr>
                              <w:t>6</w:t>
                            </w:r>
                            <w:r>
                              <w:t>3_</w:t>
                            </w:r>
                            <w:r>
                              <w:rPr>
                                <w:rFonts w:hint="eastAsia"/>
                              </w:rPr>
                              <w:t xml:space="preserve">表タイトル　</w:t>
                            </w:r>
                            <w:r>
                              <w:rPr>
                                <w:rFonts w:hint="eastAsia"/>
                              </w:rPr>
                              <w:t>2</w:t>
                            </w:r>
                            <w:r>
                              <w:rPr>
                                <w:rFonts w:hint="eastAsia"/>
                              </w:rPr>
                              <w:t>行」を使用し</w:t>
                            </w:r>
                            <w:r>
                              <w:rPr>
                                <w:rFonts w:hint="eastAsia"/>
                                <w:snapToGrid/>
                              </w:rPr>
                              <w:t>ます．</w:t>
                            </w:r>
                          </w:p>
                        </w:tc>
                        <w:tc>
                          <w:tcPr>
                            <w:tcW w:w="1008" w:type="dxa"/>
                          </w:tcPr>
                          <w:p w14:paraId="43950839" w14:textId="77777777" w:rsidR="002D5918" w:rsidRPr="00A14F4E" w:rsidRDefault="002D5918" w:rsidP="00A14F4E">
                            <w:pPr>
                              <w:pStyle w:val="63"/>
                              <w:widowControl w:val="0"/>
                              <w:jc w:val="both"/>
                              <w:rPr>
                                <w:snapToGrid/>
                              </w:rPr>
                            </w:pPr>
                          </w:p>
                        </w:tc>
                        <w:tc>
                          <w:tcPr>
                            <w:tcW w:w="1008" w:type="dxa"/>
                          </w:tcPr>
                          <w:p w14:paraId="4769571C" w14:textId="77777777" w:rsidR="002D5918" w:rsidRPr="00A14F4E" w:rsidRDefault="002D5918" w:rsidP="00A14F4E">
                            <w:pPr>
                              <w:pStyle w:val="63"/>
                              <w:widowControl w:val="0"/>
                              <w:jc w:val="both"/>
                              <w:rPr>
                                <w:snapToGrid/>
                              </w:rPr>
                            </w:pPr>
                          </w:p>
                        </w:tc>
                        <w:tc>
                          <w:tcPr>
                            <w:tcW w:w="1008" w:type="dxa"/>
                          </w:tcPr>
                          <w:p w14:paraId="2F3FB64C" w14:textId="77777777" w:rsidR="002D5918" w:rsidRPr="00A14F4E" w:rsidRDefault="002D5918" w:rsidP="00A14F4E">
                            <w:pPr>
                              <w:pStyle w:val="63"/>
                              <w:widowControl w:val="0"/>
                              <w:jc w:val="both"/>
                              <w:rPr>
                                <w:snapToGrid/>
                              </w:rPr>
                            </w:pPr>
                          </w:p>
                        </w:tc>
                        <w:tc>
                          <w:tcPr>
                            <w:tcW w:w="1008" w:type="dxa"/>
                            <w:shd w:val="clear" w:color="auto" w:fill="auto"/>
                            <w:tcMar>
                              <w:top w:w="80" w:type="dxa"/>
                              <w:left w:w="80" w:type="dxa"/>
                              <w:bottom w:w="80" w:type="dxa"/>
                              <w:right w:w="80" w:type="dxa"/>
                            </w:tcMar>
                          </w:tcPr>
                          <w:p w14:paraId="3A415561" w14:textId="77777777" w:rsidR="002D5918" w:rsidRPr="00A14F4E" w:rsidRDefault="002D5918" w:rsidP="00A14F4E">
                            <w:pPr>
                              <w:pStyle w:val="63"/>
                              <w:widowControl w:val="0"/>
                              <w:jc w:val="both"/>
                              <w:rPr>
                                <w:snapToGrid/>
                              </w:rPr>
                            </w:pPr>
                          </w:p>
                        </w:tc>
                        <w:tc>
                          <w:tcPr>
                            <w:tcW w:w="851" w:type="dxa"/>
                            <w:shd w:val="clear" w:color="auto" w:fill="auto"/>
                            <w:tcMar>
                              <w:top w:w="80" w:type="dxa"/>
                              <w:left w:w="80" w:type="dxa"/>
                              <w:bottom w:w="80" w:type="dxa"/>
                              <w:right w:w="80" w:type="dxa"/>
                            </w:tcMar>
                          </w:tcPr>
                          <w:p w14:paraId="777546EC" w14:textId="77777777" w:rsidR="002D5918" w:rsidRPr="00A14F4E" w:rsidRDefault="002D5918" w:rsidP="00A14F4E">
                            <w:pPr>
                              <w:pStyle w:val="63"/>
                              <w:widowControl w:val="0"/>
                              <w:jc w:val="both"/>
                              <w:rPr>
                                <w:snapToGrid/>
                              </w:rPr>
                            </w:pPr>
                          </w:p>
                        </w:tc>
                        <w:tc>
                          <w:tcPr>
                            <w:tcW w:w="2205" w:type="dxa"/>
                            <w:shd w:val="clear" w:color="auto" w:fill="auto"/>
                            <w:tcMar>
                              <w:top w:w="80" w:type="dxa"/>
                              <w:left w:w="80" w:type="dxa"/>
                              <w:bottom w:w="80" w:type="dxa"/>
                              <w:right w:w="80" w:type="dxa"/>
                            </w:tcMar>
                          </w:tcPr>
                          <w:p w14:paraId="692EC005" w14:textId="77777777" w:rsidR="002D5918" w:rsidRPr="00A14F4E" w:rsidRDefault="002D5918" w:rsidP="00A14F4E">
                            <w:pPr>
                              <w:pStyle w:val="63"/>
                              <w:widowControl w:val="0"/>
                              <w:jc w:val="both"/>
                              <w:rPr>
                                <w:snapToGrid/>
                              </w:rPr>
                            </w:pPr>
                          </w:p>
                        </w:tc>
                      </w:tr>
                      <w:tr w:rsidR="00DC6F90" w14:paraId="3B70F634" w14:textId="77777777" w:rsidTr="00093F3D">
                        <w:trPr>
                          <w:jc w:val="center"/>
                        </w:trPr>
                        <w:tc>
                          <w:tcPr>
                            <w:tcW w:w="3528" w:type="dxa"/>
                            <w:shd w:val="clear" w:color="auto" w:fill="auto"/>
                            <w:tcMar>
                              <w:top w:w="80" w:type="dxa"/>
                              <w:left w:w="80" w:type="dxa"/>
                              <w:bottom w:w="80" w:type="dxa"/>
                              <w:right w:w="80" w:type="dxa"/>
                            </w:tcMar>
                          </w:tcPr>
                          <w:p w14:paraId="3DD4E70C" w14:textId="3ADB25FB" w:rsidR="00DC6F90" w:rsidRPr="00A14F4E" w:rsidRDefault="00DC6F90" w:rsidP="00A14F4E">
                            <w:pPr>
                              <w:pStyle w:val="63"/>
                              <w:widowControl w:val="0"/>
                              <w:jc w:val="both"/>
                              <w:rPr>
                                <w:snapToGrid/>
                              </w:rPr>
                            </w:pPr>
                            <w:r w:rsidRPr="00A14F4E">
                              <w:rPr>
                                <w:rFonts w:hint="eastAsia"/>
                                <w:snapToGrid/>
                              </w:rPr>
                              <w:t>表</w:t>
                            </w:r>
                            <w:r>
                              <w:rPr>
                                <w:rFonts w:hint="eastAsia"/>
                                <w:snapToGrid/>
                              </w:rPr>
                              <w:t>の本文は</w:t>
                            </w:r>
                            <w:r w:rsidRPr="00A14F4E">
                              <w:rPr>
                                <w:rFonts w:hint="eastAsia"/>
                                <w:snapToGrid/>
                              </w:rPr>
                              <w:t>「</w:t>
                            </w:r>
                            <w:r w:rsidR="002D5918">
                              <w:rPr>
                                <w:rFonts w:hint="eastAsia"/>
                                <w:snapToGrid/>
                              </w:rPr>
                              <w:t>6</w:t>
                            </w:r>
                            <w:r w:rsidR="002D5918">
                              <w:rPr>
                                <w:snapToGrid/>
                              </w:rPr>
                              <w:t>3_</w:t>
                            </w:r>
                            <w:r w:rsidRPr="00A14F4E">
                              <w:rPr>
                                <w:rFonts w:hint="eastAsia"/>
                                <w:snapToGrid/>
                              </w:rPr>
                              <w:t>表本文」を使います．</w:t>
                            </w:r>
                          </w:p>
                        </w:tc>
                        <w:tc>
                          <w:tcPr>
                            <w:tcW w:w="1134" w:type="dxa"/>
                            <w:shd w:val="clear" w:color="auto" w:fill="auto"/>
                            <w:tcMar>
                              <w:top w:w="80" w:type="dxa"/>
                              <w:left w:w="80" w:type="dxa"/>
                              <w:bottom w:w="80" w:type="dxa"/>
                              <w:right w:w="80" w:type="dxa"/>
                            </w:tcMar>
                          </w:tcPr>
                          <w:p w14:paraId="2BB099F7" w14:textId="77777777" w:rsidR="00DC6F90" w:rsidRPr="00A14F4E" w:rsidRDefault="00DC6F90" w:rsidP="00A14F4E">
                            <w:pPr>
                              <w:pStyle w:val="63"/>
                              <w:widowControl w:val="0"/>
                              <w:jc w:val="both"/>
                              <w:rPr>
                                <w:snapToGrid/>
                              </w:rPr>
                            </w:pPr>
                          </w:p>
                        </w:tc>
                        <w:tc>
                          <w:tcPr>
                            <w:tcW w:w="1008" w:type="dxa"/>
                          </w:tcPr>
                          <w:p w14:paraId="310F7412" w14:textId="77777777" w:rsidR="00DC6F90" w:rsidRPr="00A14F4E" w:rsidRDefault="00DC6F90" w:rsidP="00A14F4E">
                            <w:pPr>
                              <w:pStyle w:val="63"/>
                              <w:widowControl w:val="0"/>
                              <w:jc w:val="both"/>
                              <w:rPr>
                                <w:snapToGrid/>
                              </w:rPr>
                            </w:pPr>
                          </w:p>
                        </w:tc>
                        <w:tc>
                          <w:tcPr>
                            <w:tcW w:w="1008" w:type="dxa"/>
                          </w:tcPr>
                          <w:p w14:paraId="38E49A20" w14:textId="77777777" w:rsidR="00DC6F90" w:rsidRPr="00A14F4E" w:rsidRDefault="00DC6F90" w:rsidP="00A14F4E">
                            <w:pPr>
                              <w:pStyle w:val="63"/>
                              <w:widowControl w:val="0"/>
                              <w:jc w:val="both"/>
                              <w:rPr>
                                <w:snapToGrid/>
                              </w:rPr>
                            </w:pPr>
                          </w:p>
                        </w:tc>
                        <w:tc>
                          <w:tcPr>
                            <w:tcW w:w="1008" w:type="dxa"/>
                          </w:tcPr>
                          <w:p w14:paraId="34F99152" w14:textId="77777777" w:rsidR="00DC6F90" w:rsidRPr="00A14F4E" w:rsidRDefault="00DC6F90" w:rsidP="00A14F4E">
                            <w:pPr>
                              <w:pStyle w:val="63"/>
                              <w:widowControl w:val="0"/>
                              <w:jc w:val="both"/>
                              <w:rPr>
                                <w:snapToGrid/>
                              </w:rPr>
                            </w:pPr>
                          </w:p>
                        </w:tc>
                        <w:tc>
                          <w:tcPr>
                            <w:tcW w:w="1008" w:type="dxa"/>
                          </w:tcPr>
                          <w:p w14:paraId="6548CC81" w14:textId="77777777" w:rsidR="00DC6F90" w:rsidRPr="00A14F4E" w:rsidRDefault="00DC6F90" w:rsidP="00A14F4E">
                            <w:pPr>
                              <w:pStyle w:val="63"/>
                              <w:widowControl w:val="0"/>
                              <w:jc w:val="both"/>
                              <w:rPr>
                                <w:snapToGrid/>
                              </w:rPr>
                            </w:pPr>
                          </w:p>
                        </w:tc>
                        <w:tc>
                          <w:tcPr>
                            <w:tcW w:w="1008" w:type="dxa"/>
                          </w:tcPr>
                          <w:p w14:paraId="34DA6946" w14:textId="77777777" w:rsidR="00DC6F90" w:rsidRPr="00A14F4E" w:rsidRDefault="00DC6F90" w:rsidP="00A14F4E">
                            <w:pPr>
                              <w:pStyle w:val="63"/>
                              <w:widowControl w:val="0"/>
                              <w:jc w:val="both"/>
                              <w:rPr>
                                <w:snapToGrid/>
                              </w:rPr>
                            </w:pPr>
                          </w:p>
                        </w:tc>
                        <w:tc>
                          <w:tcPr>
                            <w:tcW w:w="1008" w:type="dxa"/>
                            <w:shd w:val="clear" w:color="auto" w:fill="auto"/>
                            <w:tcMar>
                              <w:top w:w="80" w:type="dxa"/>
                              <w:left w:w="80" w:type="dxa"/>
                              <w:bottom w:w="80" w:type="dxa"/>
                              <w:right w:w="80" w:type="dxa"/>
                            </w:tcMar>
                          </w:tcPr>
                          <w:p w14:paraId="3A05784C" w14:textId="77777777" w:rsidR="00DC6F90" w:rsidRPr="00A14F4E" w:rsidRDefault="00DC6F90" w:rsidP="00A14F4E">
                            <w:pPr>
                              <w:pStyle w:val="63"/>
                              <w:widowControl w:val="0"/>
                              <w:jc w:val="both"/>
                              <w:rPr>
                                <w:snapToGrid/>
                              </w:rPr>
                            </w:pPr>
                          </w:p>
                        </w:tc>
                        <w:tc>
                          <w:tcPr>
                            <w:tcW w:w="851" w:type="dxa"/>
                            <w:shd w:val="clear" w:color="auto" w:fill="auto"/>
                            <w:tcMar>
                              <w:top w:w="80" w:type="dxa"/>
                              <w:left w:w="80" w:type="dxa"/>
                              <w:bottom w:w="80" w:type="dxa"/>
                              <w:right w:w="80" w:type="dxa"/>
                            </w:tcMar>
                          </w:tcPr>
                          <w:p w14:paraId="7EE4DB97" w14:textId="77777777" w:rsidR="00DC6F90" w:rsidRPr="00A14F4E" w:rsidRDefault="00DC6F90" w:rsidP="00A14F4E">
                            <w:pPr>
                              <w:pStyle w:val="63"/>
                              <w:widowControl w:val="0"/>
                              <w:jc w:val="both"/>
                              <w:rPr>
                                <w:snapToGrid/>
                              </w:rPr>
                            </w:pPr>
                          </w:p>
                        </w:tc>
                        <w:tc>
                          <w:tcPr>
                            <w:tcW w:w="2205" w:type="dxa"/>
                            <w:shd w:val="clear" w:color="auto" w:fill="auto"/>
                            <w:tcMar>
                              <w:top w:w="80" w:type="dxa"/>
                              <w:left w:w="80" w:type="dxa"/>
                              <w:bottom w:w="80" w:type="dxa"/>
                              <w:right w:w="80" w:type="dxa"/>
                            </w:tcMar>
                          </w:tcPr>
                          <w:p w14:paraId="2CC923D9" w14:textId="77777777" w:rsidR="00DC6F90" w:rsidRPr="00A14F4E" w:rsidRDefault="00DC6F90" w:rsidP="00A14F4E">
                            <w:pPr>
                              <w:pStyle w:val="63"/>
                              <w:widowControl w:val="0"/>
                              <w:jc w:val="both"/>
                              <w:rPr>
                                <w:snapToGrid/>
                              </w:rPr>
                            </w:pPr>
                          </w:p>
                        </w:tc>
                      </w:tr>
                      <w:tr w:rsidR="00DC6F90" w14:paraId="44DB5674" w14:textId="77777777" w:rsidTr="005B1995">
                        <w:trPr>
                          <w:jc w:val="center"/>
                        </w:trPr>
                        <w:tc>
                          <w:tcPr>
                            <w:tcW w:w="3528" w:type="dxa"/>
                            <w:shd w:val="clear" w:color="auto" w:fill="auto"/>
                            <w:tcMar>
                              <w:top w:w="80" w:type="dxa"/>
                              <w:left w:w="80" w:type="dxa"/>
                              <w:bottom w:w="80" w:type="dxa"/>
                              <w:right w:w="80" w:type="dxa"/>
                            </w:tcMar>
                          </w:tcPr>
                          <w:p w14:paraId="1A6CD2D8" w14:textId="1E1597DB" w:rsidR="00DC6F90" w:rsidRPr="00A14F4E" w:rsidRDefault="00D140CB" w:rsidP="00A14F4E">
                            <w:pPr>
                              <w:pStyle w:val="63"/>
                              <w:widowControl w:val="0"/>
                              <w:jc w:val="both"/>
                              <w:rPr>
                                <w:snapToGrid/>
                              </w:rPr>
                            </w:pPr>
                            <w:r>
                              <w:rPr>
                                <w:rFonts w:hint="eastAsia"/>
                                <w:snapToGrid/>
                              </w:rPr>
                              <w:t>文字サイズ</w:t>
                            </w:r>
                          </w:p>
                        </w:tc>
                        <w:tc>
                          <w:tcPr>
                            <w:tcW w:w="1134" w:type="dxa"/>
                            <w:shd w:val="clear" w:color="auto" w:fill="auto"/>
                            <w:tcMar>
                              <w:top w:w="80" w:type="dxa"/>
                              <w:left w:w="80" w:type="dxa"/>
                              <w:bottom w:w="80" w:type="dxa"/>
                              <w:right w:w="80" w:type="dxa"/>
                            </w:tcMar>
                          </w:tcPr>
                          <w:p w14:paraId="5BE172DF" w14:textId="28362F33" w:rsidR="00DC6F90" w:rsidRPr="00A14F4E" w:rsidRDefault="00D140CB" w:rsidP="00A14F4E">
                            <w:pPr>
                              <w:pStyle w:val="63"/>
                              <w:widowControl w:val="0"/>
                              <w:jc w:val="both"/>
                              <w:rPr>
                                <w:snapToGrid/>
                              </w:rPr>
                            </w:pPr>
                            <w:r>
                              <w:rPr>
                                <w:rFonts w:hint="eastAsia"/>
                                <w:snapToGrid/>
                              </w:rPr>
                              <w:t>8</w:t>
                            </w:r>
                            <w:r>
                              <w:rPr>
                                <w:snapToGrid/>
                              </w:rPr>
                              <w:t>pt</w:t>
                            </w:r>
                          </w:p>
                        </w:tc>
                        <w:tc>
                          <w:tcPr>
                            <w:tcW w:w="1008" w:type="dxa"/>
                          </w:tcPr>
                          <w:p w14:paraId="7300BD02" w14:textId="77777777" w:rsidR="00DC6F90" w:rsidRPr="00A14F4E" w:rsidRDefault="00DC6F90" w:rsidP="00A14F4E">
                            <w:pPr>
                              <w:pStyle w:val="63"/>
                              <w:widowControl w:val="0"/>
                              <w:jc w:val="both"/>
                              <w:rPr>
                                <w:snapToGrid/>
                              </w:rPr>
                            </w:pPr>
                          </w:p>
                        </w:tc>
                        <w:tc>
                          <w:tcPr>
                            <w:tcW w:w="1008" w:type="dxa"/>
                          </w:tcPr>
                          <w:p w14:paraId="7E5FFA6C" w14:textId="77777777" w:rsidR="00DC6F90" w:rsidRPr="00A14F4E" w:rsidRDefault="00DC6F90" w:rsidP="00A14F4E">
                            <w:pPr>
                              <w:pStyle w:val="63"/>
                              <w:widowControl w:val="0"/>
                              <w:jc w:val="both"/>
                              <w:rPr>
                                <w:snapToGrid/>
                              </w:rPr>
                            </w:pPr>
                          </w:p>
                        </w:tc>
                        <w:tc>
                          <w:tcPr>
                            <w:tcW w:w="1008" w:type="dxa"/>
                          </w:tcPr>
                          <w:p w14:paraId="4316F573" w14:textId="77777777" w:rsidR="00DC6F90" w:rsidRPr="00A14F4E" w:rsidRDefault="00DC6F90" w:rsidP="00A14F4E">
                            <w:pPr>
                              <w:pStyle w:val="63"/>
                              <w:widowControl w:val="0"/>
                              <w:jc w:val="both"/>
                              <w:rPr>
                                <w:snapToGrid/>
                              </w:rPr>
                            </w:pPr>
                          </w:p>
                        </w:tc>
                        <w:tc>
                          <w:tcPr>
                            <w:tcW w:w="1008" w:type="dxa"/>
                          </w:tcPr>
                          <w:p w14:paraId="62D30C20" w14:textId="77777777" w:rsidR="00DC6F90" w:rsidRPr="00A14F4E" w:rsidRDefault="00DC6F90" w:rsidP="00A14F4E">
                            <w:pPr>
                              <w:pStyle w:val="63"/>
                              <w:widowControl w:val="0"/>
                              <w:jc w:val="both"/>
                              <w:rPr>
                                <w:snapToGrid/>
                              </w:rPr>
                            </w:pPr>
                          </w:p>
                        </w:tc>
                        <w:tc>
                          <w:tcPr>
                            <w:tcW w:w="1008" w:type="dxa"/>
                          </w:tcPr>
                          <w:p w14:paraId="55850F2D" w14:textId="77777777" w:rsidR="00DC6F90" w:rsidRPr="00A14F4E" w:rsidRDefault="00DC6F90" w:rsidP="00A14F4E">
                            <w:pPr>
                              <w:pStyle w:val="63"/>
                              <w:widowControl w:val="0"/>
                              <w:jc w:val="both"/>
                              <w:rPr>
                                <w:snapToGrid/>
                              </w:rPr>
                            </w:pPr>
                          </w:p>
                        </w:tc>
                        <w:tc>
                          <w:tcPr>
                            <w:tcW w:w="1008" w:type="dxa"/>
                            <w:shd w:val="clear" w:color="auto" w:fill="auto"/>
                            <w:tcMar>
                              <w:top w:w="80" w:type="dxa"/>
                              <w:left w:w="80" w:type="dxa"/>
                              <w:bottom w:w="80" w:type="dxa"/>
                              <w:right w:w="80" w:type="dxa"/>
                            </w:tcMar>
                          </w:tcPr>
                          <w:p w14:paraId="6CA40C3C" w14:textId="77777777" w:rsidR="00DC6F90" w:rsidRPr="00A14F4E" w:rsidRDefault="00DC6F90" w:rsidP="00A14F4E">
                            <w:pPr>
                              <w:pStyle w:val="63"/>
                              <w:widowControl w:val="0"/>
                              <w:jc w:val="both"/>
                              <w:rPr>
                                <w:snapToGrid/>
                              </w:rPr>
                            </w:pPr>
                          </w:p>
                        </w:tc>
                        <w:tc>
                          <w:tcPr>
                            <w:tcW w:w="851" w:type="dxa"/>
                            <w:shd w:val="clear" w:color="auto" w:fill="auto"/>
                            <w:tcMar>
                              <w:top w:w="80" w:type="dxa"/>
                              <w:left w:w="80" w:type="dxa"/>
                              <w:bottom w:w="80" w:type="dxa"/>
                              <w:right w:w="80" w:type="dxa"/>
                            </w:tcMar>
                          </w:tcPr>
                          <w:p w14:paraId="6C76404C" w14:textId="77777777" w:rsidR="00DC6F90" w:rsidRPr="00A14F4E" w:rsidRDefault="00DC6F90" w:rsidP="00A14F4E">
                            <w:pPr>
                              <w:pStyle w:val="63"/>
                              <w:widowControl w:val="0"/>
                              <w:jc w:val="both"/>
                              <w:rPr>
                                <w:snapToGrid/>
                              </w:rPr>
                            </w:pPr>
                          </w:p>
                        </w:tc>
                        <w:tc>
                          <w:tcPr>
                            <w:tcW w:w="2205" w:type="dxa"/>
                            <w:shd w:val="clear" w:color="auto" w:fill="auto"/>
                            <w:tcMar>
                              <w:top w:w="80" w:type="dxa"/>
                              <w:left w:w="80" w:type="dxa"/>
                              <w:bottom w:w="80" w:type="dxa"/>
                              <w:right w:w="80" w:type="dxa"/>
                            </w:tcMar>
                          </w:tcPr>
                          <w:p w14:paraId="0F8D9009" w14:textId="77777777" w:rsidR="00DC6F90" w:rsidRPr="00A14F4E" w:rsidRDefault="00DC6F90" w:rsidP="00A14F4E">
                            <w:pPr>
                              <w:pStyle w:val="63"/>
                              <w:widowControl w:val="0"/>
                              <w:jc w:val="both"/>
                              <w:rPr>
                                <w:snapToGrid/>
                              </w:rPr>
                            </w:pPr>
                          </w:p>
                        </w:tc>
                      </w:tr>
                      <w:tr w:rsidR="00DC6F90" w14:paraId="7520DB12" w14:textId="77777777" w:rsidTr="00EE221F">
                        <w:trPr>
                          <w:jc w:val="center"/>
                        </w:trPr>
                        <w:tc>
                          <w:tcPr>
                            <w:tcW w:w="3528" w:type="dxa"/>
                            <w:shd w:val="clear" w:color="auto" w:fill="auto"/>
                            <w:tcMar>
                              <w:top w:w="80" w:type="dxa"/>
                              <w:left w:w="80" w:type="dxa"/>
                              <w:bottom w:w="80" w:type="dxa"/>
                              <w:right w:w="80" w:type="dxa"/>
                            </w:tcMar>
                          </w:tcPr>
                          <w:p w14:paraId="17EFA307" w14:textId="1C4BAAC3" w:rsidR="00DC6F90" w:rsidRPr="00A14F4E" w:rsidRDefault="00D140CB" w:rsidP="00A14F4E">
                            <w:pPr>
                              <w:pStyle w:val="63"/>
                              <w:widowControl w:val="0"/>
                              <w:jc w:val="both"/>
                              <w:rPr>
                                <w:snapToGrid/>
                              </w:rPr>
                            </w:pPr>
                            <w:r>
                              <w:rPr>
                                <w:rFonts w:hint="eastAsia"/>
                                <w:snapToGrid/>
                              </w:rPr>
                              <w:t>行の高さ（上下に罫線が入るとき）</w:t>
                            </w:r>
                          </w:p>
                        </w:tc>
                        <w:tc>
                          <w:tcPr>
                            <w:tcW w:w="1134" w:type="dxa"/>
                            <w:shd w:val="clear" w:color="auto" w:fill="auto"/>
                            <w:tcMar>
                              <w:top w:w="80" w:type="dxa"/>
                              <w:left w:w="80" w:type="dxa"/>
                              <w:bottom w:w="80" w:type="dxa"/>
                              <w:right w:w="80" w:type="dxa"/>
                            </w:tcMar>
                          </w:tcPr>
                          <w:p w14:paraId="5F4DF24C" w14:textId="780EB9AB" w:rsidR="00DC6F90" w:rsidRPr="00A14F4E" w:rsidRDefault="00D140CB" w:rsidP="00A14F4E">
                            <w:pPr>
                              <w:pStyle w:val="63"/>
                              <w:widowControl w:val="0"/>
                              <w:jc w:val="both"/>
                              <w:rPr>
                                <w:snapToGrid/>
                              </w:rPr>
                            </w:pPr>
                            <w:r>
                              <w:rPr>
                                <w:rFonts w:hint="eastAsia"/>
                                <w:snapToGrid/>
                              </w:rPr>
                              <w:t>5</w:t>
                            </w:r>
                            <w:r>
                              <w:rPr>
                                <w:snapToGrid/>
                              </w:rPr>
                              <w:t>.6mm</w:t>
                            </w:r>
                          </w:p>
                        </w:tc>
                        <w:tc>
                          <w:tcPr>
                            <w:tcW w:w="1008" w:type="dxa"/>
                          </w:tcPr>
                          <w:p w14:paraId="4C5534A3" w14:textId="77777777" w:rsidR="00DC6F90" w:rsidRPr="00A14F4E" w:rsidRDefault="00DC6F90" w:rsidP="00A14F4E">
                            <w:pPr>
                              <w:pStyle w:val="63"/>
                              <w:widowControl w:val="0"/>
                              <w:jc w:val="both"/>
                              <w:rPr>
                                <w:snapToGrid/>
                              </w:rPr>
                            </w:pPr>
                          </w:p>
                        </w:tc>
                        <w:tc>
                          <w:tcPr>
                            <w:tcW w:w="1008" w:type="dxa"/>
                          </w:tcPr>
                          <w:p w14:paraId="7BD121AF" w14:textId="77777777" w:rsidR="00DC6F90" w:rsidRPr="00A14F4E" w:rsidRDefault="00DC6F90" w:rsidP="00A14F4E">
                            <w:pPr>
                              <w:pStyle w:val="63"/>
                              <w:widowControl w:val="0"/>
                              <w:jc w:val="both"/>
                              <w:rPr>
                                <w:snapToGrid/>
                              </w:rPr>
                            </w:pPr>
                          </w:p>
                        </w:tc>
                        <w:tc>
                          <w:tcPr>
                            <w:tcW w:w="1008" w:type="dxa"/>
                          </w:tcPr>
                          <w:p w14:paraId="210639ED" w14:textId="77777777" w:rsidR="00DC6F90" w:rsidRPr="00A14F4E" w:rsidRDefault="00DC6F90" w:rsidP="00A14F4E">
                            <w:pPr>
                              <w:pStyle w:val="63"/>
                              <w:widowControl w:val="0"/>
                              <w:jc w:val="both"/>
                              <w:rPr>
                                <w:snapToGrid/>
                              </w:rPr>
                            </w:pPr>
                          </w:p>
                        </w:tc>
                        <w:tc>
                          <w:tcPr>
                            <w:tcW w:w="1008" w:type="dxa"/>
                          </w:tcPr>
                          <w:p w14:paraId="06E8FC9D" w14:textId="77777777" w:rsidR="00DC6F90" w:rsidRPr="00A14F4E" w:rsidRDefault="00DC6F90" w:rsidP="00A14F4E">
                            <w:pPr>
                              <w:pStyle w:val="63"/>
                              <w:widowControl w:val="0"/>
                              <w:jc w:val="both"/>
                              <w:rPr>
                                <w:snapToGrid/>
                              </w:rPr>
                            </w:pPr>
                          </w:p>
                        </w:tc>
                        <w:tc>
                          <w:tcPr>
                            <w:tcW w:w="1008" w:type="dxa"/>
                          </w:tcPr>
                          <w:p w14:paraId="332FB966" w14:textId="77777777" w:rsidR="00DC6F90" w:rsidRPr="00A14F4E" w:rsidRDefault="00DC6F90" w:rsidP="00A14F4E">
                            <w:pPr>
                              <w:pStyle w:val="63"/>
                              <w:widowControl w:val="0"/>
                              <w:jc w:val="both"/>
                              <w:rPr>
                                <w:snapToGrid/>
                              </w:rPr>
                            </w:pPr>
                          </w:p>
                        </w:tc>
                        <w:tc>
                          <w:tcPr>
                            <w:tcW w:w="1008" w:type="dxa"/>
                            <w:shd w:val="clear" w:color="auto" w:fill="auto"/>
                            <w:tcMar>
                              <w:top w:w="80" w:type="dxa"/>
                              <w:left w:w="80" w:type="dxa"/>
                              <w:bottom w:w="80" w:type="dxa"/>
                              <w:right w:w="80" w:type="dxa"/>
                            </w:tcMar>
                          </w:tcPr>
                          <w:p w14:paraId="48E857E5" w14:textId="77777777" w:rsidR="00DC6F90" w:rsidRPr="00A14F4E" w:rsidRDefault="00DC6F90" w:rsidP="00A14F4E">
                            <w:pPr>
                              <w:pStyle w:val="63"/>
                              <w:widowControl w:val="0"/>
                              <w:jc w:val="both"/>
                              <w:rPr>
                                <w:snapToGrid/>
                              </w:rPr>
                            </w:pPr>
                          </w:p>
                        </w:tc>
                        <w:tc>
                          <w:tcPr>
                            <w:tcW w:w="851" w:type="dxa"/>
                            <w:shd w:val="clear" w:color="auto" w:fill="auto"/>
                            <w:tcMar>
                              <w:top w:w="80" w:type="dxa"/>
                              <w:left w:w="80" w:type="dxa"/>
                              <w:bottom w:w="80" w:type="dxa"/>
                              <w:right w:w="80" w:type="dxa"/>
                            </w:tcMar>
                          </w:tcPr>
                          <w:p w14:paraId="1480BDDE" w14:textId="77777777" w:rsidR="00DC6F90" w:rsidRPr="00A14F4E" w:rsidRDefault="00DC6F90" w:rsidP="00A14F4E">
                            <w:pPr>
                              <w:pStyle w:val="63"/>
                              <w:widowControl w:val="0"/>
                              <w:jc w:val="both"/>
                              <w:rPr>
                                <w:snapToGrid/>
                              </w:rPr>
                            </w:pPr>
                          </w:p>
                        </w:tc>
                        <w:tc>
                          <w:tcPr>
                            <w:tcW w:w="2205" w:type="dxa"/>
                            <w:shd w:val="clear" w:color="auto" w:fill="auto"/>
                            <w:tcMar>
                              <w:top w:w="80" w:type="dxa"/>
                              <w:left w:w="80" w:type="dxa"/>
                              <w:bottom w:w="80" w:type="dxa"/>
                              <w:right w:w="80" w:type="dxa"/>
                            </w:tcMar>
                          </w:tcPr>
                          <w:p w14:paraId="2A00A0AD" w14:textId="77777777" w:rsidR="00DC6F90" w:rsidRPr="00A14F4E" w:rsidRDefault="00DC6F90" w:rsidP="00A14F4E">
                            <w:pPr>
                              <w:pStyle w:val="63"/>
                              <w:widowControl w:val="0"/>
                              <w:jc w:val="both"/>
                              <w:rPr>
                                <w:snapToGrid/>
                              </w:rPr>
                            </w:pPr>
                          </w:p>
                        </w:tc>
                      </w:tr>
                      <w:tr w:rsidR="00DC6F90" w14:paraId="2D152E1D" w14:textId="77777777" w:rsidTr="00390C31">
                        <w:trPr>
                          <w:jc w:val="center"/>
                        </w:trPr>
                        <w:tc>
                          <w:tcPr>
                            <w:tcW w:w="3528" w:type="dxa"/>
                            <w:shd w:val="clear" w:color="auto" w:fill="auto"/>
                            <w:tcMar>
                              <w:top w:w="80" w:type="dxa"/>
                              <w:left w:w="80" w:type="dxa"/>
                              <w:bottom w:w="80" w:type="dxa"/>
                              <w:right w:w="80" w:type="dxa"/>
                            </w:tcMar>
                          </w:tcPr>
                          <w:p w14:paraId="5FA78015" w14:textId="77777777" w:rsidR="00DC6F90" w:rsidRPr="00A14F4E" w:rsidRDefault="00DC6F90" w:rsidP="00A14F4E">
                            <w:pPr>
                              <w:pStyle w:val="63"/>
                              <w:widowControl w:val="0"/>
                              <w:jc w:val="both"/>
                              <w:rPr>
                                <w:snapToGrid/>
                              </w:rPr>
                            </w:pPr>
                          </w:p>
                        </w:tc>
                        <w:tc>
                          <w:tcPr>
                            <w:tcW w:w="1134" w:type="dxa"/>
                            <w:shd w:val="clear" w:color="auto" w:fill="auto"/>
                            <w:tcMar>
                              <w:top w:w="80" w:type="dxa"/>
                              <w:left w:w="80" w:type="dxa"/>
                              <w:bottom w:w="80" w:type="dxa"/>
                              <w:right w:w="80" w:type="dxa"/>
                            </w:tcMar>
                          </w:tcPr>
                          <w:p w14:paraId="37E98D7B" w14:textId="77777777" w:rsidR="00DC6F90" w:rsidRPr="00A14F4E" w:rsidRDefault="00DC6F90" w:rsidP="00A14F4E">
                            <w:pPr>
                              <w:pStyle w:val="63"/>
                              <w:widowControl w:val="0"/>
                              <w:jc w:val="both"/>
                              <w:rPr>
                                <w:snapToGrid/>
                              </w:rPr>
                            </w:pPr>
                          </w:p>
                        </w:tc>
                        <w:tc>
                          <w:tcPr>
                            <w:tcW w:w="1008" w:type="dxa"/>
                          </w:tcPr>
                          <w:p w14:paraId="15E57816" w14:textId="77777777" w:rsidR="00DC6F90" w:rsidRPr="00A14F4E" w:rsidRDefault="00DC6F90" w:rsidP="00A14F4E">
                            <w:pPr>
                              <w:pStyle w:val="63"/>
                              <w:widowControl w:val="0"/>
                              <w:jc w:val="both"/>
                              <w:rPr>
                                <w:snapToGrid/>
                              </w:rPr>
                            </w:pPr>
                          </w:p>
                        </w:tc>
                        <w:tc>
                          <w:tcPr>
                            <w:tcW w:w="1008" w:type="dxa"/>
                          </w:tcPr>
                          <w:p w14:paraId="1F3C93A6" w14:textId="77777777" w:rsidR="00DC6F90" w:rsidRPr="00A14F4E" w:rsidRDefault="00DC6F90" w:rsidP="00A14F4E">
                            <w:pPr>
                              <w:pStyle w:val="63"/>
                              <w:widowControl w:val="0"/>
                              <w:jc w:val="both"/>
                              <w:rPr>
                                <w:snapToGrid/>
                              </w:rPr>
                            </w:pPr>
                          </w:p>
                        </w:tc>
                        <w:tc>
                          <w:tcPr>
                            <w:tcW w:w="1008" w:type="dxa"/>
                          </w:tcPr>
                          <w:p w14:paraId="71F90EDC" w14:textId="77777777" w:rsidR="00DC6F90" w:rsidRPr="00A14F4E" w:rsidRDefault="00DC6F90" w:rsidP="00A14F4E">
                            <w:pPr>
                              <w:pStyle w:val="63"/>
                              <w:widowControl w:val="0"/>
                              <w:jc w:val="both"/>
                              <w:rPr>
                                <w:snapToGrid/>
                              </w:rPr>
                            </w:pPr>
                          </w:p>
                        </w:tc>
                        <w:tc>
                          <w:tcPr>
                            <w:tcW w:w="1008" w:type="dxa"/>
                          </w:tcPr>
                          <w:p w14:paraId="7ABBF9AA" w14:textId="77777777" w:rsidR="00DC6F90" w:rsidRPr="00A14F4E" w:rsidRDefault="00DC6F90" w:rsidP="00A14F4E">
                            <w:pPr>
                              <w:pStyle w:val="63"/>
                              <w:widowControl w:val="0"/>
                              <w:jc w:val="both"/>
                              <w:rPr>
                                <w:snapToGrid/>
                              </w:rPr>
                            </w:pPr>
                          </w:p>
                        </w:tc>
                        <w:tc>
                          <w:tcPr>
                            <w:tcW w:w="1008" w:type="dxa"/>
                          </w:tcPr>
                          <w:p w14:paraId="1865F6C1" w14:textId="77777777" w:rsidR="00DC6F90" w:rsidRPr="00A14F4E" w:rsidRDefault="00DC6F90" w:rsidP="00A14F4E">
                            <w:pPr>
                              <w:pStyle w:val="63"/>
                              <w:widowControl w:val="0"/>
                              <w:jc w:val="both"/>
                              <w:rPr>
                                <w:snapToGrid/>
                              </w:rPr>
                            </w:pPr>
                          </w:p>
                        </w:tc>
                        <w:tc>
                          <w:tcPr>
                            <w:tcW w:w="1008" w:type="dxa"/>
                            <w:shd w:val="clear" w:color="auto" w:fill="auto"/>
                            <w:tcMar>
                              <w:top w:w="80" w:type="dxa"/>
                              <w:left w:w="80" w:type="dxa"/>
                              <w:bottom w:w="80" w:type="dxa"/>
                              <w:right w:w="80" w:type="dxa"/>
                            </w:tcMar>
                          </w:tcPr>
                          <w:p w14:paraId="1AB817AB" w14:textId="77777777" w:rsidR="00DC6F90" w:rsidRPr="00A14F4E" w:rsidRDefault="00DC6F90" w:rsidP="00A14F4E">
                            <w:pPr>
                              <w:pStyle w:val="63"/>
                              <w:widowControl w:val="0"/>
                              <w:jc w:val="both"/>
                              <w:rPr>
                                <w:snapToGrid/>
                              </w:rPr>
                            </w:pPr>
                          </w:p>
                        </w:tc>
                        <w:tc>
                          <w:tcPr>
                            <w:tcW w:w="851" w:type="dxa"/>
                            <w:shd w:val="clear" w:color="auto" w:fill="auto"/>
                            <w:tcMar>
                              <w:top w:w="80" w:type="dxa"/>
                              <w:left w:w="80" w:type="dxa"/>
                              <w:bottom w:w="80" w:type="dxa"/>
                              <w:right w:w="80" w:type="dxa"/>
                            </w:tcMar>
                          </w:tcPr>
                          <w:p w14:paraId="2370AE86" w14:textId="77777777" w:rsidR="00DC6F90" w:rsidRPr="00A14F4E" w:rsidRDefault="00DC6F90" w:rsidP="00A14F4E">
                            <w:pPr>
                              <w:pStyle w:val="63"/>
                              <w:widowControl w:val="0"/>
                              <w:jc w:val="both"/>
                              <w:rPr>
                                <w:snapToGrid/>
                              </w:rPr>
                            </w:pPr>
                          </w:p>
                        </w:tc>
                        <w:tc>
                          <w:tcPr>
                            <w:tcW w:w="2205" w:type="dxa"/>
                            <w:shd w:val="clear" w:color="auto" w:fill="auto"/>
                            <w:tcMar>
                              <w:top w:w="80" w:type="dxa"/>
                              <w:left w:w="80" w:type="dxa"/>
                              <w:bottom w:w="80" w:type="dxa"/>
                              <w:right w:w="80" w:type="dxa"/>
                            </w:tcMar>
                          </w:tcPr>
                          <w:p w14:paraId="34E41562" w14:textId="77777777" w:rsidR="00DC6F90" w:rsidRPr="00A14F4E" w:rsidRDefault="00DC6F90" w:rsidP="00A14F4E">
                            <w:pPr>
                              <w:pStyle w:val="63"/>
                              <w:widowControl w:val="0"/>
                              <w:jc w:val="both"/>
                              <w:rPr>
                                <w:snapToGrid/>
                              </w:rPr>
                            </w:pPr>
                          </w:p>
                        </w:tc>
                      </w:tr>
                      <w:tr w:rsidR="00DC6F90" w14:paraId="48EC6DB4" w14:textId="77777777" w:rsidTr="00D940E4">
                        <w:trPr>
                          <w:jc w:val="center"/>
                        </w:trPr>
                        <w:tc>
                          <w:tcPr>
                            <w:tcW w:w="3528" w:type="dxa"/>
                            <w:shd w:val="clear" w:color="auto" w:fill="auto"/>
                            <w:tcMar>
                              <w:top w:w="80" w:type="dxa"/>
                              <w:left w:w="80" w:type="dxa"/>
                              <w:bottom w:w="80" w:type="dxa"/>
                              <w:right w:w="80" w:type="dxa"/>
                            </w:tcMar>
                          </w:tcPr>
                          <w:p w14:paraId="5691913D" w14:textId="77777777" w:rsidR="00DC6F90" w:rsidRPr="00A14F4E" w:rsidRDefault="00DC6F90" w:rsidP="00A14F4E">
                            <w:pPr>
                              <w:pStyle w:val="63"/>
                              <w:widowControl w:val="0"/>
                              <w:jc w:val="both"/>
                              <w:rPr>
                                <w:snapToGrid/>
                              </w:rPr>
                            </w:pPr>
                          </w:p>
                        </w:tc>
                        <w:tc>
                          <w:tcPr>
                            <w:tcW w:w="1134" w:type="dxa"/>
                            <w:shd w:val="clear" w:color="auto" w:fill="auto"/>
                            <w:tcMar>
                              <w:top w:w="80" w:type="dxa"/>
                              <w:left w:w="80" w:type="dxa"/>
                              <w:bottom w:w="80" w:type="dxa"/>
                              <w:right w:w="80" w:type="dxa"/>
                            </w:tcMar>
                          </w:tcPr>
                          <w:p w14:paraId="297DB1BF" w14:textId="77777777" w:rsidR="00DC6F90" w:rsidRPr="00A14F4E" w:rsidRDefault="00DC6F90" w:rsidP="00A14F4E">
                            <w:pPr>
                              <w:pStyle w:val="63"/>
                              <w:widowControl w:val="0"/>
                              <w:jc w:val="both"/>
                              <w:rPr>
                                <w:snapToGrid/>
                              </w:rPr>
                            </w:pPr>
                          </w:p>
                        </w:tc>
                        <w:tc>
                          <w:tcPr>
                            <w:tcW w:w="1008" w:type="dxa"/>
                          </w:tcPr>
                          <w:p w14:paraId="5618A508" w14:textId="77777777" w:rsidR="00DC6F90" w:rsidRPr="00A14F4E" w:rsidRDefault="00DC6F90" w:rsidP="00A14F4E">
                            <w:pPr>
                              <w:pStyle w:val="63"/>
                              <w:widowControl w:val="0"/>
                              <w:jc w:val="both"/>
                              <w:rPr>
                                <w:snapToGrid/>
                              </w:rPr>
                            </w:pPr>
                          </w:p>
                        </w:tc>
                        <w:tc>
                          <w:tcPr>
                            <w:tcW w:w="1008" w:type="dxa"/>
                          </w:tcPr>
                          <w:p w14:paraId="0A800A09" w14:textId="77777777" w:rsidR="00DC6F90" w:rsidRPr="00A14F4E" w:rsidRDefault="00DC6F90" w:rsidP="00A14F4E">
                            <w:pPr>
                              <w:pStyle w:val="63"/>
                              <w:widowControl w:val="0"/>
                              <w:jc w:val="both"/>
                              <w:rPr>
                                <w:snapToGrid/>
                              </w:rPr>
                            </w:pPr>
                          </w:p>
                        </w:tc>
                        <w:tc>
                          <w:tcPr>
                            <w:tcW w:w="1008" w:type="dxa"/>
                          </w:tcPr>
                          <w:p w14:paraId="6D0DC4D9" w14:textId="77777777" w:rsidR="00DC6F90" w:rsidRPr="00A14F4E" w:rsidRDefault="00DC6F90" w:rsidP="00A14F4E">
                            <w:pPr>
                              <w:pStyle w:val="63"/>
                              <w:widowControl w:val="0"/>
                              <w:jc w:val="both"/>
                              <w:rPr>
                                <w:snapToGrid/>
                              </w:rPr>
                            </w:pPr>
                          </w:p>
                        </w:tc>
                        <w:tc>
                          <w:tcPr>
                            <w:tcW w:w="1008" w:type="dxa"/>
                          </w:tcPr>
                          <w:p w14:paraId="4445A0E8" w14:textId="77777777" w:rsidR="00DC6F90" w:rsidRPr="00A14F4E" w:rsidRDefault="00DC6F90" w:rsidP="00A14F4E">
                            <w:pPr>
                              <w:pStyle w:val="63"/>
                              <w:widowControl w:val="0"/>
                              <w:jc w:val="both"/>
                              <w:rPr>
                                <w:snapToGrid/>
                              </w:rPr>
                            </w:pPr>
                          </w:p>
                        </w:tc>
                        <w:tc>
                          <w:tcPr>
                            <w:tcW w:w="1008" w:type="dxa"/>
                          </w:tcPr>
                          <w:p w14:paraId="3E3AC9A9" w14:textId="77777777" w:rsidR="00DC6F90" w:rsidRPr="00A14F4E" w:rsidRDefault="00DC6F90" w:rsidP="00A14F4E">
                            <w:pPr>
                              <w:pStyle w:val="63"/>
                              <w:widowControl w:val="0"/>
                              <w:jc w:val="both"/>
                              <w:rPr>
                                <w:snapToGrid/>
                              </w:rPr>
                            </w:pPr>
                          </w:p>
                        </w:tc>
                        <w:tc>
                          <w:tcPr>
                            <w:tcW w:w="1008" w:type="dxa"/>
                            <w:shd w:val="clear" w:color="auto" w:fill="auto"/>
                            <w:tcMar>
                              <w:top w:w="80" w:type="dxa"/>
                              <w:left w:w="80" w:type="dxa"/>
                              <w:bottom w:w="80" w:type="dxa"/>
                              <w:right w:w="80" w:type="dxa"/>
                            </w:tcMar>
                          </w:tcPr>
                          <w:p w14:paraId="70572904" w14:textId="77777777" w:rsidR="00DC6F90" w:rsidRPr="00A14F4E" w:rsidRDefault="00DC6F90" w:rsidP="00A14F4E">
                            <w:pPr>
                              <w:pStyle w:val="63"/>
                              <w:widowControl w:val="0"/>
                              <w:jc w:val="both"/>
                              <w:rPr>
                                <w:snapToGrid/>
                              </w:rPr>
                            </w:pPr>
                          </w:p>
                        </w:tc>
                        <w:tc>
                          <w:tcPr>
                            <w:tcW w:w="851" w:type="dxa"/>
                            <w:shd w:val="clear" w:color="auto" w:fill="auto"/>
                            <w:tcMar>
                              <w:top w:w="80" w:type="dxa"/>
                              <w:left w:w="80" w:type="dxa"/>
                              <w:bottom w:w="80" w:type="dxa"/>
                              <w:right w:w="80" w:type="dxa"/>
                            </w:tcMar>
                          </w:tcPr>
                          <w:p w14:paraId="5ACD6960" w14:textId="77777777" w:rsidR="00DC6F90" w:rsidRPr="00A14F4E" w:rsidRDefault="00DC6F90" w:rsidP="00A14F4E">
                            <w:pPr>
                              <w:pStyle w:val="63"/>
                              <w:widowControl w:val="0"/>
                              <w:jc w:val="both"/>
                              <w:rPr>
                                <w:snapToGrid/>
                              </w:rPr>
                            </w:pPr>
                          </w:p>
                        </w:tc>
                        <w:tc>
                          <w:tcPr>
                            <w:tcW w:w="2205" w:type="dxa"/>
                            <w:shd w:val="clear" w:color="auto" w:fill="auto"/>
                            <w:tcMar>
                              <w:top w:w="80" w:type="dxa"/>
                              <w:left w:w="80" w:type="dxa"/>
                              <w:bottom w:w="80" w:type="dxa"/>
                              <w:right w:w="80" w:type="dxa"/>
                            </w:tcMar>
                          </w:tcPr>
                          <w:p w14:paraId="15506982" w14:textId="77777777" w:rsidR="00DC6F90" w:rsidRPr="00A14F4E" w:rsidRDefault="00DC6F90" w:rsidP="00A14F4E">
                            <w:pPr>
                              <w:pStyle w:val="63"/>
                              <w:widowControl w:val="0"/>
                              <w:jc w:val="both"/>
                              <w:rPr>
                                <w:snapToGrid/>
                              </w:rPr>
                            </w:pPr>
                          </w:p>
                        </w:tc>
                      </w:tr>
                      <w:tr w:rsidR="00DC6F90" w14:paraId="79CF7CB9" w14:textId="77777777" w:rsidTr="00D805E2">
                        <w:trPr>
                          <w:jc w:val="center"/>
                        </w:trPr>
                        <w:tc>
                          <w:tcPr>
                            <w:tcW w:w="3528" w:type="dxa"/>
                            <w:shd w:val="clear" w:color="auto" w:fill="auto"/>
                            <w:tcMar>
                              <w:top w:w="80" w:type="dxa"/>
                              <w:left w:w="80" w:type="dxa"/>
                              <w:bottom w:w="80" w:type="dxa"/>
                              <w:right w:w="80" w:type="dxa"/>
                            </w:tcMar>
                          </w:tcPr>
                          <w:p w14:paraId="01EBB144" w14:textId="77777777" w:rsidR="00DC6F90" w:rsidRPr="00A14F4E" w:rsidRDefault="00DC6F90" w:rsidP="00A14F4E">
                            <w:pPr>
                              <w:pStyle w:val="63"/>
                              <w:widowControl w:val="0"/>
                              <w:jc w:val="both"/>
                              <w:rPr>
                                <w:snapToGrid/>
                              </w:rPr>
                            </w:pPr>
                          </w:p>
                        </w:tc>
                        <w:tc>
                          <w:tcPr>
                            <w:tcW w:w="1134" w:type="dxa"/>
                            <w:shd w:val="clear" w:color="auto" w:fill="auto"/>
                            <w:tcMar>
                              <w:top w:w="80" w:type="dxa"/>
                              <w:left w:w="80" w:type="dxa"/>
                              <w:bottom w:w="80" w:type="dxa"/>
                              <w:right w:w="80" w:type="dxa"/>
                            </w:tcMar>
                          </w:tcPr>
                          <w:p w14:paraId="49FC347A" w14:textId="77777777" w:rsidR="00DC6F90" w:rsidRPr="00A14F4E" w:rsidRDefault="00DC6F90" w:rsidP="00A14F4E">
                            <w:pPr>
                              <w:pStyle w:val="63"/>
                              <w:widowControl w:val="0"/>
                              <w:jc w:val="both"/>
                              <w:rPr>
                                <w:snapToGrid/>
                              </w:rPr>
                            </w:pPr>
                          </w:p>
                        </w:tc>
                        <w:tc>
                          <w:tcPr>
                            <w:tcW w:w="1008" w:type="dxa"/>
                          </w:tcPr>
                          <w:p w14:paraId="6B75FDB1" w14:textId="77777777" w:rsidR="00DC6F90" w:rsidRPr="00A14F4E" w:rsidRDefault="00DC6F90" w:rsidP="00A14F4E">
                            <w:pPr>
                              <w:pStyle w:val="63"/>
                              <w:widowControl w:val="0"/>
                              <w:jc w:val="both"/>
                              <w:rPr>
                                <w:snapToGrid/>
                              </w:rPr>
                            </w:pPr>
                          </w:p>
                        </w:tc>
                        <w:tc>
                          <w:tcPr>
                            <w:tcW w:w="1008" w:type="dxa"/>
                          </w:tcPr>
                          <w:p w14:paraId="28926A2F" w14:textId="77777777" w:rsidR="00DC6F90" w:rsidRPr="00A14F4E" w:rsidRDefault="00DC6F90" w:rsidP="00A14F4E">
                            <w:pPr>
                              <w:pStyle w:val="63"/>
                              <w:widowControl w:val="0"/>
                              <w:jc w:val="both"/>
                              <w:rPr>
                                <w:snapToGrid/>
                              </w:rPr>
                            </w:pPr>
                          </w:p>
                        </w:tc>
                        <w:tc>
                          <w:tcPr>
                            <w:tcW w:w="1008" w:type="dxa"/>
                          </w:tcPr>
                          <w:p w14:paraId="140062B8" w14:textId="77777777" w:rsidR="00DC6F90" w:rsidRPr="00A14F4E" w:rsidRDefault="00DC6F90" w:rsidP="00A14F4E">
                            <w:pPr>
                              <w:pStyle w:val="63"/>
                              <w:widowControl w:val="0"/>
                              <w:jc w:val="both"/>
                              <w:rPr>
                                <w:snapToGrid/>
                              </w:rPr>
                            </w:pPr>
                          </w:p>
                        </w:tc>
                        <w:tc>
                          <w:tcPr>
                            <w:tcW w:w="1008" w:type="dxa"/>
                          </w:tcPr>
                          <w:p w14:paraId="6DD7F7EB" w14:textId="77777777" w:rsidR="00DC6F90" w:rsidRPr="00A14F4E" w:rsidRDefault="00DC6F90" w:rsidP="00A14F4E">
                            <w:pPr>
                              <w:pStyle w:val="63"/>
                              <w:widowControl w:val="0"/>
                              <w:jc w:val="both"/>
                              <w:rPr>
                                <w:snapToGrid/>
                              </w:rPr>
                            </w:pPr>
                          </w:p>
                        </w:tc>
                        <w:tc>
                          <w:tcPr>
                            <w:tcW w:w="1008" w:type="dxa"/>
                          </w:tcPr>
                          <w:p w14:paraId="114EF2BA" w14:textId="77777777" w:rsidR="00DC6F90" w:rsidRPr="00A14F4E" w:rsidRDefault="00DC6F90" w:rsidP="00A14F4E">
                            <w:pPr>
                              <w:pStyle w:val="63"/>
                              <w:widowControl w:val="0"/>
                              <w:jc w:val="both"/>
                              <w:rPr>
                                <w:snapToGrid/>
                              </w:rPr>
                            </w:pPr>
                          </w:p>
                        </w:tc>
                        <w:tc>
                          <w:tcPr>
                            <w:tcW w:w="1008" w:type="dxa"/>
                            <w:shd w:val="clear" w:color="auto" w:fill="auto"/>
                            <w:tcMar>
                              <w:top w:w="80" w:type="dxa"/>
                              <w:left w:w="80" w:type="dxa"/>
                              <w:bottom w:w="80" w:type="dxa"/>
                              <w:right w:w="80" w:type="dxa"/>
                            </w:tcMar>
                          </w:tcPr>
                          <w:p w14:paraId="1CC282E5" w14:textId="77777777" w:rsidR="00DC6F90" w:rsidRPr="00A14F4E" w:rsidRDefault="00DC6F90" w:rsidP="00A14F4E">
                            <w:pPr>
                              <w:pStyle w:val="63"/>
                              <w:widowControl w:val="0"/>
                              <w:jc w:val="both"/>
                              <w:rPr>
                                <w:snapToGrid/>
                              </w:rPr>
                            </w:pPr>
                          </w:p>
                        </w:tc>
                        <w:tc>
                          <w:tcPr>
                            <w:tcW w:w="851" w:type="dxa"/>
                            <w:shd w:val="clear" w:color="auto" w:fill="auto"/>
                            <w:tcMar>
                              <w:top w:w="80" w:type="dxa"/>
                              <w:left w:w="80" w:type="dxa"/>
                              <w:bottom w:w="80" w:type="dxa"/>
                              <w:right w:w="80" w:type="dxa"/>
                            </w:tcMar>
                          </w:tcPr>
                          <w:p w14:paraId="6D243CF1" w14:textId="77777777" w:rsidR="00DC6F90" w:rsidRPr="00A14F4E" w:rsidRDefault="00DC6F90" w:rsidP="00A14F4E">
                            <w:pPr>
                              <w:pStyle w:val="63"/>
                              <w:widowControl w:val="0"/>
                              <w:jc w:val="both"/>
                              <w:rPr>
                                <w:snapToGrid/>
                              </w:rPr>
                            </w:pPr>
                          </w:p>
                        </w:tc>
                        <w:tc>
                          <w:tcPr>
                            <w:tcW w:w="2205" w:type="dxa"/>
                            <w:shd w:val="clear" w:color="auto" w:fill="auto"/>
                            <w:tcMar>
                              <w:top w:w="80" w:type="dxa"/>
                              <w:left w:w="80" w:type="dxa"/>
                              <w:bottom w:w="80" w:type="dxa"/>
                              <w:right w:w="80" w:type="dxa"/>
                            </w:tcMar>
                          </w:tcPr>
                          <w:p w14:paraId="2242DAC5" w14:textId="77777777" w:rsidR="00DC6F90" w:rsidRPr="00A14F4E" w:rsidRDefault="00DC6F90" w:rsidP="00A14F4E">
                            <w:pPr>
                              <w:pStyle w:val="63"/>
                              <w:widowControl w:val="0"/>
                              <w:jc w:val="both"/>
                              <w:rPr>
                                <w:snapToGrid/>
                              </w:rPr>
                            </w:pPr>
                          </w:p>
                        </w:tc>
                      </w:tr>
                      <w:tr w:rsidR="00DC6F90" w14:paraId="57107E1F" w14:textId="77777777" w:rsidTr="007D30E2">
                        <w:trPr>
                          <w:jc w:val="center"/>
                        </w:trPr>
                        <w:tc>
                          <w:tcPr>
                            <w:tcW w:w="3528" w:type="dxa"/>
                            <w:shd w:val="clear" w:color="auto" w:fill="auto"/>
                            <w:tcMar>
                              <w:top w:w="80" w:type="dxa"/>
                              <w:left w:w="80" w:type="dxa"/>
                              <w:bottom w:w="80" w:type="dxa"/>
                              <w:right w:w="80" w:type="dxa"/>
                            </w:tcMar>
                          </w:tcPr>
                          <w:p w14:paraId="58D555DB" w14:textId="77777777" w:rsidR="00DC6F90" w:rsidRPr="00A14F4E" w:rsidRDefault="00DC6F90" w:rsidP="00A14F4E">
                            <w:pPr>
                              <w:pStyle w:val="63"/>
                              <w:widowControl w:val="0"/>
                              <w:jc w:val="both"/>
                              <w:rPr>
                                <w:snapToGrid/>
                              </w:rPr>
                            </w:pPr>
                          </w:p>
                        </w:tc>
                        <w:tc>
                          <w:tcPr>
                            <w:tcW w:w="1134" w:type="dxa"/>
                            <w:shd w:val="clear" w:color="auto" w:fill="auto"/>
                            <w:tcMar>
                              <w:top w:w="80" w:type="dxa"/>
                              <w:left w:w="80" w:type="dxa"/>
                              <w:bottom w:w="80" w:type="dxa"/>
                              <w:right w:w="80" w:type="dxa"/>
                            </w:tcMar>
                          </w:tcPr>
                          <w:p w14:paraId="0B4B9A6A" w14:textId="77777777" w:rsidR="00DC6F90" w:rsidRPr="00A14F4E" w:rsidRDefault="00DC6F90" w:rsidP="00A14F4E">
                            <w:pPr>
                              <w:pStyle w:val="63"/>
                              <w:widowControl w:val="0"/>
                              <w:jc w:val="both"/>
                              <w:rPr>
                                <w:snapToGrid/>
                              </w:rPr>
                            </w:pPr>
                          </w:p>
                        </w:tc>
                        <w:tc>
                          <w:tcPr>
                            <w:tcW w:w="1008" w:type="dxa"/>
                          </w:tcPr>
                          <w:p w14:paraId="6E6F7E8A" w14:textId="77777777" w:rsidR="00DC6F90" w:rsidRPr="00A14F4E" w:rsidRDefault="00DC6F90" w:rsidP="00A14F4E">
                            <w:pPr>
                              <w:pStyle w:val="63"/>
                              <w:widowControl w:val="0"/>
                              <w:jc w:val="both"/>
                              <w:rPr>
                                <w:snapToGrid/>
                              </w:rPr>
                            </w:pPr>
                          </w:p>
                        </w:tc>
                        <w:tc>
                          <w:tcPr>
                            <w:tcW w:w="1008" w:type="dxa"/>
                          </w:tcPr>
                          <w:p w14:paraId="46567084" w14:textId="77777777" w:rsidR="00DC6F90" w:rsidRPr="00A14F4E" w:rsidRDefault="00DC6F90" w:rsidP="00A14F4E">
                            <w:pPr>
                              <w:pStyle w:val="63"/>
                              <w:widowControl w:val="0"/>
                              <w:jc w:val="both"/>
                              <w:rPr>
                                <w:snapToGrid/>
                              </w:rPr>
                            </w:pPr>
                          </w:p>
                        </w:tc>
                        <w:tc>
                          <w:tcPr>
                            <w:tcW w:w="1008" w:type="dxa"/>
                          </w:tcPr>
                          <w:p w14:paraId="7D273F82" w14:textId="77777777" w:rsidR="00DC6F90" w:rsidRPr="00A14F4E" w:rsidRDefault="00DC6F90" w:rsidP="00A14F4E">
                            <w:pPr>
                              <w:pStyle w:val="63"/>
                              <w:widowControl w:val="0"/>
                              <w:jc w:val="both"/>
                              <w:rPr>
                                <w:snapToGrid/>
                              </w:rPr>
                            </w:pPr>
                          </w:p>
                        </w:tc>
                        <w:tc>
                          <w:tcPr>
                            <w:tcW w:w="1008" w:type="dxa"/>
                          </w:tcPr>
                          <w:p w14:paraId="65BC49F9" w14:textId="77777777" w:rsidR="00DC6F90" w:rsidRPr="00A14F4E" w:rsidRDefault="00DC6F90" w:rsidP="00A14F4E">
                            <w:pPr>
                              <w:pStyle w:val="63"/>
                              <w:widowControl w:val="0"/>
                              <w:jc w:val="both"/>
                              <w:rPr>
                                <w:snapToGrid/>
                              </w:rPr>
                            </w:pPr>
                          </w:p>
                        </w:tc>
                        <w:tc>
                          <w:tcPr>
                            <w:tcW w:w="1008" w:type="dxa"/>
                          </w:tcPr>
                          <w:p w14:paraId="036EB718" w14:textId="77777777" w:rsidR="00DC6F90" w:rsidRPr="00A14F4E" w:rsidRDefault="00DC6F90" w:rsidP="00A14F4E">
                            <w:pPr>
                              <w:pStyle w:val="63"/>
                              <w:widowControl w:val="0"/>
                              <w:jc w:val="both"/>
                              <w:rPr>
                                <w:snapToGrid/>
                              </w:rPr>
                            </w:pPr>
                          </w:p>
                        </w:tc>
                        <w:tc>
                          <w:tcPr>
                            <w:tcW w:w="1008" w:type="dxa"/>
                            <w:shd w:val="clear" w:color="auto" w:fill="auto"/>
                            <w:tcMar>
                              <w:top w:w="80" w:type="dxa"/>
                              <w:left w:w="80" w:type="dxa"/>
                              <w:bottom w:w="80" w:type="dxa"/>
                              <w:right w:w="80" w:type="dxa"/>
                            </w:tcMar>
                          </w:tcPr>
                          <w:p w14:paraId="4972BAD5" w14:textId="77777777" w:rsidR="00DC6F90" w:rsidRPr="00A14F4E" w:rsidRDefault="00DC6F90" w:rsidP="00A14F4E">
                            <w:pPr>
                              <w:pStyle w:val="63"/>
                              <w:widowControl w:val="0"/>
                              <w:jc w:val="both"/>
                              <w:rPr>
                                <w:snapToGrid/>
                              </w:rPr>
                            </w:pPr>
                          </w:p>
                        </w:tc>
                        <w:tc>
                          <w:tcPr>
                            <w:tcW w:w="851" w:type="dxa"/>
                            <w:shd w:val="clear" w:color="auto" w:fill="auto"/>
                            <w:tcMar>
                              <w:top w:w="80" w:type="dxa"/>
                              <w:left w:w="80" w:type="dxa"/>
                              <w:bottom w:w="80" w:type="dxa"/>
                              <w:right w:w="80" w:type="dxa"/>
                            </w:tcMar>
                          </w:tcPr>
                          <w:p w14:paraId="5176502D" w14:textId="77777777" w:rsidR="00DC6F90" w:rsidRPr="00A14F4E" w:rsidRDefault="00DC6F90" w:rsidP="00A14F4E">
                            <w:pPr>
                              <w:pStyle w:val="63"/>
                              <w:widowControl w:val="0"/>
                              <w:jc w:val="both"/>
                              <w:rPr>
                                <w:snapToGrid/>
                              </w:rPr>
                            </w:pPr>
                          </w:p>
                        </w:tc>
                        <w:tc>
                          <w:tcPr>
                            <w:tcW w:w="2205" w:type="dxa"/>
                            <w:shd w:val="clear" w:color="auto" w:fill="auto"/>
                            <w:tcMar>
                              <w:top w:w="80" w:type="dxa"/>
                              <w:left w:w="80" w:type="dxa"/>
                              <w:bottom w:w="80" w:type="dxa"/>
                              <w:right w:w="80" w:type="dxa"/>
                            </w:tcMar>
                          </w:tcPr>
                          <w:p w14:paraId="42EE9D2C" w14:textId="77777777" w:rsidR="00DC6F90" w:rsidRPr="00A14F4E" w:rsidRDefault="00DC6F90" w:rsidP="00A14F4E">
                            <w:pPr>
                              <w:pStyle w:val="63"/>
                              <w:widowControl w:val="0"/>
                              <w:jc w:val="both"/>
                              <w:rPr>
                                <w:snapToGrid/>
                              </w:rPr>
                            </w:pPr>
                          </w:p>
                        </w:tc>
                      </w:tr>
                      <w:tr w:rsidR="00DC6F90" w14:paraId="75C9F941" w14:textId="77777777" w:rsidTr="00E52DA7">
                        <w:trPr>
                          <w:jc w:val="center"/>
                        </w:trPr>
                        <w:tc>
                          <w:tcPr>
                            <w:tcW w:w="3528" w:type="dxa"/>
                            <w:shd w:val="clear" w:color="auto" w:fill="auto"/>
                            <w:tcMar>
                              <w:top w:w="80" w:type="dxa"/>
                              <w:left w:w="80" w:type="dxa"/>
                              <w:bottom w:w="80" w:type="dxa"/>
                              <w:right w:w="80" w:type="dxa"/>
                            </w:tcMar>
                          </w:tcPr>
                          <w:p w14:paraId="12F9F6BC" w14:textId="77777777" w:rsidR="00DC6F90" w:rsidRPr="00A14F4E" w:rsidRDefault="00DC6F90" w:rsidP="00A14F4E">
                            <w:pPr>
                              <w:pStyle w:val="63"/>
                              <w:widowControl w:val="0"/>
                              <w:jc w:val="both"/>
                              <w:rPr>
                                <w:snapToGrid/>
                              </w:rPr>
                            </w:pPr>
                          </w:p>
                        </w:tc>
                        <w:tc>
                          <w:tcPr>
                            <w:tcW w:w="1134" w:type="dxa"/>
                            <w:shd w:val="clear" w:color="auto" w:fill="auto"/>
                            <w:tcMar>
                              <w:top w:w="80" w:type="dxa"/>
                              <w:left w:w="80" w:type="dxa"/>
                              <w:bottom w:w="80" w:type="dxa"/>
                              <w:right w:w="80" w:type="dxa"/>
                            </w:tcMar>
                          </w:tcPr>
                          <w:p w14:paraId="1A7B42A5" w14:textId="77777777" w:rsidR="00DC6F90" w:rsidRPr="00A14F4E" w:rsidRDefault="00DC6F90" w:rsidP="00A14F4E">
                            <w:pPr>
                              <w:pStyle w:val="63"/>
                              <w:widowControl w:val="0"/>
                              <w:jc w:val="both"/>
                              <w:rPr>
                                <w:snapToGrid/>
                              </w:rPr>
                            </w:pPr>
                          </w:p>
                        </w:tc>
                        <w:tc>
                          <w:tcPr>
                            <w:tcW w:w="1008" w:type="dxa"/>
                          </w:tcPr>
                          <w:p w14:paraId="05B87E33" w14:textId="77777777" w:rsidR="00DC6F90" w:rsidRPr="00A14F4E" w:rsidRDefault="00DC6F90" w:rsidP="00A14F4E">
                            <w:pPr>
                              <w:pStyle w:val="63"/>
                              <w:widowControl w:val="0"/>
                              <w:jc w:val="both"/>
                              <w:rPr>
                                <w:snapToGrid/>
                              </w:rPr>
                            </w:pPr>
                          </w:p>
                        </w:tc>
                        <w:tc>
                          <w:tcPr>
                            <w:tcW w:w="1008" w:type="dxa"/>
                          </w:tcPr>
                          <w:p w14:paraId="11CE1E3B" w14:textId="77777777" w:rsidR="00DC6F90" w:rsidRPr="00A14F4E" w:rsidRDefault="00DC6F90" w:rsidP="00A14F4E">
                            <w:pPr>
                              <w:pStyle w:val="63"/>
                              <w:widowControl w:val="0"/>
                              <w:jc w:val="both"/>
                              <w:rPr>
                                <w:snapToGrid/>
                              </w:rPr>
                            </w:pPr>
                          </w:p>
                        </w:tc>
                        <w:tc>
                          <w:tcPr>
                            <w:tcW w:w="1008" w:type="dxa"/>
                          </w:tcPr>
                          <w:p w14:paraId="2B6A7DA6" w14:textId="77777777" w:rsidR="00DC6F90" w:rsidRPr="00A14F4E" w:rsidRDefault="00DC6F90" w:rsidP="00A14F4E">
                            <w:pPr>
                              <w:pStyle w:val="63"/>
                              <w:widowControl w:val="0"/>
                              <w:jc w:val="both"/>
                              <w:rPr>
                                <w:snapToGrid/>
                              </w:rPr>
                            </w:pPr>
                          </w:p>
                        </w:tc>
                        <w:tc>
                          <w:tcPr>
                            <w:tcW w:w="1008" w:type="dxa"/>
                          </w:tcPr>
                          <w:p w14:paraId="2F631655" w14:textId="77777777" w:rsidR="00DC6F90" w:rsidRPr="00A14F4E" w:rsidRDefault="00DC6F90" w:rsidP="00A14F4E">
                            <w:pPr>
                              <w:pStyle w:val="63"/>
                              <w:widowControl w:val="0"/>
                              <w:jc w:val="both"/>
                              <w:rPr>
                                <w:snapToGrid/>
                              </w:rPr>
                            </w:pPr>
                          </w:p>
                        </w:tc>
                        <w:tc>
                          <w:tcPr>
                            <w:tcW w:w="1008" w:type="dxa"/>
                          </w:tcPr>
                          <w:p w14:paraId="075C8A3B" w14:textId="77777777" w:rsidR="00DC6F90" w:rsidRPr="00A14F4E" w:rsidRDefault="00DC6F90" w:rsidP="00A14F4E">
                            <w:pPr>
                              <w:pStyle w:val="63"/>
                              <w:widowControl w:val="0"/>
                              <w:jc w:val="both"/>
                              <w:rPr>
                                <w:snapToGrid/>
                              </w:rPr>
                            </w:pPr>
                          </w:p>
                        </w:tc>
                        <w:tc>
                          <w:tcPr>
                            <w:tcW w:w="1008" w:type="dxa"/>
                            <w:shd w:val="clear" w:color="auto" w:fill="auto"/>
                            <w:tcMar>
                              <w:top w:w="80" w:type="dxa"/>
                              <w:left w:w="80" w:type="dxa"/>
                              <w:bottom w:w="80" w:type="dxa"/>
                              <w:right w:w="80" w:type="dxa"/>
                            </w:tcMar>
                          </w:tcPr>
                          <w:p w14:paraId="042FBAA0" w14:textId="77777777" w:rsidR="00DC6F90" w:rsidRPr="00A14F4E" w:rsidRDefault="00DC6F90" w:rsidP="00A14F4E">
                            <w:pPr>
                              <w:pStyle w:val="63"/>
                              <w:widowControl w:val="0"/>
                              <w:jc w:val="both"/>
                              <w:rPr>
                                <w:snapToGrid/>
                              </w:rPr>
                            </w:pPr>
                          </w:p>
                        </w:tc>
                        <w:tc>
                          <w:tcPr>
                            <w:tcW w:w="851" w:type="dxa"/>
                            <w:shd w:val="clear" w:color="auto" w:fill="auto"/>
                            <w:tcMar>
                              <w:top w:w="80" w:type="dxa"/>
                              <w:left w:w="80" w:type="dxa"/>
                              <w:bottom w:w="80" w:type="dxa"/>
                              <w:right w:w="80" w:type="dxa"/>
                            </w:tcMar>
                          </w:tcPr>
                          <w:p w14:paraId="361740A7" w14:textId="77777777" w:rsidR="00DC6F90" w:rsidRPr="00A14F4E" w:rsidRDefault="00DC6F90" w:rsidP="00A14F4E">
                            <w:pPr>
                              <w:pStyle w:val="63"/>
                              <w:widowControl w:val="0"/>
                              <w:jc w:val="both"/>
                              <w:rPr>
                                <w:snapToGrid/>
                              </w:rPr>
                            </w:pPr>
                          </w:p>
                        </w:tc>
                        <w:tc>
                          <w:tcPr>
                            <w:tcW w:w="2205" w:type="dxa"/>
                            <w:shd w:val="clear" w:color="auto" w:fill="auto"/>
                            <w:tcMar>
                              <w:top w:w="80" w:type="dxa"/>
                              <w:left w:w="80" w:type="dxa"/>
                              <w:bottom w:w="80" w:type="dxa"/>
                              <w:right w:w="80" w:type="dxa"/>
                            </w:tcMar>
                          </w:tcPr>
                          <w:p w14:paraId="351806CF" w14:textId="77777777" w:rsidR="00DC6F90" w:rsidRPr="00A14F4E" w:rsidRDefault="00DC6F90" w:rsidP="00A14F4E">
                            <w:pPr>
                              <w:pStyle w:val="63"/>
                              <w:widowControl w:val="0"/>
                              <w:jc w:val="both"/>
                              <w:rPr>
                                <w:snapToGrid/>
                              </w:rPr>
                            </w:pPr>
                          </w:p>
                        </w:tc>
                      </w:tr>
                      <w:tr w:rsidR="00DC6F90" w14:paraId="47DE109A" w14:textId="77777777" w:rsidTr="00B47CFF">
                        <w:trPr>
                          <w:jc w:val="center"/>
                        </w:trPr>
                        <w:tc>
                          <w:tcPr>
                            <w:tcW w:w="3528" w:type="dxa"/>
                            <w:shd w:val="clear" w:color="auto" w:fill="auto"/>
                            <w:tcMar>
                              <w:top w:w="80" w:type="dxa"/>
                              <w:left w:w="80" w:type="dxa"/>
                              <w:bottom w:w="80" w:type="dxa"/>
                              <w:right w:w="80" w:type="dxa"/>
                            </w:tcMar>
                          </w:tcPr>
                          <w:p w14:paraId="30F1F8BE" w14:textId="77777777" w:rsidR="00DC6F90" w:rsidRPr="00A14F4E" w:rsidRDefault="00DC6F90" w:rsidP="00A14F4E">
                            <w:pPr>
                              <w:pStyle w:val="63"/>
                              <w:widowControl w:val="0"/>
                              <w:jc w:val="both"/>
                              <w:rPr>
                                <w:snapToGrid/>
                              </w:rPr>
                            </w:pPr>
                          </w:p>
                        </w:tc>
                        <w:tc>
                          <w:tcPr>
                            <w:tcW w:w="1134" w:type="dxa"/>
                            <w:shd w:val="clear" w:color="auto" w:fill="auto"/>
                            <w:tcMar>
                              <w:top w:w="80" w:type="dxa"/>
                              <w:left w:w="80" w:type="dxa"/>
                              <w:bottom w:w="80" w:type="dxa"/>
                              <w:right w:w="80" w:type="dxa"/>
                            </w:tcMar>
                          </w:tcPr>
                          <w:p w14:paraId="4DE05702" w14:textId="77777777" w:rsidR="00DC6F90" w:rsidRPr="00A14F4E" w:rsidRDefault="00DC6F90" w:rsidP="00A14F4E">
                            <w:pPr>
                              <w:pStyle w:val="63"/>
                              <w:widowControl w:val="0"/>
                              <w:jc w:val="both"/>
                              <w:rPr>
                                <w:snapToGrid/>
                              </w:rPr>
                            </w:pPr>
                          </w:p>
                        </w:tc>
                        <w:tc>
                          <w:tcPr>
                            <w:tcW w:w="1008" w:type="dxa"/>
                          </w:tcPr>
                          <w:p w14:paraId="3276B43B" w14:textId="77777777" w:rsidR="00DC6F90" w:rsidRPr="00A14F4E" w:rsidRDefault="00DC6F90" w:rsidP="00A14F4E">
                            <w:pPr>
                              <w:pStyle w:val="63"/>
                              <w:widowControl w:val="0"/>
                              <w:jc w:val="both"/>
                              <w:rPr>
                                <w:snapToGrid/>
                              </w:rPr>
                            </w:pPr>
                          </w:p>
                        </w:tc>
                        <w:tc>
                          <w:tcPr>
                            <w:tcW w:w="1008" w:type="dxa"/>
                          </w:tcPr>
                          <w:p w14:paraId="0EED005F" w14:textId="77777777" w:rsidR="00DC6F90" w:rsidRPr="00A14F4E" w:rsidRDefault="00DC6F90" w:rsidP="00A14F4E">
                            <w:pPr>
                              <w:pStyle w:val="63"/>
                              <w:widowControl w:val="0"/>
                              <w:jc w:val="both"/>
                              <w:rPr>
                                <w:snapToGrid/>
                              </w:rPr>
                            </w:pPr>
                          </w:p>
                        </w:tc>
                        <w:tc>
                          <w:tcPr>
                            <w:tcW w:w="1008" w:type="dxa"/>
                          </w:tcPr>
                          <w:p w14:paraId="3533F42F" w14:textId="77777777" w:rsidR="00DC6F90" w:rsidRPr="00A14F4E" w:rsidRDefault="00DC6F90" w:rsidP="00A14F4E">
                            <w:pPr>
                              <w:pStyle w:val="63"/>
                              <w:widowControl w:val="0"/>
                              <w:jc w:val="both"/>
                              <w:rPr>
                                <w:snapToGrid/>
                              </w:rPr>
                            </w:pPr>
                          </w:p>
                        </w:tc>
                        <w:tc>
                          <w:tcPr>
                            <w:tcW w:w="1008" w:type="dxa"/>
                          </w:tcPr>
                          <w:p w14:paraId="252B8757" w14:textId="77777777" w:rsidR="00DC6F90" w:rsidRPr="00A14F4E" w:rsidRDefault="00DC6F90" w:rsidP="00A14F4E">
                            <w:pPr>
                              <w:pStyle w:val="63"/>
                              <w:widowControl w:val="0"/>
                              <w:jc w:val="both"/>
                              <w:rPr>
                                <w:snapToGrid/>
                              </w:rPr>
                            </w:pPr>
                          </w:p>
                        </w:tc>
                        <w:tc>
                          <w:tcPr>
                            <w:tcW w:w="1008" w:type="dxa"/>
                          </w:tcPr>
                          <w:p w14:paraId="11F3ED66" w14:textId="77777777" w:rsidR="00DC6F90" w:rsidRPr="00A14F4E" w:rsidRDefault="00DC6F90" w:rsidP="00A14F4E">
                            <w:pPr>
                              <w:pStyle w:val="63"/>
                              <w:widowControl w:val="0"/>
                              <w:jc w:val="both"/>
                              <w:rPr>
                                <w:snapToGrid/>
                              </w:rPr>
                            </w:pPr>
                          </w:p>
                        </w:tc>
                        <w:tc>
                          <w:tcPr>
                            <w:tcW w:w="1008" w:type="dxa"/>
                            <w:shd w:val="clear" w:color="auto" w:fill="auto"/>
                            <w:tcMar>
                              <w:top w:w="80" w:type="dxa"/>
                              <w:left w:w="80" w:type="dxa"/>
                              <w:bottom w:w="80" w:type="dxa"/>
                              <w:right w:w="80" w:type="dxa"/>
                            </w:tcMar>
                          </w:tcPr>
                          <w:p w14:paraId="55E71EE5" w14:textId="77777777" w:rsidR="00DC6F90" w:rsidRPr="00A14F4E" w:rsidRDefault="00DC6F90" w:rsidP="00A14F4E">
                            <w:pPr>
                              <w:pStyle w:val="63"/>
                              <w:widowControl w:val="0"/>
                              <w:jc w:val="both"/>
                              <w:rPr>
                                <w:snapToGrid/>
                              </w:rPr>
                            </w:pPr>
                          </w:p>
                        </w:tc>
                        <w:tc>
                          <w:tcPr>
                            <w:tcW w:w="851" w:type="dxa"/>
                            <w:shd w:val="clear" w:color="auto" w:fill="auto"/>
                            <w:tcMar>
                              <w:top w:w="80" w:type="dxa"/>
                              <w:left w:w="80" w:type="dxa"/>
                              <w:bottom w:w="80" w:type="dxa"/>
                              <w:right w:w="80" w:type="dxa"/>
                            </w:tcMar>
                          </w:tcPr>
                          <w:p w14:paraId="1E9923EA" w14:textId="77777777" w:rsidR="00DC6F90" w:rsidRPr="00A14F4E" w:rsidRDefault="00DC6F90" w:rsidP="00A14F4E">
                            <w:pPr>
                              <w:pStyle w:val="63"/>
                              <w:widowControl w:val="0"/>
                              <w:jc w:val="both"/>
                              <w:rPr>
                                <w:snapToGrid/>
                              </w:rPr>
                            </w:pPr>
                          </w:p>
                        </w:tc>
                        <w:tc>
                          <w:tcPr>
                            <w:tcW w:w="2205" w:type="dxa"/>
                            <w:shd w:val="clear" w:color="auto" w:fill="auto"/>
                            <w:tcMar>
                              <w:top w:w="80" w:type="dxa"/>
                              <w:left w:w="80" w:type="dxa"/>
                              <w:bottom w:w="80" w:type="dxa"/>
                              <w:right w:w="80" w:type="dxa"/>
                            </w:tcMar>
                          </w:tcPr>
                          <w:p w14:paraId="740390FC" w14:textId="77777777" w:rsidR="00DC6F90" w:rsidRPr="00A14F4E" w:rsidRDefault="00DC6F90" w:rsidP="00A14F4E">
                            <w:pPr>
                              <w:pStyle w:val="63"/>
                              <w:widowControl w:val="0"/>
                              <w:jc w:val="both"/>
                              <w:rPr>
                                <w:snapToGrid/>
                              </w:rPr>
                            </w:pPr>
                          </w:p>
                        </w:tc>
                      </w:tr>
                      <w:tr w:rsidR="00DC6F90" w14:paraId="5C69E892" w14:textId="77777777" w:rsidTr="00920475">
                        <w:trPr>
                          <w:jc w:val="center"/>
                        </w:trPr>
                        <w:tc>
                          <w:tcPr>
                            <w:tcW w:w="3528" w:type="dxa"/>
                            <w:shd w:val="clear" w:color="auto" w:fill="auto"/>
                            <w:tcMar>
                              <w:top w:w="80" w:type="dxa"/>
                              <w:left w:w="80" w:type="dxa"/>
                              <w:bottom w:w="80" w:type="dxa"/>
                              <w:right w:w="80" w:type="dxa"/>
                            </w:tcMar>
                          </w:tcPr>
                          <w:p w14:paraId="1C7C4F17" w14:textId="77777777" w:rsidR="00DC6F90" w:rsidRPr="00A14F4E" w:rsidRDefault="00DC6F90" w:rsidP="00A14F4E">
                            <w:pPr>
                              <w:pStyle w:val="63"/>
                              <w:widowControl w:val="0"/>
                              <w:jc w:val="both"/>
                              <w:rPr>
                                <w:snapToGrid/>
                              </w:rPr>
                            </w:pPr>
                          </w:p>
                        </w:tc>
                        <w:tc>
                          <w:tcPr>
                            <w:tcW w:w="1134" w:type="dxa"/>
                            <w:shd w:val="clear" w:color="auto" w:fill="auto"/>
                            <w:tcMar>
                              <w:top w:w="80" w:type="dxa"/>
                              <w:left w:w="80" w:type="dxa"/>
                              <w:bottom w:w="80" w:type="dxa"/>
                              <w:right w:w="80" w:type="dxa"/>
                            </w:tcMar>
                          </w:tcPr>
                          <w:p w14:paraId="67F2DFB9" w14:textId="77777777" w:rsidR="00DC6F90" w:rsidRPr="00A14F4E" w:rsidRDefault="00DC6F90" w:rsidP="00A14F4E">
                            <w:pPr>
                              <w:pStyle w:val="63"/>
                              <w:widowControl w:val="0"/>
                              <w:jc w:val="both"/>
                              <w:rPr>
                                <w:snapToGrid/>
                              </w:rPr>
                            </w:pPr>
                          </w:p>
                        </w:tc>
                        <w:tc>
                          <w:tcPr>
                            <w:tcW w:w="1008" w:type="dxa"/>
                          </w:tcPr>
                          <w:p w14:paraId="6B7DA927" w14:textId="77777777" w:rsidR="00DC6F90" w:rsidRPr="00A14F4E" w:rsidRDefault="00DC6F90" w:rsidP="00A14F4E">
                            <w:pPr>
                              <w:pStyle w:val="63"/>
                              <w:widowControl w:val="0"/>
                              <w:jc w:val="both"/>
                              <w:rPr>
                                <w:snapToGrid/>
                              </w:rPr>
                            </w:pPr>
                          </w:p>
                        </w:tc>
                        <w:tc>
                          <w:tcPr>
                            <w:tcW w:w="1008" w:type="dxa"/>
                          </w:tcPr>
                          <w:p w14:paraId="4ECF1B0D" w14:textId="77777777" w:rsidR="00DC6F90" w:rsidRPr="00A14F4E" w:rsidRDefault="00DC6F90" w:rsidP="00A14F4E">
                            <w:pPr>
                              <w:pStyle w:val="63"/>
                              <w:widowControl w:val="0"/>
                              <w:jc w:val="both"/>
                              <w:rPr>
                                <w:snapToGrid/>
                              </w:rPr>
                            </w:pPr>
                          </w:p>
                        </w:tc>
                        <w:tc>
                          <w:tcPr>
                            <w:tcW w:w="1008" w:type="dxa"/>
                          </w:tcPr>
                          <w:p w14:paraId="7A4DB27D" w14:textId="77777777" w:rsidR="00DC6F90" w:rsidRPr="00A14F4E" w:rsidRDefault="00DC6F90" w:rsidP="00A14F4E">
                            <w:pPr>
                              <w:pStyle w:val="63"/>
                              <w:widowControl w:val="0"/>
                              <w:jc w:val="both"/>
                              <w:rPr>
                                <w:snapToGrid/>
                              </w:rPr>
                            </w:pPr>
                          </w:p>
                        </w:tc>
                        <w:tc>
                          <w:tcPr>
                            <w:tcW w:w="1008" w:type="dxa"/>
                          </w:tcPr>
                          <w:p w14:paraId="11C54D6A" w14:textId="77777777" w:rsidR="00DC6F90" w:rsidRPr="00A14F4E" w:rsidRDefault="00DC6F90" w:rsidP="00A14F4E">
                            <w:pPr>
                              <w:pStyle w:val="63"/>
                              <w:widowControl w:val="0"/>
                              <w:jc w:val="both"/>
                              <w:rPr>
                                <w:snapToGrid/>
                              </w:rPr>
                            </w:pPr>
                          </w:p>
                        </w:tc>
                        <w:tc>
                          <w:tcPr>
                            <w:tcW w:w="1008" w:type="dxa"/>
                          </w:tcPr>
                          <w:p w14:paraId="5937937A" w14:textId="77777777" w:rsidR="00DC6F90" w:rsidRPr="00A14F4E" w:rsidRDefault="00DC6F90" w:rsidP="00A14F4E">
                            <w:pPr>
                              <w:pStyle w:val="63"/>
                              <w:widowControl w:val="0"/>
                              <w:jc w:val="both"/>
                              <w:rPr>
                                <w:snapToGrid/>
                              </w:rPr>
                            </w:pPr>
                          </w:p>
                        </w:tc>
                        <w:tc>
                          <w:tcPr>
                            <w:tcW w:w="1008" w:type="dxa"/>
                            <w:shd w:val="clear" w:color="auto" w:fill="auto"/>
                            <w:tcMar>
                              <w:top w:w="80" w:type="dxa"/>
                              <w:left w:w="80" w:type="dxa"/>
                              <w:bottom w:w="80" w:type="dxa"/>
                              <w:right w:w="80" w:type="dxa"/>
                            </w:tcMar>
                          </w:tcPr>
                          <w:p w14:paraId="4421A376" w14:textId="77777777" w:rsidR="00DC6F90" w:rsidRPr="00A14F4E" w:rsidRDefault="00DC6F90" w:rsidP="00A14F4E">
                            <w:pPr>
                              <w:pStyle w:val="63"/>
                              <w:widowControl w:val="0"/>
                              <w:jc w:val="both"/>
                              <w:rPr>
                                <w:snapToGrid/>
                              </w:rPr>
                            </w:pPr>
                          </w:p>
                        </w:tc>
                        <w:tc>
                          <w:tcPr>
                            <w:tcW w:w="851" w:type="dxa"/>
                            <w:shd w:val="clear" w:color="auto" w:fill="auto"/>
                            <w:tcMar>
                              <w:top w:w="80" w:type="dxa"/>
                              <w:left w:w="80" w:type="dxa"/>
                              <w:bottom w:w="80" w:type="dxa"/>
                              <w:right w:w="80" w:type="dxa"/>
                            </w:tcMar>
                          </w:tcPr>
                          <w:p w14:paraId="5988AE2C" w14:textId="77777777" w:rsidR="00DC6F90" w:rsidRPr="00A14F4E" w:rsidRDefault="00DC6F90" w:rsidP="00A14F4E">
                            <w:pPr>
                              <w:pStyle w:val="63"/>
                              <w:widowControl w:val="0"/>
                              <w:jc w:val="both"/>
                              <w:rPr>
                                <w:snapToGrid/>
                              </w:rPr>
                            </w:pPr>
                          </w:p>
                        </w:tc>
                        <w:tc>
                          <w:tcPr>
                            <w:tcW w:w="2205" w:type="dxa"/>
                            <w:shd w:val="clear" w:color="auto" w:fill="auto"/>
                            <w:tcMar>
                              <w:top w:w="80" w:type="dxa"/>
                              <w:left w:w="80" w:type="dxa"/>
                              <w:bottom w:w="80" w:type="dxa"/>
                              <w:right w:w="80" w:type="dxa"/>
                            </w:tcMar>
                          </w:tcPr>
                          <w:p w14:paraId="6B8EB2B0" w14:textId="77777777" w:rsidR="00DC6F90" w:rsidRPr="00A14F4E" w:rsidRDefault="00DC6F90" w:rsidP="00A14F4E">
                            <w:pPr>
                              <w:pStyle w:val="63"/>
                              <w:widowControl w:val="0"/>
                              <w:jc w:val="both"/>
                              <w:rPr>
                                <w:snapToGrid/>
                              </w:rPr>
                            </w:pPr>
                          </w:p>
                        </w:tc>
                      </w:tr>
                      <w:tr w:rsidR="00DC6F90" w14:paraId="098DFDCE" w14:textId="77777777" w:rsidTr="0096599A">
                        <w:trPr>
                          <w:jc w:val="center"/>
                        </w:trPr>
                        <w:tc>
                          <w:tcPr>
                            <w:tcW w:w="3528" w:type="dxa"/>
                            <w:shd w:val="clear" w:color="auto" w:fill="auto"/>
                            <w:tcMar>
                              <w:top w:w="80" w:type="dxa"/>
                              <w:left w:w="80" w:type="dxa"/>
                              <w:bottom w:w="80" w:type="dxa"/>
                              <w:right w:w="80" w:type="dxa"/>
                            </w:tcMar>
                          </w:tcPr>
                          <w:p w14:paraId="7838A7FD" w14:textId="77777777" w:rsidR="00DC6F90" w:rsidRPr="00A14F4E" w:rsidRDefault="00DC6F90" w:rsidP="00A14F4E">
                            <w:pPr>
                              <w:pStyle w:val="63"/>
                              <w:widowControl w:val="0"/>
                              <w:jc w:val="both"/>
                              <w:rPr>
                                <w:snapToGrid/>
                              </w:rPr>
                            </w:pPr>
                          </w:p>
                        </w:tc>
                        <w:tc>
                          <w:tcPr>
                            <w:tcW w:w="1134" w:type="dxa"/>
                            <w:shd w:val="clear" w:color="auto" w:fill="auto"/>
                            <w:tcMar>
                              <w:top w:w="80" w:type="dxa"/>
                              <w:left w:w="80" w:type="dxa"/>
                              <w:bottom w:w="80" w:type="dxa"/>
                              <w:right w:w="80" w:type="dxa"/>
                            </w:tcMar>
                          </w:tcPr>
                          <w:p w14:paraId="30919D5B" w14:textId="77777777" w:rsidR="00DC6F90" w:rsidRPr="00A14F4E" w:rsidRDefault="00DC6F90" w:rsidP="00A14F4E">
                            <w:pPr>
                              <w:pStyle w:val="63"/>
                              <w:widowControl w:val="0"/>
                              <w:jc w:val="both"/>
                              <w:rPr>
                                <w:snapToGrid/>
                              </w:rPr>
                            </w:pPr>
                          </w:p>
                        </w:tc>
                        <w:tc>
                          <w:tcPr>
                            <w:tcW w:w="1008" w:type="dxa"/>
                          </w:tcPr>
                          <w:p w14:paraId="5D4E7D0E" w14:textId="77777777" w:rsidR="00DC6F90" w:rsidRPr="00A14F4E" w:rsidRDefault="00DC6F90" w:rsidP="00A14F4E">
                            <w:pPr>
                              <w:pStyle w:val="63"/>
                              <w:widowControl w:val="0"/>
                              <w:jc w:val="both"/>
                              <w:rPr>
                                <w:snapToGrid/>
                              </w:rPr>
                            </w:pPr>
                          </w:p>
                        </w:tc>
                        <w:tc>
                          <w:tcPr>
                            <w:tcW w:w="1008" w:type="dxa"/>
                          </w:tcPr>
                          <w:p w14:paraId="2720697D" w14:textId="77777777" w:rsidR="00DC6F90" w:rsidRPr="00A14F4E" w:rsidRDefault="00DC6F90" w:rsidP="00A14F4E">
                            <w:pPr>
                              <w:pStyle w:val="63"/>
                              <w:widowControl w:val="0"/>
                              <w:jc w:val="both"/>
                              <w:rPr>
                                <w:snapToGrid/>
                              </w:rPr>
                            </w:pPr>
                          </w:p>
                        </w:tc>
                        <w:tc>
                          <w:tcPr>
                            <w:tcW w:w="1008" w:type="dxa"/>
                          </w:tcPr>
                          <w:p w14:paraId="217BAD5D" w14:textId="77777777" w:rsidR="00DC6F90" w:rsidRPr="00A14F4E" w:rsidRDefault="00DC6F90" w:rsidP="00A14F4E">
                            <w:pPr>
                              <w:pStyle w:val="63"/>
                              <w:widowControl w:val="0"/>
                              <w:jc w:val="both"/>
                              <w:rPr>
                                <w:snapToGrid/>
                              </w:rPr>
                            </w:pPr>
                          </w:p>
                        </w:tc>
                        <w:tc>
                          <w:tcPr>
                            <w:tcW w:w="1008" w:type="dxa"/>
                          </w:tcPr>
                          <w:p w14:paraId="20B6912B" w14:textId="77777777" w:rsidR="00DC6F90" w:rsidRPr="00A14F4E" w:rsidRDefault="00DC6F90" w:rsidP="00A14F4E">
                            <w:pPr>
                              <w:pStyle w:val="63"/>
                              <w:widowControl w:val="0"/>
                              <w:jc w:val="both"/>
                              <w:rPr>
                                <w:snapToGrid/>
                              </w:rPr>
                            </w:pPr>
                          </w:p>
                        </w:tc>
                        <w:tc>
                          <w:tcPr>
                            <w:tcW w:w="1008" w:type="dxa"/>
                          </w:tcPr>
                          <w:p w14:paraId="16EBE3EF" w14:textId="77777777" w:rsidR="00DC6F90" w:rsidRPr="00A14F4E" w:rsidRDefault="00DC6F90" w:rsidP="00A14F4E">
                            <w:pPr>
                              <w:pStyle w:val="63"/>
                              <w:widowControl w:val="0"/>
                              <w:jc w:val="both"/>
                              <w:rPr>
                                <w:snapToGrid/>
                              </w:rPr>
                            </w:pPr>
                          </w:p>
                        </w:tc>
                        <w:tc>
                          <w:tcPr>
                            <w:tcW w:w="1008" w:type="dxa"/>
                            <w:shd w:val="clear" w:color="auto" w:fill="auto"/>
                            <w:tcMar>
                              <w:top w:w="80" w:type="dxa"/>
                              <w:left w:w="80" w:type="dxa"/>
                              <w:bottom w:w="80" w:type="dxa"/>
                              <w:right w:w="80" w:type="dxa"/>
                            </w:tcMar>
                          </w:tcPr>
                          <w:p w14:paraId="7293FBF9" w14:textId="77777777" w:rsidR="00DC6F90" w:rsidRPr="00A14F4E" w:rsidRDefault="00DC6F90" w:rsidP="00A14F4E">
                            <w:pPr>
                              <w:pStyle w:val="63"/>
                              <w:widowControl w:val="0"/>
                              <w:jc w:val="both"/>
                              <w:rPr>
                                <w:snapToGrid/>
                              </w:rPr>
                            </w:pPr>
                          </w:p>
                        </w:tc>
                        <w:tc>
                          <w:tcPr>
                            <w:tcW w:w="851" w:type="dxa"/>
                            <w:shd w:val="clear" w:color="auto" w:fill="auto"/>
                            <w:tcMar>
                              <w:top w:w="80" w:type="dxa"/>
                              <w:left w:w="80" w:type="dxa"/>
                              <w:bottom w:w="80" w:type="dxa"/>
                              <w:right w:w="80" w:type="dxa"/>
                            </w:tcMar>
                          </w:tcPr>
                          <w:p w14:paraId="3236697B" w14:textId="77777777" w:rsidR="00DC6F90" w:rsidRPr="00A14F4E" w:rsidRDefault="00DC6F90" w:rsidP="00A14F4E">
                            <w:pPr>
                              <w:pStyle w:val="63"/>
                              <w:widowControl w:val="0"/>
                              <w:jc w:val="both"/>
                              <w:rPr>
                                <w:snapToGrid/>
                              </w:rPr>
                            </w:pPr>
                          </w:p>
                        </w:tc>
                        <w:tc>
                          <w:tcPr>
                            <w:tcW w:w="2205" w:type="dxa"/>
                            <w:shd w:val="clear" w:color="auto" w:fill="auto"/>
                            <w:tcMar>
                              <w:top w:w="80" w:type="dxa"/>
                              <w:left w:w="80" w:type="dxa"/>
                              <w:bottom w:w="80" w:type="dxa"/>
                              <w:right w:w="80" w:type="dxa"/>
                            </w:tcMar>
                          </w:tcPr>
                          <w:p w14:paraId="6C796E6B" w14:textId="77777777" w:rsidR="00DC6F90" w:rsidRPr="00A14F4E" w:rsidRDefault="00DC6F90" w:rsidP="00A14F4E">
                            <w:pPr>
                              <w:pStyle w:val="63"/>
                              <w:widowControl w:val="0"/>
                              <w:jc w:val="both"/>
                              <w:rPr>
                                <w:snapToGrid/>
                              </w:rPr>
                            </w:pPr>
                          </w:p>
                        </w:tc>
                      </w:tr>
                      <w:tr w:rsidR="00DC6F90" w14:paraId="6293CFEF" w14:textId="77777777" w:rsidTr="00D87344">
                        <w:trPr>
                          <w:jc w:val="center"/>
                        </w:trPr>
                        <w:tc>
                          <w:tcPr>
                            <w:tcW w:w="3528" w:type="dxa"/>
                            <w:shd w:val="clear" w:color="auto" w:fill="auto"/>
                            <w:tcMar>
                              <w:top w:w="80" w:type="dxa"/>
                              <w:left w:w="80" w:type="dxa"/>
                              <w:bottom w:w="80" w:type="dxa"/>
                              <w:right w:w="80" w:type="dxa"/>
                            </w:tcMar>
                          </w:tcPr>
                          <w:p w14:paraId="07289165" w14:textId="77777777" w:rsidR="00DC6F90" w:rsidRPr="00A14F4E" w:rsidRDefault="00DC6F90" w:rsidP="00A14F4E">
                            <w:pPr>
                              <w:pStyle w:val="63"/>
                              <w:widowControl w:val="0"/>
                              <w:jc w:val="both"/>
                              <w:rPr>
                                <w:snapToGrid/>
                              </w:rPr>
                            </w:pPr>
                          </w:p>
                        </w:tc>
                        <w:tc>
                          <w:tcPr>
                            <w:tcW w:w="1134" w:type="dxa"/>
                            <w:shd w:val="clear" w:color="auto" w:fill="auto"/>
                            <w:tcMar>
                              <w:top w:w="80" w:type="dxa"/>
                              <w:left w:w="80" w:type="dxa"/>
                              <w:bottom w:w="80" w:type="dxa"/>
                              <w:right w:w="80" w:type="dxa"/>
                            </w:tcMar>
                          </w:tcPr>
                          <w:p w14:paraId="3A5E8F4E" w14:textId="77777777" w:rsidR="00DC6F90" w:rsidRPr="00A14F4E" w:rsidRDefault="00DC6F90" w:rsidP="00A14F4E">
                            <w:pPr>
                              <w:pStyle w:val="63"/>
                              <w:widowControl w:val="0"/>
                              <w:jc w:val="both"/>
                              <w:rPr>
                                <w:snapToGrid/>
                              </w:rPr>
                            </w:pPr>
                          </w:p>
                        </w:tc>
                        <w:tc>
                          <w:tcPr>
                            <w:tcW w:w="1008" w:type="dxa"/>
                          </w:tcPr>
                          <w:p w14:paraId="58AC8557" w14:textId="77777777" w:rsidR="00DC6F90" w:rsidRPr="00A14F4E" w:rsidRDefault="00DC6F90" w:rsidP="00A14F4E">
                            <w:pPr>
                              <w:pStyle w:val="63"/>
                              <w:widowControl w:val="0"/>
                              <w:jc w:val="both"/>
                              <w:rPr>
                                <w:snapToGrid/>
                              </w:rPr>
                            </w:pPr>
                          </w:p>
                        </w:tc>
                        <w:tc>
                          <w:tcPr>
                            <w:tcW w:w="1008" w:type="dxa"/>
                          </w:tcPr>
                          <w:p w14:paraId="6D844AEC" w14:textId="77777777" w:rsidR="00DC6F90" w:rsidRPr="00A14F4E" w:rsidRDefault="00DC6F90" w:rsidP="00A14F4E">
                            <w:pPr>
                              <w:pStyle w:val="63"/>
                              <w:widowControl w:val="0"/>
                              <w:jc w:val="both"/>
                              <w:rPr>
                                <w:snapToGrid/>
                              </w:rPr>
                            </w:pPr>
                          </w:p>
                        </w:tc>
                        <w:tc>
                          <w:tcPr>
                            <w:tcW w:w="1008" w:type="dxa"/>
                          </w:tcPr>
                          <w:p w14:paraId="073B244B" w14:textId="77777777" w:rsidR="00DC6F90" w:rsidRPr="00A14F4E" w:rsidRDefault="00DC6F90" w:rsidP="00A14F4E">
                            <w:pPr>
                              <w:pStyle w:val="63"/>
                              <w:widowControl w:val="0"/>
                              <w:jc w:val="both"/>
                              <w:rPr>
                                <w:snapToGrid/>
                              </w:rPr>
                            </w:pPr>
                          </w:p>
                        </w:tc>
                        <w:tc>
                          <w:tcPr>
                            <w:tcW w:w="1008" w:type="dxa"/>
                          </w:tcPr>
                          <w:p w14:paraId="02EBFBBC" w14:textId="77777777" w:rsidR="00DC6F90" w:rsidRPr="00A14F4E" w:rsidRDefault="00DC6F90" w:rsidP="00A14F4E">
                            <w:pPr>
                              <w:pStyle w:val="63"/>
                              <w:widowControl w:val="0"/>
                              <w:jc w:val="both"/>
                              <w:rPr>
                                <w:snapToGrid/>
                              </w:rPr>
                            </w:pPr>
                          </w:p>
                        </w:tc>
                        <w:tc>
                          <w:tcPr>
                            <w:tcW w:w="1008" w:type="dxa"/>
                          </w:tcPr>
                          <w:p w14:paraId="32250E66" w14:textId="77777777" w:rsidR="00DC6F90" w:rsidRPr="00A14F4E" w:rsidRDefault="00DC6F90" w:rsidP="00A14F4E">
                            <w:pPr>
                              <w:pStyle w:val="63"/>
                              <w:widowControl w:val="0"/>
                              <w:jc w:val="both"/>
                              <w:rPr>
                                <w:snapToGrid/>
                              </w:rPr>
                            </w:pPr>
                          </w:p>
                        </w:tc>
                        <w:tc>
                          <w:tcPr>
                            <w:tcW w:w="1008" w:type="dxa"/>
                            <w:shd w:val="clear" w:color="auto" w:fill="auto"/>
                            <w:tcMar>
                              <w:top w:w="80" w:type="dxa"/>
                              <w:left w:w="80" w:type="dxa"/>
                              <w:bottom w:w="80" w:type="dxa"/>
                              <w:right w:w="80" w:type="dxa"/>
                            </w:tcMar>
                          </w:tcPr>
                          <w:p w14:paraId="52A63440" w14:textId="77777777" w:rsidR="00DC6F90" w:rsidRPr="00A14F4E" w:rsidRDefault="00DC6F90" w:rsidP="00A14F4E">
                            <w:pPr>
                              <w:pStyle w:val="63"/>
                              <w:widowControl w:val="0"/>
                              <w:jc w:val="both"/>
                              <w:rPr>
                                <w:snapToGrid/>
                              </w:rPr>
                            </w:pPr>
                          </w:p>
                        </w:tc>
                        <w:tc>
                          <w:tcPr>
                            <w:tcW w:w="851" w:type="dxa"/>
                            <w:shd w:val="clear" w:color="auto" w:fill="auto"/>
                            <w:tcMar>
                              <w:top w:w="80" w:type="dxa"/>
                              <w:left w:w="80" w:type="dxa"/>
                              <w:bottom w:w="80" w:type="dxa"/>
                              <w:right w:w="80" w:type="dxa"/>
                            </w:tcMar>
                          </w:tcPr>
                          <w:p w14:paraId="4D2F59E2" w14:textId="77777777" w:rsidR="00DC6F90" w:rsidRPr="00A14F4E" w:rsidRDefault="00DC6F90" w:rsidP="00A14F4E">
                            <w:pPr>
                              <w:pStyle w:val="63"/>
                              <w:widowControl w:val="0"/>
                              <w:jc w:val="both"/>
                              <w:rPr>
                                <w:snapToGrid/>
                              </w:rPr>
                            </w:pPr>
                          </w:p>
                        </w:tc>
                        <w:tc>
                          <w:tcPr>
                            <w:tcW w:w="2205" w:type="dxa"/>
                            <w:shd w:val="clear" w:color="auto" w:fill="auto"/>
                            <w:tcMar>
                              <w:top w:w="80" w:type="dxa"/>
                              <w:left w:w="80" w:type="dxa"/>
                              <w:bottom w:w="80" w:type="dxa"/>
                              <w:right w:w="80" w:type="dxa"/>
                            </w:tcMar>
                          </w:tcPr>
                          <w:p w14:paraId="2C981CC1" w14:textId="77777777" w:rsidR="00DC6F90" w:rsidRPr="00A14F4E" w:rsidRDefault="00DC6F90" w:rsidP="00A14F4E">
                            <w:pPr>
                              <w:pStyle w:val="63"/>
                              <w:widowControl w:val="0"/>
                              <w:jc w:val="both"/>
                              <w:rPr>
                                <w:snapToGrid/>
                              </w:rPr>
                            </w:pPr>
                          </w:p>
                        </w:tc>
                      </w:tr>
                      <w:tr w:rsidR="00DC6F90" w14:paraId="4AC28445" w14:textId="77777777" w:rsidTr="00B21CC2">
                        <w:trPr>
                          <w:jc w:val="center"/>
                        </w:trPr>
                        <w:tc>
                          <w:tcPr>
                            <w:tcW w:w="3528" w:type="dxa"/>
                            <w:shd w:val="clear" w:color="auto" w:fill="auto"/>
                            <w:tcMar>
                              <w:top w:w="80" w:type="dxa"/>
                              <w:left w:w="80" w:type="dxa"/>
                              <w:bottom w:w="80" w:type="dxa"/>
                              <w:right w:w="80" w:type="dxa"/>
                            </w:tcMar>
                          </w:tcPr>
                          <w:p w14:paraId="2DCADF18" w14:textId="77777777" w:rsidR="00DC6F90" w:rsidRPr="00A14F4E" w:rsidRDefault="00DC6F90" w:rsidP="00A14F4E">
                            <w:pPr>
                              <w:pStyle w:val="63"/>
                              <w:widowControl w:val="0"/>
                              <w:jc w:val="both"/>
                              <w:rPr>
                                <w:snapToGrid/>
                              </w:rPr>
                            </w:pPr>
                          </w:p>
                        </w:tc>
                        <w:tc>
                          <w:tcPr>
                            <w:tcW w:w="1134" w:type="dxa"/>
                            <w:shd w:val="clear" w:color="auto" w:fill="auto"/>
                            <w:tcMar>
                              <w:top w:w="80" w:type="dxa"/>
                              <w:left w:w="80" w:type="dxa"/>
                              <w:bottom w:w="80" w:type="dxa"/>
                              <w:right w:w="80" w:type="dxa"/>
                            </w:tcMar>
                          </w:tcPr>
                          <w:p w14:paraId="5ADD594F" w14:textId="77777777" w:rsidR="00DC6F90" w:rsidRPr="00A14F4E" w:rsidRDefault="00DC6F90" w:rsidP="00A14F4E">
                            <w:pPr>
                              <w:pStyle w:val="63"/>
                              <w:widowControl w:val="0"/>
                              <w:jc w:val="both"/>
                              <w:rPr>
                                <w:snapToGrid/>
                              </w:rPr>
                            </w:pPr>
                          </w:p>
                        </w:tc>
                        <w:tc>
                          <w:tcPr>
                            <w:tcW w:w="1008" w:type="dxa"/>
                          </w:tcPr>
                          <w:p w14:paraId="78B81160" w14:textId="77777777" w:rsidR="00DC6F90" w:rsidRPr="00A14F4E" w:rsidRDefault="00DC6F90" w:rsidP="00A14F4E">
                            <w:pPr>
                              <w:pStyle w:val="63"/>
                              <w:widowControl w:val="0"/>
                              <w:jc w:val="both"/>
                              <w:rPr>
                                <w:snapToGrid/>
                              </w:rPr>
                            </w:pPr>
                          </w:p>
                        </w:tc>
                        <w:tc>
                          <w:tcPr>
                            <w:tcW w:w="1008" w:type="dxa"/>
                          </w:tcPr>
                          <w:p w14:paraId="487F7C5F" w14:textId="77777777" w:rsidR="00DC6F90" w:rsidRPr="00A14F4E" w:rsidRDefault="00DC6F90" w:rsidP="00A14F4E">
                            <w:pPr>
                              <w:pStyle w:val="63"/>
                              <w:widowControl w:val="0"/>
                              <w:jc w:val="both"/>
                              <w:rPr>
                                <w:snapToGrid/>
                              </w:rPr>
                            </w:pPr>
                          </w:p>
                        </w:tc>
                        <w:tc>
                          <w:tcPr>
                            <w:tcW w:w="1008" w:type="dxa"/>
                          </w:tcPr>
                          <w:p w14:paraId="5DD322F3" w14:textId="77777777" w:rsidR="00DC6F90" w:rsidRPr="00A14F4E" w:rsidRDefault="00DC6F90" w:rsidP="00A14F4E">
                            <w:pPr>
                              <w:pStyle w:val="63"/>
                              <w:widowControl w:val="0"/>
                              <w:jc w:val="both"/>
                              <w:rPr>
                                <w:snapToGrid/>
                              </w:rPr>
                            </w:pPr>
                          </w:p>
                        </w:tc>
                        <w:tc>
                          <w:tcPr>
                            <w:tcW w:w="1008" w:type="dxa"/>
                          </w:tcPr>
                          <w:p w14:paraId="07F0A756" w14:textId="77777777" w:rsidR="00DC6F90" w:rsidRPr="00A14F4E" w:rsidRDefault="00DC6F90" w:rsidP="00A14F4E">
                            <w:pPr>
                              <w:pStyle w:val="63"/>
                              <w:widowControl w:val="0"/>
                              <w:jc w:val="both"/>
                              <w:rPr>
                                <w:snapToGrid/>
                              </w:rPr>
                            </w:pPr>
                          </w:p>
                        </w:tc>
                        <w:tc>
                          <w:tcPr>
                            <w:tcW w:w="1008" w:type="dxa"/>
                          </w:tcPr>
                          <w:p w14:paraId="365046AA" w14:textId="77777777" w:rsidR="00DC6F90" w:rsidRPr="00A14F4E" w:rsidRDefault="00DC6F90" w:rsidP="00A14F4E">
                            <w:pPr>
                              <w:pStyle w:val="63"/>
                              <w:widowControl w:val="0"/>
                              <w:jc w:val="both"/>
                              <w:rPr>
                                <w:snapToGrid/>
                              </w:rPr>
                            </w:pPr>
                          </w:p>
                        </w:tc>
                        <w:tc>
                          <w:tcPr>
                            <w:tcW w:w="1008" w:type="dxa"/>
                            <w:shd w:val="clear" w:color="auto" w:fill="auto"/>
                            <w:tcMar>
                              <w:top w:w="80" w:type="dxa"/>
                              <w:left w:w="80" w:type="dxa"/>
                              <w:bottom w:w="80" w:type="dxa"/>
                              <w:right w:w="80" w:type="dxa"/>
                            </w:tcMar>
                          </w:tcPr>
                          <w:p w14:paraId="40B3B8FB" w14:textId="77777777" w:rsidR="00DC6F90" w:rsidRPr="00A14F4E" w:rsidRDefault="00DC6F90" w:rsidP="00A14F4E">
                            <w:pPr>
                              <w:pStyle w:val="63"/>
                              <w:widowControl w:val="0"/>
                              <w:jc w:val="both"/>
                              <w:rPr>
                                <w:snapToGrid/>
                              </w:rPr>
                            </w:pPr>
                          </w:p>
                        </w:tc>
                        <w:tc>
                          <w:tcPr>
                            <w:tcW w:w="851" w:type="dxa"/>
                            <w:shd w:val="clear" w:color="auto" w:fill="auto"/>
                            <w:tcMar>
                              <w:top w:w="80" w:type="dxa"/>
                              <w:left w:w="80" w:type="dxa"/>
                              <w:bottom w:w="80" w:type="dxa"/>
                              <w:right w:w="80" w:type="dxa"/>
                            </w:tcMar>
                          </w:tcPr>
                          <w:p w14:paraId="49CC4B20" w14:textId="77777777" w:rsidR="00DC6F90" w:rsidRPr="00A14F4E" w:rsidRDefault="00DC6F90" w:rsidP="00A14F4E">
                            <w:pPr>
                              <w:pStyle w:val="63"/>
                              <w:widowControl w:val="0"/>
                              <w:jc w:val="both"/>
                              <w:rPr>
                                <w:snapToGrid/>
                              </w:rPr>
                            </w:pPr>
                          </w:p>
                        </w:tc>
                        <w:tc>
                          <w:tcPr>
                            <w:tcW w:w="2205" w:type="dxa"/>
                            <w:shd w:val="clear" w:color="auto" w:fill="auto"/>
                            <w:tcMar>
                              <w:top w:w="80" w:type="dxa"/>
                              <w:left w:w="80" w:type="dxa"/>
                              <w:bottom w:w="80" w:type="dxa"/>
                              <w:right w:w="80" w:type="dxa"/>
                            </w:tcMar>
                          </w:tcPr>
                          <w:p w14:paraId="3D6AF194" w14:textId="77777777" w:rsidR="00DC6F90" w:rsidRPr="00A14F4E" w:rsidRDefault="00DC6F90" w:rsidP="00A14F4E">
                            <w:pPr>
                              <w:pStyle w:val="63"/>
                              <w:widowControl w:val="0"/>
                              <w:jc w:val="both"/>
                              <w:rPr>
                                <w:snapToGrid/>
                              </w:rPr>
                            </w:pPr>
                          </w:p>
                        </w:tc>
                      </w:tr>
                      <w:tr w:rsidR="00DC6F90" w14:paraId="7D519F64" w14:textId="77777777" w:rsidTr="00B56C69">
                        <w:trPr>
                          <w:jc w:val="center"/>
                        </w:trPr>
                        <w:tc>
                          <w:tcPr>
                            <w:tcW w:w="3528" w:type="dxa"/>
                            <w:shd w:val="clear" w:color="auto" w:fill="auto"/>
                            <w:tcMar>
                              <w:top w:w="80" w:type="dxa"/>
                              <w:left w:w="80" w:type="dxa"/>
                              <w:bottom w:w="80" w:type="dxa"/>
                              <w:right w:w="80" w:type="dxa"/>
                            </w:tcMar>
                          </w:tcPr>
                          <w:p w14:paraId="2F007D69" w14:textId="77777777" w:rsidR="00DC6F90" w:rsidRPr="00A14F4E" w:rsidRDefault="00DC6F90" w:rsidP="00A14F4E">
                            <w:pPr>
                              <w:pStyle w:val="63"/>
                              <w:widowControl w:val="0"/>
                              <w:jc w:val="both"/>
                              <w:rPr>
                                <w:snapToGrid/>
                              </w:rPr>
                            </w:pPr>
                          </w:p>
                        </w:tc>
                        <w:tc>
                          <w:tcPr>
                            <w:tcW w:w="1134" w:type="dxa"/>
                            <w:shd w:val="clear" w:color="auto" w:fill="auto"/>
                            <w:tcMar>
                              <w:top w:w="80" w:type="dxa"/>
                              <w:left w:w="80" w:type="dxa"/>
                              <w:bottom w:w="80" w:type="dxa"/>
                              <w:right w:w="80" w:type="dxa"/>
                            </w:tcMar>
                          </w:tcPr>
                          <w:p w14:paraId="40D7EE6D" w14:textId="77777777" w:rsidR="00DC6F90" w:rsidRPr="00A14F4E" w:rsidRDefault="00DC6F90" w:rsidP="00A14F4E">
                            <w:pPr>
                              <w:pStyle w:val="63"/>
                              <w:widowControl w:val="0"/>
                              <w:jc w:val="both"/>
                              <w:rPr>
                                <w:snapToGrid/>
                              </w:rPr>
                            </w:pPr>
                          </w:p>
                        </w:tc>
                        <w:tc>
                          <w:tcPr>
                            <w:tcW w:w="1008" w:type="dxa"/>
                          </w:tcPr>
                          <w:p w14:paraId="36E297CD" w14:textId="77777777" w:rsidR="00DC6F90" w:rsidRPr="00A14F4E" w:rsidRDefault="00DC6F90" w:rsidP="00A14F4E">
                            <w:pPr>
                              <w:pStyle w:val="63"/>
                              <w:widowControl w:val="0"/>
                              <w:jc w:val="both"/>
                              <w:rPr>
                                <w:snapToGrid/>
                              </w:rPr>
                            </w:pPr>
                          </w:p>
                        </w:tc>
                        <w:tc>
                          <w:tcPr>
                            <w:tcW w:w="1008" w:type="dxa"/>
                          </w:tcPr>
                          <w:p w14:paraId="2DE662E6" w14:textId="77777777" w:rsidR="00DC6F90" w:rsidRPr="00A14F4E" w:rsidRDefault="00DC6F90" w:rsidP="00A14F4E">
                            <w:pPr>
                              <w:pStyle w:val="63"/>
                              <w:widowControl w:val="0"/>
                              <w:jc w:val="both"/>
                              <w:rPr>
                                <w:snapToGrid/>
                              </w:rPr>
                            </w:pPr>
                          </w:p>
                        </w:tc>
                        <w:tc>
                          <w:tcPr>
                            <w:tcW w:w="1008" w:type="dxa"/>
                          </w:tcPr>
                          <w:p w14:paraId="7A6CD9B5" w14:textId="77777777" w:rsidR="00DC6F90" w:rsidRPr="00A14F4E" w:rsidRDefault="00DC6F90" w:rsidP="00A14F4E">
                            <w:pPr>
                              <w:pStyle w:val="63"/>
                              <w:widowControl w:val="0"/>
                              <w:jc w:val="both"/>
                              <w:rPr>
                                <w:snapToGrid/>
                              </w:rPr>
                            </w:pPr>
                          </w:p>
                        </w:tc>
                        <w:tc>
                          <w:tcPr>
                            <w:tcW w:w="1008" w:type="dxa"/>
                          </w:tcPr>
                          <w:p w14:paraId="3CE8F1E2" w14:textId="77777777" w:rsidR="00DC6F90" w:rsidRPr="00A14F4E" w:rsidRDefault="00DC6F90" w:rsidP="00A14F4E">
                            <w:pPr>
                              <w:pStyle w:val="63"/>
                              <w:widowControl w:val="0"/>
                              <w:jc w:val="both"/>
                              <w:rPr>
                                <w:snapToGrid/>
                              </w:rPr>
                            </w:pPr>
                          </w:p>
                        </w:tc>
                        <w:tc>
                          <w:tcPr>
                            <w:tcW w:w="1008" w:type="dxa"/>
                          </w:tcPr>
                          <w:p w14:paraId="4F945221" w14:textId="77777777" w:rsidR="00DC6F90" w:rsidRPr="00A14F4E" w:rsidRDefault="00DC6F90" w:rsidP="00A14F4E">
                            <w:pPr>
                              <w:pStyle w:val="63"/>
                              <w:widowControl w:val="0"/>
                              <w:jc w:val="both"/>
                              <w:rPr>
                                <w:snapToGrid/>
                              </w:rPr>
                            </w:pPr>
                          </w:p>
                        </w:tc>
                        <w:tc>
                          <w:tcPr>
                            <w:tcW w:w="1008" w:type="dxa"/>
                            <w:shd w:val="clear" w:color="auto" w:fill="auto"/>
                            <w:tcMar>
                              <w:top w:w="80" w:type="dxa"/>
                              <w:left w:w="80" w:type="dxa"/>
                              <w:bottom w:w="80" w:type="dxa"/>
                              <w:right w:w="80" w:type="dxa"/>
                            </w:tcMar>
                          </w:tcPr>
                          <w:p w14:paraId="081F8C77" w14:textId="77777777" w:rsidR="00DC6F90" w:rsidRPr="00A14F4E" w:rsidRDefault="00DC6F90" w:rsidP="00A14F4E">
                            <w:pPr>
                              <w:pStyle w:val="63"/>
                              <w:widowControl w:val="0"/>
                              <w:jc w:val="both"/>
                              <w:rPr>
                                <w:snapToGrid/>
                              </w:rPr>
                            </w:pPr>
                          </w:p>
                        </w:tc>
                        <w:tc>
                          <w:tcPr>
                            <w:tcW w:w="851" w:type="dxa"/>
                            <w:shd w:val="clear" w:color="auto" w:fill="auto"/>
                            <w:tcMar>
                              <w:top w:w="80" w:type="dxa"/>
                              <w:left w:w="80" w:type="dxa"/>
                              <w:bottom w:w="80" w:type="dxa"/>
                              <w:right w:w="80" w:type="dxa"/>
                            </w:tcMar>
                          </w:tcPr>
                          <w:p w14:paraId="3D5C67DB" w14:textId="77777777" w:rsidR="00DC6F90" w:rsidRPr="00A14F4E" w:rsidRDefault="00DC6F90" w:rsidP="00A14F4E">
                            <w:pPr>
                              <w:pStyle w:val="63"/>
                              <w:widowControl w:val="0"/>
                              <w:jc w:val="both"/>
                              <w:rPr>
                                <w:snapToGrid/>
                              </w:rPr>
                            </w:pPr>
                          </w:p>
                        </w:tc>
                        <w:tc>
                          <w:tcPr>
                            <w:tcW w:w="2205" w:type="dxa"/>
                            <w:shd w:val="clear" w:color="auto" w:fill="auto"/>
                            <w:tcMar>
                              <w:top w:w="80" w:type="dxa"/>
                              <w:left w:w="80" w:type="dxa"/>
                              <w:bottom w:w="80" w:type="dxa"/>
                              <w:right w:w="80" w:type="dxa"/>
                            </w:tcMar>
                          </w:tcPr>
                          <w:p w14:paraId="1D08FFFF" w14:textId="77777777" w:rsidR="00DC6F90" w:rsidRPr="00A14F4E" w:rsidRDefault="00DC6F90" w:rsidP="00A14F4E">
                            <w:pPr>
                              <w:pStyle w:val="63"/>
                              <w:widowControl w:val="0"/>
                              <w:jc w:val="both"/>
                              <w:rPr>
                                <w:snapToGrid/>
                              </w:rPr>
                            </w:pPr>
                          </w:p>
                        </w:tc>
                      </w:tr>
                    </w:tbl>
                    <w:p w14:paraId="3F5CC3A7" w14:textId="53153728" w:rsidR="006D4A8F" w:rsidRDefault="006D4A8F" w:rsidP="006D4A8F">
                      <w:pPr>
                        <w:pStyle w:val="64"/>
                      </w:pPr>
                      <w:r>
                        <w:t>*</w:t>
                      </w:r>
                      <w:r>
                        <w:rPr>
                          <w:rFonts w:ascii="Times New Roman" w:hAnsi="Times New Roman"/>
                        </w:rPr>
                        <w:t> </w:t>
                      </w:r>
                      <w:r w:rsidR="002D5918">
                        <w:rPr>
                          <w:rFonts w:ascii="Times New Roman" w:hAnsi="Times New Roman"/>
                        </w:rPr>
                        <w:t>64_</w:t>
                      </w:r>
                      <w:r>
                        <w:rPr>
                          <w:rFonts w:hint="eastAsia"/>
                        </w:rPr>
                        <w:t>表脚注□□□□□□□□□□□□□□□□□□□□□□□□□□□□□□□□</w:t>
                      </w:r>
                    </w:p>
                    <w:p w14:paraId="6FF1E234" w14:textId="7493AB51" w:rsidR="00CE7C85" w:rsidRDefault="00CE7C85" w:rsidP="006D4A8F">
                      <w:pPr>
                        <w:pStyle w:val="64"/>
                      </w:pPr>
                    </w:p>
                    <w:p w14:paraId="6020276D" w14:textId="59178C5B" w:rsidR="00CE7C85" w:rsidRDefault="00CE7C85" w:rsidP="00CE7C85">
                      <w:pPr>
                        <w:pStyle w:val="64"/>
                        <w:jc w:val="center"/>
                        <w:rPr>
                          <w:rFonts w:ascii="Times New Roman" w:hAnsi="Times New Roman" w:cs="ATC-672c6587"/>
                          <w:kern w:val="0"/>
                          <w:sz w:val="17"/>
                          <w:szCs w:val="18"/>
                        </w:rPr>
                      </w:pPr>
                      <w:r w:rsidRPr="00CE7C85">
                        <w:rPr>
                          <w:rFonts w:ascii="Times New Roman" w:hAnsi="Times New Roman" w:cs="ATC-672c6587" w:hint="eastAsia"/>
                          <w:kern w:val="0"/>
                          <w:sz w:val="17"/>
                          <w:szCs w:val="18"/>
                        </w:rPr>
                        <w:t>実際の挿入ページを記入してください。</w:t>
                      </w:r>
                    </w:p>
                  </w:txbxContent>
                </v:textbox>
                <w10:wrap type="topAndBottom" anchory="page"/>
              </v:shape>
            </w:pict>
          </mc:Fallback>
        </mc:AlternateContent>
      </w:r>
    </w:p>
    <w:sectPr w:rsidR="008775D4" w:rsidSect="006D4A8F">
      <w:type w:val="continuous"/>
      <w:pgSz w:w="16840" w:h="11907" w:orient="landscape" w:code="9"/>
      <w:pgMar w:top="1072" w:right="1350" w:bottom="1072" w:left="1469" w:header="720" w:footer="720" w:gutter="0"/>
      <w:lnNumType w:countBy="1" w:distance="85" w:restart="continuous"/>
      <w:cols w:space="401"/>
      <w:noEndnote/>
      <w:docGrid w:linePitch="292" w:charSpace="-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70FDA" w14:textId="77777777" w:rsidR="001E6F70" w:rsidRDefault="001E6F70" w:rsidP="00A17B38">
      <w:pPr>
        <w:spacing w:line="240" w:lineRule="auto"/>
      </w:pPr>
      <w:r>
        <w:separator/>
      </w:r>
    </w:p>
    <w:p w14:paraId="5DB7F75C" w14:textId="77777777" w:rsidR="001E6F70" w:rsidRDefault="001E6F70"/>
  </w:endnote>
  <w:endnote w:type="continuationSeparator" w:id="0">
    <w:p w14:paraId="18A237ED" w14:textId="77777777" w:rsidR="001E6F70" w:rsidRDefault="001E6F70" w:rsidP="00A17B38">
      <w:pPr>
        <w:spacing w:line="240" w:lineRule="auto"/>
      </w:pPr>
      <w:r>
        <w:continuationSeparator/>
      </w:r>
    </w:p>
    <w:p w14:paraId="224849F4" w14:textId="77777777" w:rsidR="001E6F70" w:rsidRDefault="001E6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TC-30d230e930ae30ce660e671d*3+">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TC-672c6587">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680857"/>
      <w:docPartObj>
        <w:docPartGallery w:val="Page Numbers (Bottom of Page)"/>
        <w:docPartUnique/>
      </w:docPartObj>
    </w:sdtPr>
    <w:sdtContent>
      <w:sdt>
        <w:sdtPr>
          <w:id w:val="98381352"/>
          <w:docPartObj>
            <w:docPartGallery w:val="Page Numbers (Top of Page)"/>
            <w:docPartUnique/>
          </w:docPartObj>
        </w:sdtPr>
        <w:sdtContent>
          <w:p w14:paraId="0215F3E9" w14:textId="4C62C77F" w:rsidR="003E74B6" w:rsidRDefault="003E74B6" w:rsidP="003E74B6">
            <w:pPr>
              <w:pStyle w:val="ab"/>
              <w:jc w:val="center"/>
            </w:pPr>
            <w:r>
              <w:rPr>
                <w:b/>
                <w:bCs/>
                <w:sz w:val="24"/>
                <w:szCs w:val="24"/>
              </w:rPr>
              <w:fldChar w:fldCharType="begin"/>
            </w:r>
            <w:r>
              <w:rPr>
                <w:b/>
                <w:bCs/>
              </w:rPr>
              <w:instrText>PAGE</w:instrText>
            </w:r>
            <w:r>
              <w:rPr>
                <w:b/>
                <w:bCs/>
                <w:sz w:val="24"/>
                <w:szCs w:val="24"/>
              </w:rPr>
              <w:fldChar w:fldCharType="separate"/>
            </w:r>
            <w:r w:rsidR="00370ED8">
              <w:rPr>
                <w:b/>
                <w:bCs/>
                <w:noProof/>
              </w:rPr>
              <w:t>2</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370ED8">
              <w:rPr>
                <w:b/>
                <w:bCs/>
                <w:noProof/>
              </w:rPr>
              <w:t>5</w:t>
            </w:r>
            <w:r>
              <w:rPr>
                <w:b/>
                <w:bCs/>
                <w:sz w:val="24"/>
                <w:szCs w:val="24"/>
              </w:rPr>
              <w:fldChar w:fldCharType="end"/>
            </w:r>
          </w:p>
        </w:sdtContent>
      </w:sdt>
    </w:sdtContent>
  </w:sdt>
  <w:p w14:paraId="1F3ADBFB" w14:textId="77777777" w:rsidR="00DC4CD7" w:rsidRDefault="00DC4CD7">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211447"/>
      <w:docPartObj>
        <w:docPartGallery w:val="Page Numbers (Bottom of Page)"/>
        <w:docPartUnique/>
      </w:docPartObj>
    </w:sdtPr>
    <w:sdtContent>
      <w:sdt>
        <w:sdtPr>
          <w:id w:val="-1669238322"/>
          <w:docPartObj>
            <w:docPartGallery w:val="Page Numbers (Top of Page)"/>
            <w:docPartUnique/>
          </w:docPartObj>
        </w:sdtPr>
        <w:sdtContent>
          <w:p w14:paraId="55CCF58E" w14:textId="379A8CDA" w:rsidR="003E74B6" w:rsidRDefault="003E74B6">
            <w:pPr>
              <w:pStyle w:val="ab"/>
              <w:jc w:val="center"/>
            </w:pPr>
            <w:r>
              <w:rPr>
                <w:b/>
                <w:bCs/>
                <w:sz w:val="24"/>
                <w:szCs w:val="24"/>
              </w:rPr>
              <w:fldChar w:fldCharType="begin"/>
            </w:r>
            <w:r>
              <w:rPr>
                <w:b/>
                <w:bCs/>
              </w:rPr>
              <w:instrText>PAGE</w:instrText>
            </w:r>
            <w:r>
              <w:rPr>
                <w:b/>
                <w:bCs/>
                <w:sz w:val="24"/>
                <w:szCs w:val="24"/>
              </w:rPr>
              <w:fldChar w:fldCharType="separate"/>
            </w:r>
            <w:r w:rsidR="00370ED8">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70ED8">
              <w:rPr>
                <w:b/>
                <w:bCs/>
                <w:noProof/>
              </w:rPr>
              <w:t>5</w:t>
            </w:r>
            <w:r>
              <w:rPr>
                <w:b/>
                <w:bCs/>
                <w:sz w:val="24"/>
                <w:szCs w:val="24"/>
              </w:rPr>
              <w:fldChar w:fldCharType="end"/>
            </w:r>
          </w:p>
        </w:sdtContent>
      </w:sdt>
    </w:sdtContent>
  </w:sdt>
  <w:p w14:paraId="32F52CC4" w14:textId="77777777" w:rsidR="00A17B38" w:rsidRDefault="00A17B3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D37DC" w14:textId="77777777" w:rsidR="001E6F70" w:rsidRDefault="001E6F70" w:rsidP="00A17B38">
      <w:pPr>
        <w:spacing w:line="240" w:lineRule="auto"/>
      </w:pPr>
      <w:r>
        <w:separator/>
      </w:r>
    </w:p>
    <w:p w14:paraId="4B44EA6F" w14:textId="77777777" w:rsidR="001E6F70" w:rsidRDefault="001E6F70"/>
  </w:footnote>
  <w:footnote w:type="continuationSeparator" w:id="0">
    <w:p w14:paraId="6370F58D" w14:textId="77777777" w:rsidR="001E6F70" w:rsidRDefault="001E6F70" w:rsidP="00A17B38">
      <w:pPr>
        <w:spacing w:line="240" w:lineRule="auto"/>
      </w:pPr>
      <w:r>
        <w:continuationSeparator/>
      </w:r>
    </w:p>
    <w:p w14:paraId="7F890D97" w14:textId="77777777" w:rsidR="001E6F70" w:rsidRDefault="001E6F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EE2AE" w14:textId="77777777" w:rsidR="00E76F75" w:rsidRDefault="00E76F75" w:rsidP="00CC24D5">
    <w:pPr>
      <w:pStyle w:val="a9"/>
      <w:jc w:val="center"/>
    </w:pPr>
  </w:p>
  <w:p w14:paraId="25CAEC74" w14:textId="77777777" w:rsidR="00CC24D5" w:rsidRDefault="00E76F75" w:rsidP="00CC24D5">
    <w:pPr>
      <w:pStyle w:val="a9"/>
      <w:jc w:val="center"/>
    </w:pPr>
    <w:r>
      <w:rPr>
        <w:rFonts w:hint="eastAsia"/>
        <w:noProof/>
      </w:rPr>
      <mc:AlternateContent>
        <mc:Choice Requires="wps">
          <w:drawing>
            <wp:anchor distT="0" distB="0" distL="114300" distR="114300" simplePos="0" relativeHeight="251664384" behindDoc="0" locked="0" layoutInCell="1" allowOverlap="1" wp14:anchorId="1AD64BB7" wp14:editId="3384167F">
              <wp:simplePos x="0" y="0"/>
              <wp:positionH relativeFrom="column">
                <wp:posOffset>17145</wp:posOffset>
              </wp:positionH>
              <wp:positionV relativeFrom="paragraph">
                <wp:posOffset>180340</wp:posOffset>
              </wp:positionV>
              <wp:extent cx="6195600" cy="0"/>
              <wp:effectExtent l="0" t="0" r="0" b="0"/>
              <wp:wrapNone/>
              <wp:docPr id="21" name="直線コネクタ 21"/>
              <wp:cNvGraphicFramePr/>
              <a:graphic xmlns:a="http://schemas.openxmlformats.org/drawingml/2006/main">
                <a:graphicData uri="http://schemas.microsoft.com/office/word/2010/wordprocessingShape">
                  <wps:wsp>
                    <wps:cNvCnPr/>
                    <wps:spPr>
                      <a:xfrm>
                        <a:off x="0" y="0"/>
                        <a:ext cx="61956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A0693E" id="直線コネクタ 21"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14.2pt" to="489.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" strokecolor="black [3213]" strokeweight=".25pt"/>
          </w:pict>
        </mc:Fallback>
      </mc:AlternateContent>
    </w:r>
    <w:r w:rsidR="00647B3B">
      <w:rPr>
        <w:rFonts w:hint="eastAsia"/>
      </w:rPr>
      <w:t>食衛誌</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D7E4" w14:textId="77777777" w:rsidR="00934434" w:rsidRDefault="00934434" w:rsidP="00934434">
    <w:pPr>
      <w:pStyle w:val="a9"/>
      <w:jc w:val="center"/>
    </w:pPr>
  </w:p>
  <w:p w14:paraId="098A4F07" w14:textId="79847D03" w:rsidR="00934434" w:rsidRPr="00934434" w:rsidRDefault="00A15729" w:rsidP="00934434">
    <w:pPr>
      <w:pStyle w:val="a9"/>
      <w:jc w:val="center"/>
    </w:pPr>
    <w:r>
      <w:rPr>
        <w:rFonts w:hint="eastAsia"/>
      </w:rPr>
      <w:t>「</w:t>
    </w:r>
    <w:r w:rsidR="00934434">
      <w:rPr>
        <w:rFonts w:hint="eastAsia"/>
        <w:noProof/>
      </w:rPr>
      <mc:AlternateContent>
        <mc:Choice Requires="wps">
          <w:drawing>
            <wp:anchor distT="0" distB="0" distL="114300" distR="114300" simplePos="0" relativeHeight="251658240" behindDoc="0" locked="0" layoutInCell="1" allowOverlap="1" wp14:anchorId="2D3D694D" wp14:editId="2431BB3F">
              <wp:simplePos x="0" y="0"/>
              <wp:positionH relativeFrom="column">
                <wp:posOffset>1668</wp:posOffset>
              </wp:positionH>
              <wp:positionV relativeFrom="paragraph">
                <wp:posOffset>180340</wp:posOffset>
              </wp:positionV>
              <wp:extent cx="6195600" cy="0"/>
              <wp:effectExtent l="0" t="0" r="0" b="0"/>
              <wp:wrapNone/>
              <wp:docPr id="20" name="直線コネクタ 20"/>
              <wp:cNvGraphicFramePr/>
              <a:graphic xmlns:a="http://schemas.openxmlformats.org/drawingml/2006/main">
                <a:graphicData uri="http://schemas.microsoft.com/office/word/2010/wordprocessingShape">
                  <wps:wsp>
                    <wps:cNvCnPr/>
                    <wps:spPr>
                      <a:xfrm>
                        <a:off x="0" y="0"/>
                        <a:ext cx="61956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D640B6" id="直線コネクタ 20"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4.2pt" to="48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" strokecolor="black [3213]" strokeweight=".25pt"/>
          </w:pict>
        </mc:Fallback>
      </mc:AlternateContent>
    </w:r>
    <w:r w:rsidR="00934434" w:rsidRPr="00934434">
      <w:rPr>
        <w:rFonts w:hint="eastAsia"/>
      </w:rPr>
      <w:t>ランニングタイトル</w:t>
    </w:r>
    <w:r>
      <w:rPr>
        <w:rFonts w:hint="eastAsia"/>
      </w:rPr>
      <w:t>」</w:t>
    </w:r>
    <w:r w:rsidR="005D21DA">
      <w:rPr>
        <w:rFonts w:hint="eastAsia"/>
      </w:rPr>
      <w:t>を記入</w:t>
    </w:r>
    <w:r w:rsidR="00133EF5">
      <w:rPr>
        <w:rFonts w:hint="eastAsia"/>
      </w:rPr>
      <w:t>してください</w:t>
    </w:r>
    <w:r w:rsidR="00DC6F90">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27E5512"/>
    <w:lvl w:ilvl="0">
      <w:start w:val="1"/>
      <w:numFmt w:val="decimal"/>
      <w:lvlText w:val="%1."/>
      <w:lvlJc w:val="left"/>
      <w:pPr>
        <w:tabs>
          <w:tab w:val="num" w:pos="1636"/>
        </w:tabs>
        <w:ind w:left="1636" w:hanging="360"/>
      </w:pPr>
      <w:rPr>
        <w:rFonts w:cs="Times New Roman"/>
      </w:rPr>
    </w:lvl>
  </w:abstractNum>
  <w:abstractNum w:abstractNumId="1" w15:restartNumberingAfterBreak="0">
    <w:nsid w:val="FFFFFF7E"/>
    <w:multiLevelType w:val="singleLevel"/>
    <w:tmpl w:val="3CFA9EF8"/>
    <w:lvl w:ilvl="0">
      <w:start w:val="1"/>
      <w:numFmt w:val="decimal"/>
      <w:lvlText w:val="%1."/>
      <w:lvlJc w:val="left"/>
      <w:pPr>
        <w:tabs>
          <w:tab w:val="num" w:pos="1211"/>
        </w:tabs>
        <w:ind w:left="1211" w:hanging="360"/>
      </w:pPr>
      <w:rPr>
        <w:rFonts w:cs="Times New Roman"/>
      </w:rPr>
    </w:lvl>
  </w:abstractNum>
  <w:num w:numId="1" w16cid:durableId="1077095595">
    <w:abstractNumId w:val="0"/>
  </w:num>
  <w:num w:numId="2" w16cid:durableId="589869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defaultTabStop w:val="720"/>
  <w:autoHyphenation/>
  <w:evenAndOddHeaders/>
  <w:drawingGridHorizontalSpacing w:val="81"/>
  <w:drawingGridVerticalSpacing w:val="146"/>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E7D"/>
    <w:rsid w:val="00017CFE"/>
    <w:rsid w:val="00026364"/>
    <w:rsid w:val="000322DE"/>
    <w:rsid w:val="00045500"/>
    <w:rsid w:val="0005215F"/>
    <w:rsid w:val="00056D3F"/>
    <w:rsid w:val="00064D0D"/>
    <w:rsid w:val="00071049"/>
    <w:rsid w:val="00090A78"/>
    <w:rsid w:val="000948E5"/>
    <w:rsid w:val="000B56BE"/>
    <w:rsid w:val="000C7C96"/>
    <w:rsid w:val="000D7DAD"/>
    <w:rsid w:val="000E154A"/>
    <w:rsid w:val="000E4344"/>
    <w:rsid w:val="000E5A7F"/>
    <w:rsid w:val="000F2CEC"/>
    <w:rsid w:val="00114B56"/>
    <w:rsid w:val="00115224"/>
    <w:rsid w:val="00133EF5"/>
    <w:rsid w:val="00133F7A"/>
    <w:rsid w:val="00147D67"/>
    <w:rsid w:val="0015202A"/>
    <w:rsid w:val="001536B6"/>
    <w:rsid w:val="00153A56"/>
    <w:rsid w:val="00161D8A"/>
    <w:rsid w:val="0016472B"/>
    <w:rsid w:val="00184ED7"/>
    <w:rsid w:val="00190355"/>
    <w:rsid w:val="001B2E90"/>
    <w:rsid w:val="001C3344"/>
    <w:rsid w:val="001C510D"/>
    <w:rsid w:val="001D4C9F"/>
    <w:rsid w:val="001E428A"/>
    <w:rsid w:val="001E6F70"/>
    <w:rsid w:val="001F0EE0"/>
    <w:rsid w:val="00214CDC"/>
    <w:rsid w:val="00216C4F"/>
    <w:rsid w:val="00221488"/>
    <w:rsid w:val="0022194F"/>
    <w:rsid w:val="00222FC2"/>
    <w:rsid w:val="002340A6"/>
    <w:rsid w:val="00246192"/>
    <w:rsid w:val="00247154"/>
    <w:rsid w:val="00253663"/>
    <w:rsid w:val="002629EC"/>
    <w:rsid w:val="00287D42"/>
    <w:rsid w:val="002A1629"/>
    <w:rsid w:val="002A5F3D"/>
    <w:rsid w:val="002A6E46"/>
    <w:rsid w:val="002B3455"/>
    <w:rsid w:val="002B5947"/>
    <w:rsid w:val="002D5918"/>
    <w:rsid w:val="002E0356"/>
    <w:rsid w:val="002E1C74"/>
    <w:rsid w:val="002F222A"/>
    <w:rsid w:val="00322527"/>
    <w:rsid w:val="0034282F"/>
    <w:rsid w:val="00346001"/>
    <w:rsid w:val="0035187B"/>
    <w:rsid w:val="00354954"/>
    <w:rsid w:val="0035595A"/>
    <w:rsid w:val="00357AFB"/>
    <w:rsid w:val="00367317"/>
    <w:rsid w:val="00370ED8"/>
    <w:rsid w:val="0037789A"/>
    <w:rsid w:val="00390E36"/>
    <w:rsid w:val="00392C9E"/>
    <w:rsid w:val="003A10C0"/>
    <w:rsid w:val="003A5C9B"/>
    <w:rsid w:val="003B12F7"/>
    <w:rsid w:val="003B5942"/>
    <w:rsid w:val="003B6886"/>
    <w:rsid w:val="003C0D9A"/>
    <w:rsid w:val="003C1B72"/>
    <w:rsid w:val="003D7458"/>
    <w:rsid w:val="003E4616"/>
    <w:rsid w:val="003E74B6"/>
    <w:rsid w:val="003F28D6"/>
    <w:rsid w:val="0040029F"/>
    <w:rsid w:val="004049E5"/>
    <w:rsid w:val="0041325B"/>
    <w:rsid w:val="00417544"/>
    <w:rsid w:val="0042061D"/>
    <w:rsid w:val="004228D5"/>
    <w:rsid w:val="004308B1"/>
    <w:rsid w:val="004352C5"/>
    <w:rsid w:val="0044597E"/>
    <w:rsid w:val="00457BCB"/>
    <w:rsid w:val="00467117"/>
    <w:rsid w:val="00472D6A"/>
    <w:rsid w:val="00477258"/>
    <w:rsid w:val="004849A5"/>
    <w:rsid w:val="004851FF"/>
    <w:rsid w:val="0049022B"/>
    <w:rsid w:val="004A575E"/>
    <w:rsid w:val="004A5BB1"/>
    <w:rsid w:val="004D5079"/>
    <w:rsid w:val="004E0DFC"/>
    <w:rsid w:val="004E2133"/>
    <w:rsid w:val="004E76AD"/>
    <w:rsid w:val="004F3463"/>
    <w:rsid w:val="004F6558"/>
    <w:rsid w:val="005063F9"/>
    <w:rsid w:val="00540A07"/>
    <w:rsid w:val="0054569B"/>
    <w:rsid w:val="005509E3"/>
    <w:rsid w:val="00551E29"/>
    <w:rsid w:val="00560594"/>
    <w:rsid w:val="005612B7"/>
    <w:rsid w:val="00564CF5"/>
    <w:rsid w:val="005762D9"/>
    <w:rsid w:val="00584258"/>
    <w:rsid w:val="005A612B"/>
    <w:rsid w:val="005B6D99"/>
    <w:rsid w:val="005C1DAF"/>
    <w:rsid w:val="005C4DC4"/>
    <w:rsid w:val="005C7687"/>
    <w:rsid w:val="005C7FF9"/>
    <w:rsid w:val="005D148E"/>
    <w:rsid w:val="005D21DA"/>
    <w:rsid w:val="005D5A7F"/>
    <w:rsid w:val="005F3FDE"/>
    <w:rsid w:val="00600A6B"/>
    <w:rsid w:val="006201CE"/>
    <w:rsid w:val="0062229E"/>
    <w:rsid w:val="00636FEF"/>
    <w:rsid w:val="00647B3B"/>
    <w:rsid w:val="00655C59"/>
    <w:rsid w:val="00656B02"/>
    <w:rsid w:val="006664FE"/>
    <w:rsid w:val="00667BD1"/>
    <w:rsid w:val="00690060"/>
    <w:rsid w:val="0069487F"/>
    <w:rsid w:val="00695A43"/>
    <w:rsid w:val="00695DE1"/>
    <w:rsid w:val="006965A5"/>
    <w:rsid w:val="006A381E"/>
    <w:rsid w:val="006A5058"/>
    <w:rsid w:val="006B227F"/>
    <w:rsid w:val="006D154D"/>
    <w:rsid w:val="006D4A8F"/>
    <w:rsid w:val="006D52C3"/>
    <w:rsid w:val="006D5410"/>
    <w:rsid w:val="006F0860"/>
    <w:rsid w:val="0071271D"/>
    <w:rsid w:val="0071479A"/>
    <w:rsid w:val="00732D88"/>
    <w:rsid w:val="007366E6"/>
    <w:rsid w:val="00737C96"/>
    <w:rsid w:val="00742408"/>
    <w:rsid w:val="007424D8"/>
    <w:rsid w:val="0074283A"/>
    <w:rsid w:val="00755E3C"/>
    <w:rsid w:val="0075651C"/>
    <w:rsid w:val="00760040"/>
    <w:rsid w:val="007609D8"/>
    <w:rsid w:val="00776850"/>
    <w:rsid w:val="0079433B"/>
    <w:rsid w:val="00797DF6"/>
    <w:rsid w:val="007A124A"/>
    <w:rsid w:val="007A32C9"/>
    <w:rsid w:val="007A7982"/>
    <w:rsid w:val="007B2A18"/>
    <w:rsid w:val="007C6391"/>
    <w:rsid w:val="007C63CF"/>
    <w:rsid w:val="007D2A44"/>
    <w:rsid w:val="007E456D"/>
    <w:rsid w:val="007E667F"/>
    <w:rsid w:val="007F28B9"/>
    <w:rsid w:val="00804419"/>
    <w:rsid w:val="00804CCC"/>
    <w:rsid w:val="0082785A"/>
    <w:rsid w:val="0083020C"/>
    <w:rsid w:val="00833BCB"/>
    <w:rsid w:val="008350E3"/>
    <w:rsid w:val="00837B7A"/>
    <w:rsid w:val="008413FA"/>
    <w:rsid w:val="008414A6"/>
    <w:rsid w:val="00842F7B"/>
    <w:rsid w:val="00845B7C"/>
    <w:rsid w:val="00845B83"/>
    <w:rsid w:val="00850A2F"/>
    <w:rsid w:val="00857B0E"/>
    <w:rsid w:val="008708A6"/>
    <w:rsid w:val="00873E7D"/>
    <w:rsid w:val="00877350"/>
    <w:rsid w:val="008775D4"/>
    <w:rsid w:val="00880E97"/>
    <w:rsid w:val="008A25F1"/>
    <w:rsid w:val="008B403E"/>
    <w:rsid w:val="008B5BFA"/>
    <w:rsid w:val="008C027C"/>
    <w:rsid w:val="008C398F"/>
    <w:rsid w:val="008D00B3"/>
    <w:rsid w:val="008D1D7F"/>
    <w:rsid w:val="008D1EDA"/>
    <w:rsid w:val="008E1D76"/>
    <w:rsid w:val="008E60A2"/>
    <w:rsid w:val="0090180B"/>
    <w:rsid w:val="00911238"/>
    <w:rsid w:val="00934434"/>
    <w:rsid w:val="00947B71"/>
    <w:rsid w:val="00950F40"/>
    <w:rsid w:val="0096464D"/>
    <w:rsid w:val="00993D61"/>
    <w:rsid w:val="009A1EE4"/>
    <w:rsid w:val="009A45DF"/>
    <w:rsid w:val="009A50CB"/>
    <w:rsid w:val="009A538A"/>
    <w:rsid w:val="009A7E91"/>
    <w:rsid w:val="009B21BF"/>
    <w:rsid w:val="009D725B"/>
    <w:rsid w:val="009E29B1"/>
    <w:rsid w:val="009F2246"/>
    <w:rsid w:val="00A14F4E"/>
    <w:rsid w:val="00A15729"/>
    <w:rsid w:val="00A17B38"/>
    <w:rsid w:val="00A23154"/>
    <w:rsid w:val="00A26A03"/>
    <w:rsid w:val="00A50646"/>
    <w:rsid w:val="00A53160"/>
    <w:rsid w:val="00A55F1E"/>
    <w:rsid w:val="00A6444A"/>
    <w:rsid w:val="00A714BC"/>
    <w:rsid w:val="00A72A63"/>
    <w:rsid w:val="00A97E4C"/>
    <w:rsid w:val="00AB2591"/>
    <w:rsid w:val="00AB3EC5"/>
    <w:rsid w:val="00AC4DC8"/>
    <w:rsid w:val="00AC6851"/>
    <w:rsid w:val="00AC6EC3"/>
    <w:rsid w:val="00AD16F1"/>
    <w:rsid w:val="00AE0ED9"/>
    <w:rsid w:val="00AE1135"/>
    <w:rsid w:val="00AE4EDB"/>
    <w:rsid w:val="00AE62B7"/>
    <w:rsid w:val="00AF17DD"/>
    <w:rsid w:val="00AF18FC"/>
    <w:rsid w:val="00B11461"/>
    <w:rsid w:val="00B12167"/>
    <w:rsid w:val="00B170FF"/>
    <w:rsid w:val="00B21CB3"/>
    <w:rsid w:val="00B266A2"/>
    <w:rsid w:val="00B422D5"/>
    <w:rsid w:val="00B51031"/>
    <w:rsid w:val="00B55E12"/>
    <w:rsid w:val="00B64291"/>
    <w:rsid w:val="00B667BF"/>
    <w:rsid w:val="00B7003F"/>
    <w:rsid w:val="00B840E7"/>
    <w:rsid w:val="00B84AAD"/>
    <w:rsid w:val="00B8565A"/>
    <w:rsid w:val="00BB76C6"/>
    <w:rsid w:val="00BC306D"/>
    <w:rsid w:val="00BC4B37"/>
    <w:rsid w:val="00BC773F"/>
    <w:rsid w:val="00BD277A"/>
    <w:rsid w:val="00BE19D2"/>
    <w:rsid w:val="00BE5ADC"/>
    <w:rsid w:val="00C02DDF"/>
    <w:rsid w:val="00C14AD2"/>
    <w:rsid w:val="00C258E4"/>
    <w:rsid w:val="00C56C68"/>
    <w:rsid w:val="00C678B7"/>
    <w:rsid w:val="00C67900"/>
    <w:rsid w:val="00C75190"/>
    <w:rsid w:val="00CA26D3"/>
    <w:rsid w:val="00CA3D90"/>
    <w:rsid w:val="00CB5427"/>
    <w:rsid w:val="00CB7C85"/>
    <w:rsid w:val="00CC24D5"/>
    <w:rsid w:val="00CC3B9D"/>
    <w:rsid w:val="00CE543D"/>
    <w:rsid w:val="00CE7730"/>
    <w:rsid w:val="00CE7C85"/>
    <w:rsid w:val="00D00998"/>
    <w:rsid w:val="00D04247"/>
    <w:rsid w:val="00D06D4B"/>
    <w:rsid w:val="00D07894"/>
    <w:rsid w:val="00D11BDE"/>
    <w:rsid w:val="00D140CB"/>
    <w:rsid w:val="00D157A9"/>
    <w:rsid w:val="00D16643"/>
    <w:rsid w:val="00D4077D"/>
    <w:rsid w:val="00D45EC0"/>
    <w:rsid w:val="00D47C33"/>
    <w:rsid w:val="00D55538"/>
    <w:rsid w:val="00D608FA"/>
    <w:rsid w:val="00D63485"/>
    <w:rsid w:val="00D767A5"/>
    <w:rsid w:val="00D975ED"/>
    <w:rsid w:val="00DB0075"/>
    <w:rsid w:val="00DB014B"/>
    <w:rsid w:val="00DB6BDF"/>
    <w:rsid w:val="00DB7408"/>
    <w:rsid w:val="00DB7FD4"/>
    <w:rsid w:val="00DC3C91"/>
    <w:rsid w:val="00DC4CD7"/>
    <w:rsid w:val="00DC6103"/>
    <w:rsid w:val="00DC6F90"/>
    <w:rsid w:val="00DE18D8"/>
    <w:rsid w:val="00DF1238"/>
    <w:rsid w:val="00E00386"/>
    <w:rsid w:val="00E02A8C"/>
    <w:rsid w:val="00E1072E"/>
    <w:rsid w:val="00E15493"/>
    <w:rsid w:val="00E167F2"/>
    <w:rsid w:val="00E27E7E"/>
    <w:rsid w:val="00E30CE7"/>
    <w:rsid w:val="00E6050E"/>
    <w:rsid w:val="00E717F9"/>
    <w:rsid w:val="00E7626B"/>
    <w:rsid w:val="00E767BE"/>
    <w:rsid w:val="00E76F75"/>
    <w:rsid w:val="00E84B9B"/>
    <w:rsid w:val="00EA5024"/>
    <w:rsid w:val="00EB2EEA"/>
    <w:rsid w:val="00EC4DBB"/>
    <w:rsid w:val="00ED267C"/>
    <w:rsid w:val="00EE1643"/>
    <w:rsid w:val="00EE46F0"/>
    <w:rsid w:val="00EE5FC2"/>
    <w:rsid w:val="00EE6CC0"/>
    <w:rsid w:val="00EE7A3B"/>
    <w:rsid w:val="00EF03EE"/>
    <w:rsid w:val="00EF07BF"/>
    <w:rsid w:val="00F02067"/>
    <w:rsid w:val="00F07BAF"/>
    <w:rsid w:val="00F24298"/>
    <w:rsid w:val="00F406E8"/>
    <w:rsid w:val="00F51D11"/>
    <w:rsid w:val="00F61043"/>
    <w:rsid w:val="00FA57B3"/>
    <w:rsid w:val="00FC492C"/>
    <w:rsid w:val="00FF3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D65AC86"/>
  <w14:defaultImageDpi w14:val="96"/>
  <w15:docId w15:val="{C8A17571-5425-4250-BC28-C8A1C631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locked="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emiHidden/>
    <w:qFormat/>
    <w:rsid w:val="00D140CB"/>
    <w:pPr>
      <w:widowControl w:val="0"/>
      <w:wordWrap w:val="0"/>
      <w:topLinePunct/>
      <w:autoSpaceDE w:val="0"/>
      <w:autoSpaceDN w:val="0"/>
      <w:adjustRightInd w:val="0"/>
      <w:spacing w:line="292" w:lineRule="exact"/>
      <w:jc w:val="both"/>
      <w:textAlignment w:val="center"/>
    </w:pPr>
    <w:rPr>
      <w:kern w:val="2"/>
      <w:sz w:val="1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_種別"/>
    <w:basedOn w:val="a"/>
    <w:next w:val="02"/>
    <w:qFormat/>
    <w:rsid w:val="00BE5ADC"/>
    <w:pPr>
      <w:keepNext/>
      <w:keepLines/>
      <w:widowControl/>
      <w:snapToGrid w:val="0"/>
      <w:spacing w:line="280" w:lineRule="exact"/>
      <w:ind w:left="62"/>
      <w:jc w:val="left"/>
    </w:pPr>
    <w:rPr>
      <w:rFonts w:ascii="ＭＳ ゴシック" w:eastAsiaTheme="minorEastAsia" w:hAnsi="ＭＳ ゴシック"/>
      <w:snapToGrid w:val="0"/>
      <w:kern w:val="0"/>
      <w:position w:val="-2"/>
      <w:sz w:val="24"/>
    </w:rPr>
  </w:style>
  <w:style w:type="paragraph" w:customStyle="1" w:styleId="02">
    <w:name w:val="02_日本語タイトル"/>
    <w:next w:val="a"/>
    <w:uiPriority w:val="1"/>
    <w:qFormat/>
    <w:rsid w:val="000948E5"/>
    <w:pPr>
      <w:topLinePunct/>
      <w:adjustRightInd w:val="0"/>
      <w:snapToGrid w:val="0"/>
      <w:spacing w:before="340" w:line="360" w:lineRule="exact"/>
      <w:jc w:val="center"/>
    </w:pPr>
    <w:rPr>
      <w:snapToGrid w:val="0"/>
      <w:kern w:val="2"/>
      <w:sz w:val="28"/>
      <w:szCs w:val="21"/>
    </w:rPr>
  </w:style>
  <w:style w:type="paragraph" w:customStyle="1" w:styleId="03">
    <w:name w:val="03_日本語著者名"/>
    <w:basedOn w:val="a"/>
    <w:next w:val="04"/>
    <w:uiPriority w:val="3"/>
    <w:qFormat/>
    <w:rsid w:val="000948E5"/>
    <w:pPr>
      <w:widowControl/>
      <w:snapToGrid w:val="0"/>
      <w:spacing w:before="340" w:line="300" w:lineRule="exact"/>
      <w:jc w:val="center"/>
    </w:pPr>
    <w:rPr>
      <w:sz w:val="20"/>
    </w:rPr>
  </w:style>
  <w:style w:type="paragraph" w:customStyle="1" w:styleId="07">
    <w:name w:val="07_英語受付受理日"/>
    <w:basedOn w:val="08"/>
    <w:next w:val="09"/>
    <w:uiPriority w:val="7"/>
    <w:qFormat/>
    <w:rsid w:val="00755E3C"/>
    <w:pPr>
      <w:spacing w:before="60" w:after="300"/>
      <w:ind w:firstLine="0"/>
      <w:jc w:val="center"/>
    </w:pPr>
  </w:style>
  <w:style w:type="paragraph" w:customStyle="1" w:styleId="11">
    <w:name w:val="11_脚注と責任著者"/>
    <w:basedOn w:val="a"/>
    <w:uiPriority w:val="10"/>
    <w:qFormat/>
    <w:rsid w:val="0005215F"/>
    <w:pPr>
      <w:pBdr>
        <w:top w:val="single" w:sz="4" w:space="2" w:color="auto"/>
      </w:pBdr>
      <w:wordWrap/>
      <w:autoSpaceDE/>
      <w:autoSpaceDN/>
      <w:snapToGrid w:val="0"/>
      <w:spacing w:line="210" w:lineRule="exact"/>
      <w:ind w:left="320" w:hanging="320"/>
      <w:textAlignment w:val="auto"/>
    </w:pPr>
    <w:rPr>
      <w:snapToGrid w:val="0"/>
      <w:sz w:val="16"/>
    </w:rPr>
  </w:style>
  <w:style w:type="paragraph" w:customStyle="1" w:styleId="04">
    <w:name w:val="04_英語タイトル"/>
    <w:basedOn w:val="a"/>
    <w:next w:val="a"/>
    <w:uiPriority w:val="4"/>
    <w:qFormat/>
    <w:rsid w:val="000948E5"/>
    <w:pPr>
      <w:keepNext/>
      <w:keepLines/>
      <w:widowControl/>
      <w:snapToGrid w:val="0"/>
      <w:spacing w:before="420" w:line="250" w:lineRule="exact"/>
      <w:jc w:val="center"/>
    </w:pPr>
    <w:rPr>
      <w:sz w:val="20"/>
    </w:rPr>
  </w:style>
  <w:style w:type="paragraph" w:customStyle="1" w:styleId="05">
    <w:name w:val="05_英語著者名"/>
    <w:basedOn w:val="a"/>
    <w:next w:val="08"/>
    <w:uiPriority w:val="5"/>
    <w:qFormat/>
    <w:rsid w:val="00A26A03"/>
    <w:pPr>
      <w:keepLines/>
      <w:widowControl/>
      <w:snapToGrid w:val="0"/>
      <w:spacing w:before="240" w:line="230" w:lineRule="exact"/>
      <w:jc w:val="center"/>
    </w:pPr>
    <w:rPr>
      <w:snapToGrid w:val="0"/>
    </w:rPr>
  </w:style>
  <w:style w:type="paragraph" w:customStyle="1" w:styleId="08">
    <w:name w:val="08_英語要約"/>
    <w:basedOn w:val="a"/>
    <w:next w:val="09"/>
    <w:uiPriority w:val="8"/>
    <w:qFormat/>
    <w:rsid w:val="00357AFB"/>
    <w:pPr>
      <w:wordWrap/>
      <w:snapToGrid w:val="0"/>
      <w:spacing w:line="230" w:lineRule="exact"/>
      <w:ind w:left="720" w:right="720" w:firstLine="360"/>
    </w:pPr>
    <w:rPr>
      <w:snapToGrid w:val="0"/>
    </w:rPr>
  </w:style>
  <w:style w:type="paragraph" w:customStyle="1" w:styleId="09">
    <w:name w:val="09_日本語・英語キーワード"/>
    <w:basedOn w:val="a"/>
    <w:uiPriority w:val="9"/>
    <w:qFormat/>
    <w:rsid w:val="00BE5ADC"/>
    <w:pPr>
      <w:wordWrap/>
      <w:snapToGrid w:val="0"/>
      <w:spacing w:before="160" w:line="230" w:lineRule="exact"/>
      <w:ind w:left="1077" w:right="720" w:hanging="357"/>
    </w:pPr>
    <w:rPr>
      <w:snapToGrid w:val="0"/>
      <w:spacing w:val="2"/>
    </w:rPr>
  </w:style>
  <w:style w:type="paragraph" w:customStyle="1" w:styleId="21">
    <w:name w:val="21_大見出し"/>
    <w:basedOn w:val="a"/>
    <w:next w:val="22"/>
    <w:uiPriority w:val="11"/>
    <w:qFormat/>
    <w:rsid w:val="00D608FA"/>
    <w:pPr>
      <w:keepNext/>
      <w:keepLines/>
      <w:widowControl/>
      <w:snapToGrid w:val="0"/>
      <w:spacing w:before="280" w:line="280" w:lineRule="exact"/>
      <w:ind w:leftChars="100" w:left="200" w:hangingChars="100" w:hanging="100"/>
      <w:contextualSpacing/>
      <w:jc w:val="left"/>
    </w:pPr>
    <w:rPr>
      <w:rFonts w:eastAsia="ＭＳ ゴシック"/>
      <w:snapToGrid w:val="0"/>
    </w:rPr>
  </w:style>
  <w:style w:type="paragraph" w:customStyle="1" w:styleId="311">
    <w:name w:val="31_本文　行頭1字下げ"/>
    <w:basedOn w:val="a"/>
    <w:uiPriority w:val="14"/>
    <w:qFormat/>
    <w:rsid w:val="00DC4CD7"/>
    <w:pPr>
      <w:wordWrap/>
      <w:overflowPunct w:val="0"/>
      <w:autoSpaceDE/>
      <w:autoSpaceDN/>
      <w:snapToGrid w:val="0"/>
      <w:spacing w:line="280" w:lineRule="exact"/>
      <w:ind w:firstLineChars="100" w:firstLine="100"/>
    </w:pPr>
    <w:rPr>
      <w:snapToGrid w:val="0"/>
    </w:rPr>
  </w:style>
  <w:style w:type="paragraph" w:styleId="a3">
    <w:name w:val="Body Text"/>
    <w:basedOn w:val="a"/>
    <w:link w:val="a4"/>
    <w:uiPriority w:val="99"/>
    <w:semiHidden/>
    <w:rsid w:val="0090180B"/>
    <w:pPr>
      <w:suppressAutoHyphens/>
      <w:wordWrap/>
      <w:topLinePunct w:val="0"/>
      <w:spacing w:line="292" w:lineRule="atLeast"/>
      <w:ind w:firstLine="180"/>
    </w:pPr>
    <w:rPr>
      <w:rFonts w:ascii="ATC-30d230e930ae30ce660e671d*3+" w:eastAsia="ATC-30d230e930ae30ce660e671d*3+" w:cs="ATC-30d230e930ae30ce660e671d*3+"/>
      <w:color w:val="000000"/>
    </w:rPr>
  </w:style>
  <w:style w:type="character" w:customStyle="1" w:styleId="a4">
    <w:name w:val="本文 (文字)"/>
    <w:link w:val="a3"/>
    <w:uiPriority w:val="99"/>
    <w:semiHidden/>
    <w:locked/>
    <w:rsid w:val="000F2CEC"/>
    <w:rPr>
      <w:rFonts w:ascii="ATC-30d230e930ae30ce660e671d*3+" w:eastAsia="ATC-30d230e930ae30ce660e671d*3+"/>
      <w:color w:val="000000"/>
      <w:sz w:val="18"/>
    </w:rPr>
  </w:style>
  <w:style w:type="paragraph" w:customStyle="1" w:styleId="22">
    <w:name w:val="22_中見出し"/>
    <w:basedOn w:val="21"/>
    <w:next w:val="311"/>
    <w:uiPriority w:val="12"/>
    <w:qFormat/>
    <w:rsid w:val="006A5058"/>
    <w:pPr>
      <w:spacing w:before="0"/>
    </w:pPr>
    <w:rPr>
      <w:szCs w:val="18"/>
    </w:rPr>
  </w:style>
  <w:style w:type="paragraph" w:customStyle="1" w:styleId="32">
    <w:name w:val="32_本文　字下げなし"/>
    <w:basedOn w:val="311"/>
    <w:uiPriority w:val="15"/>
    <w:qFormat/>
    <w:rsid w:val="00DC4CD7"/>
    <w:pPr>
      <w:ind w:firstLineChars="0" w:firstLine="0"/>
    </w:pPr>
  </w:style>
  <w:style w:type="paragraph" w:customStyle="1" w:styleId="23">
    <w:name w:val="23_小見出し"/>
    <w:basedOn w:val="21"/>
    <w:next w:val="311"/>
    <w:uiPriority w:val="13"/>
    <w:qFormat/>
    <w:rsid w:val="00D608FA"/>
    <w:pPr>
      <w:spacing w:before="0"/>
    </w:pPr>
    <w:rPr>
      <w:rFonts w:eastAsiaTheme="majorEastAsia"/>
      <w:szCs w:val="18"/>
    </w:rPr>
  </w:style>
  <w:style w:type="paragraph" w:customStyle="1" w:styleId="a5">
    <w:name w:val="受付受理日"/>
    <w:basedOn w:val="311"/>
    <w:uiPriority w:val="23"/>
    <w:semiHidden/>
    <w:rsid w:val="00B84AAD"/>
    <w:pPr>
      <w:ind w:firstLineChars="700" w:firstLine="700"/>
    </w:pPr>
  </w:style>
  <w:style w:type="paragraph" w:customStyle="1" w:styleId="3321">
    <w:name w:val="33_本文　2行目1字下げ"/>
    <w:uiPriority w:val="16"/>
    <w:qFormat/>
    <w:rsid w:val="00647B3B"/>
    <w:pPr>
      <w:widowControl w:val="0"/>
      <w:overflowPunct w:val="0"/>
      <w:topLinePunct/>
      <w:adjustRightInd w:val="0"/>
      <w:snapToGrid w:val="0"/>
      <w:spacing w:line="280" w:lineRule="exact"/>
      <w:ind w:left="100" w:hangingChars="100" w:hanging="100"/>
      <w:jc w:val="both"/>
    </w:pPr>
    <w:rPr>
      <w:snapToGrid w:val="0"/>
      <w:kern w:val="2"/>
      <w:sz w:val="18"/>
      <w:szCs w:val="21"/>
    </w:rPr>
  </w:style>
  <w:style w:type="paragraph" w:customStyle="1" w:styleId="35">
    <w:name w:val="35_数式"/>
    <w:basedOn w:val="3321"/>
    <w:uiPriority w:val="18"/>
    <w:qFormat/>
    <w:rsid w:val="00DC4CD7"/>
    <w:pPr>
      <w:spacing w:beforeLines="50" w:before="50" w:afterLines="50" w:after="50"/>
      <w:ind w:leftChars="200" w:left="200" w:firstLineChars="0" w:firstLine="0"/>
      <w:contextualSpacing/>
    </w:pPr>
  </w:style>
  <w:style w:type="paragraph" w:customStyle="1" w:styleId="41">
    <w:name w:val="41_参考文献　本文"/>
    <w:uiPriority w:val="22"/>
    <w:qFormat/>
    <w:rsid w:val="004308B1"/>
    <w:pPr>
      <w:widowControl w:val="0"/>
      <w:topLinePunct/>
      <w:adjustRightInd w:val="0"/>
      <w:snapToGrid w:val="0"/>
      <w:spacing w:line="240" w:lineRule="exact"/>
      <w:ind w:left="397" w:hanging="397"/>
      <w:jc w:val="both"/>
    </w:pPr>
    <w:rPr>
      <w:snapToGrid w:val="0"/>
      <w:kern w:val="2"/>
      <w:sz w:val="16"/>
      <w:szCs w:val="21"/>
    </w:rPr>
  </w:style>
  <w:style w:type="paragraph" w:customStyle="1" w:styleId="511">
    <w:name w:val="51_図タイトル　1行"/>
    <w:next w:val="53"/>
    <w:uiPriority w:val="24"/>
    <w:qFormat/>
    <w:rsid w:val="00D608FA"/>
    <w:pPr>
      <w:keepLines/>
      <w:topLinePunct/>
      <w:adjustRightInd w:val="0"/>
      <w:snapToGrid w:val="0"/>
      <w:spacing w:line="210" w:lineRule="exact"/>
      <w:ind w:leftChars="100" w:left="100" w:rightChars="100" w:right="100"/>
      <w:jc w:val="center"/>
    </w:pPr>
    <w:rPr>
      <w:rFonts w:eastAsiaTheme="minorEastAsia"/>
      <w:snapToGrid w:val="0"/>
      <w:kern w:val="2"/>
      <w:sz w:val="16"/>
      <w:szCs w:val="21"/>
    </w:rPr>
  </w:style>
  <w:style w:type="paragraph" w:customStyle="1" w:styleId="522">
    <w:name w:val="52_図タイトル　2行"/>
    <w:basedOn w:val="511"/>
    <w:next w:val="53"/>
    <w:uiPriority w:val="24"/>
    <w:qFormat/>
    <w:rsid w:val="00D608FA"/>
    <w:pPr>
      <w:ind w:left="500" w:hangingChars="400" w:hanging="400"/>
      <w:jc w:val="both"/>
    </w:pPr>
  </w:style>
  <w:style w:type="paragraph" w:customStyle="1" w:styleId="611">
    <w:name w:val="61_表タイトル　1行"/>
    <w:basedOn w:val="511"/>
    <w:next w:val="63"/>
    <w:uiPriority w:val="26"/>
    <w:qFormat/>
    <w:rsid w:val="00DC4CD7"/>
  </w:style>
  <w:style w:type="paragraph" w:customStyle="1" w:styleId="622">
    <w:name w:val="62_表タイトル　2行"/>
    <w:basedOn w:val="611"/>
    <w:next w:val="63"/>
    <w:uiPriority w:val="26"/>
    <w:qFormat/>
    <w:rsid w:val="00DC4CD7"/>
    <w:pPr>
      <w:ind w:left="600" w:hangingChars="500" w:hanging="500"/>
      <w:jc w:val="both"/>
    </w:pPr>
  </w:style>
  <w:style w:type="paragraph" w:customStyle="1" w:styleId="53">
    <w:name w:val="53_図本文"/>
    <w:uiPriority w:val="25"/>
    <w:qFormat/>
    <w:rsid w:val="00EE1643"/>
    <w:pPr>
      <w:keepLines/>
      <w:topLinePunct/>
      <w:adjustRightInd w:val="0"/>
      <w:snapToGrid w:val="0"/>
      <w:spacing w:before="105" w:line="210" w:lineRule="exact"/>
      <w:ind w:leftChars="400" w:left="400" w:rightChars="100" w:right="100"/>
      <w:jc w:val="both"/>
    </w:pPr>
    <w:rPr>
      <w:snapToGrid w:val="0"/>
      <w:kern w:val="2"/>
      <w:sz w:val="16"/>
      <w:szCs w:val="21"/>
    </w:rPr>
  </w:style>
  <w:style w:type="paragraph" w:customStyle="1" w:styleId="63">
    <w:name w:val="63_表本文"/>
    <w:uiPriority w:val="27"/>
    <w:qFormat/>
    <w:rsid w:val="00DC4CD7"/>
    <w:pPr>
      <w:topLinePunct/>
      <w:adjustRightInd w:val="0"/>
      <w:snapToGrid w:val="0"/>
      <w:spacing w:line="210" w:lineRule="exact"/>
    </w:pPr>
    <w:rPr>
      <w:snapToGrid w:val="0"/>
      <w:kern w:val="2"/>
      <w:sz w:val="16"/>
      <w:szCs w:val="21"/>
    </w:rPr>
  </w:style>
  <w:style w:type="paragraph" w:customStyle="1" w:styleId="64">
    <w:name w:val="64_表脚注"/>
    <w:basedOn w:val="63"/>
    <w:uiPriority w:val="28"/>
    <w:qFormat/>
    <w:rsid w:val="00DC4CD7"/>
  </w:style>
  <w:style w:type="paragraph" w:customStyle="1" w:styleId="34">
    <w:name w:val="34_本文　引用"/>
    <w:uiPriority w:val="17"/>
    <w:qFormat/>
    <w:rsid w:val="00DC4CD7"/>
    <w:pPr>
      <w:widowControl w:val="0"/>
      <w:topLinePunct/>
      <w:autoSpaceDE w:val="0"/>
      <w:autoSpaceDN w:val="0"/>
      <w:adjustRightInd w:val="0"/>
      <w:snapToGrid w:val="0"/>
      <w:spacing w:beforeLines="100" w:before="100" w:afterLines="100" w:after="100" w:line="280" w:lineRule="exact"/>
      <w:ind w:leftChars="200" w:left="200" w:rightChars="200" w:right="200" w:firstLineChars="100" w:firstLine="100"/>
      <w:contextualSpacing/>
      <w:jc w:val="both"/>
    </w:pPr>
    <w:rPr>
      <w:snapToGrid w:val="0"/>
      <w:kern w:val="2"/>
      <w:sz w:val="18"/>
      <w:szCs w:val="21"/>
    </w:rPr>
  </w:style>
  <w:style w:type="character" w:styleId="a6">
    <w:name w:val="line number"/>
    <w:basedOn w:val="a0"/>
    <w:uiPriority w:val="99"/>
    <w:semiHidden/>
    <w:unhideWhenUsed/>
    <w:rsid w:val="00D975ED"/>
    <w:rPr>
      <w:rFonts w:ascii="ＭＳ ゴシック" w:eastAsia="ＭＳ ゴシック" w:hAnsi="ＭＳ ゴシック"/>
      <w:color w:val="A6A6A6" w:themeColor="background1" w:themeShade="A6"/>
      <w:sz w:val="16"/>
    </w:rPr>
  </w:style>
  <w:style w:type="paragraph" w:styleId="a7">
    <w:name w:val="Balloon Text"/>
    <w:basedOn w:val="a"/>
    <w:link w:val="a8"/>
    <w:uiPriority w:val="99"/>
    <w:semiHidden/>
    <w:unhideWhenUsed/>
    <w:rsid w:val="0062229E"/>
    <w:pPr>
      <w:spacing w:line="240" w:lineRule="auto"/>
    </w:pPr>
    <w:rPr>
      <w:rFonts w:ascii="Arial" w:eastAsia="ＭＳ ゴシック" w:hAnsi="Arial"/>
    </w:rPr>
  </w:style>
  <w:style w:type="character" w:customStyle="1" w:styleId="a8">
    <w:name w:val="吹き出し (文字)"/>
    <w:link w:val="a7"/>
    <w:uiPriority w:val="99"/>
    <w:semiHidden/>
    <w:locked/>
    <w:rsid w:val="0062229E"/>
    <w:rPr>
      <w:rFonts w:ascii="Arial" w:eastAsia="ＭＳ ゴシック" w:hAnsi="Arial"/>
      <w:kern w:val="0"/>
      <w:sz w:val="18"/>
      <w:lang w:val="ja-JP" w:eastAsia="x-none"/>
    </w:rPr>
  </w:style>
  <w:style w:type="paragraph" w:styleId="a9">
    <w:name w:val="header"/>
    <w:basedOn w:val="a"/>
    <w:link w:val="aa"/>
    <w:uiPriority w:val="99"/>
    <w:semiHidden/>
    <w:rsid w:val="00A17B38"/>
    <w:pPr>
      <w:tabs>
        <w:tab w:val="center" w:pos="4252"/>
        <w:tab w:val="right" w:pos="8504"/>
      </w:tabs>
      <w:snapToGrid w:val="0"/>
    </w:pPr>
  </w:style>
  <w:style w:type="character" w:customStyle="1" w:styleId="aa">
    <w:name w:val="ヘッダー (文字)"/>
    <w:link w:val="a9"/>
    <w:uiPriority w:val="99"/>
    <w:semiHidden/>
    <w:locked/>
    <w:rsid w:val="0005215F"/>
    <w:rPr>
      <w:kern w:val="2"/>
      <w:sz w:val="18"/>
      <w:szCs w:val="21"/>
    </w:rPr>
  </w:style>
  <w:style w:type="paragraph" w:styleId="ab">
    <w:name w:val="footer"/>
    <w:basedOn w:val="a"/>
    <w:link w:val="ac"/>
    <w:uiPriority w:val="99"/>
    <w:semiHidden/>
    <w:rsid w:val="00A17B38"/>
    <w:pPr>
      <w:tabs>
        <w:tab w:val="center" w:pos="4252"/>
        <w:tab w:val="right" w:pos="8504"/>
      </w:tabs>
      <w:snapToGrid w:val="0"/>
    </w:pPr>
  </w:style>
  <w:style w:type="character" w:customStyle="1" w:styleId="ac">
    <w:name w:val="フッター (文字)"/>
    <w:link w:val="ab"/>
    <w:uiPriority w:val="99"/>
    <w:semiHidden/>
    <w:locked/>
    <w:rsid w:val="00D04247"/>
    <w:rPr>
      <w:kern w:val="2"/>
      <w:sz w:val="18"/>
      <w:szCs w:val="21"/>
    </w:rPr>
  </w:style>
  <w:style w:type="table" w:styleId="ad">
    <w:name w:val="Table Grid"/>
    <w:aliases w:val="表スタイル"/>
    <w:basedOn w:val="a1"/>
    <w:uiPriority w:val="59"/>
    <w:rsid w:val="00DC4CD7"/>
    <w:pPr>
      <w:widowControl w:val="0"/>
      <w:adjustRightInd w:val="0"/>
      <w:snapToGrid w:val="0"/>
      <w:spacing w:line="220" w:lineRule="exact"/>
      <w:jc w:val="both"/>
    </w:pPr>
    <w:rPr>
      <w:snapToGrid w:val="0"/>
      <w:sz w:val="16"/>
    </w:rPr>
    <w:tblPr>
      <w:jc w:val="center"/>
      <w:tblBorders>
        <w:top w:val="single" w:sz="2" w:space="0" w:color="auto"/>
        <w:bottom w:val="single" w:sz="2" w:space="0" w:color="auto"/>
        <w:insideH w:val="single" w:sz="2" w:space="0" w:color="auto"/>
      </w:tblBorders>
      <w:tblCellMar>
        <w:top w:w="40" w:type="dxa"/>
        <w:left w:w="80" w:type="dxa"/>
        <w:bottom w:w="40" w:type="dxa"/>
        <w:right w:w="80" w:type="dxa"/>
      </w:tblCellMar>
    </w:tblPr>
    <w:trPr>
      <w:jc w:val="center"/>
    </w:trPr>
    <w:tcPr>
      <w:tcMar>
        <w:top w:w="80" w:type="dxa"/>
        <w:left w:w="80" w:type="dxa"/>
        <w:bottom w:w="80" w:type="dxa"/>
        <w:right w:w="80" w:type="dxa"/>
      </w:tcMar>
    </w:tcPr>
  </w:style>
  <w:style w:type="table" w:styleId="1">
    <w:name w:val="Light Shading"/>
    <w:basedOn w:val="a1"/>
    <w:uiPriority w:val="60"/>
    <w:rsid w:val="00CC24D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e">
    <w:name w:val="annotation reference"/>
    <w:uiPriority w:val="99"/>
    <w:semiHidden/>
    <w:unhideWhenUsed/>
    <w:rsid w:val="00AF17DD"/>
    <w:rPr>
      <w:sz w:val="18"/>
      <w:szCs w:val="18"/>
    </w:rPr>
  </w:style>
  <w:style w:type="paragraph" w:styleId="af">
    <w:name w:val="annotation text"/>
    <w:basedOn w:val="a"/>
    <w:link w:val="af0"/>
    <w:uiPriority w:val="99"/>
    <w:semiHidden/>
    <w:unhideWhenUsed/>
    <w:rsid w:val="00AF17DD"/>
    <w:pPr>
      <w:jc w:val="left"/>
    </w:pPr>
  </w:style>
  <w:style w:type="character" w:customStyle="1" w:styleId="af0">
    <w:name w:val="コメント文字列 (文字)"/>
    <w:link w:val="af"/>
    <w:uiPriority w:val="99"/>
    <w:semiHidden/>
    <w:rsid w:val="00AF17DD"/>
    <w:rPr>
      <w:kern w:val="2"/>
      <w:sz w:val="18"/>
      <w:szCs w:val="21"/>
    </w:rPr>
  </w:style>
  <w:style w:type="paragraph" w:styleId="af1">
    <w:name w:val="annotation subject"/>
    <w:basedOn w:val="af"/>
    <w:next w:val="af"/>
    <w:link w:val="af2"/>
    <w:uiPriority w:val="99"/>
    <w:semiHidden/>
    <w:unhideWhenUsed/>
    <w:rsid w:val="00AF17DD"/>
    <w:rPr>
      <w:b/>
      <w:bCs/>
    </w:rPr>
  </w:style>
  <w:style w:type="character" w:customStyle="1" w:styleId="af2">
    <w:name w:val="コメント内容 (文字)"/>
    <w:link w:val="af1"/>
    <w:uiPriority w:val="99"/>
    <w:semiHidden/>
    <w:rsid w:val="00AF17DD"/>
    <w:rPr>
      <w:b/>
      <w:bCs/>
      <w:kern w:val="2"/>
      <w:sz w:val="18"/>
      <w:szCs w:val="21"/>
    </w:rPr>
  </w:style>
  <w:style w:type="paragraph" w:styleId="af3">
    <w:name w:val="Revision"/>
    <w:hidden/>
    <w:uiPriority w:val="99"/>
    <w:semiHidden/>
    <w:rsid w:val="00417544"/>
    <w:rPr>
      <w:kern w:val="2"/>
      <w:sz w:val="18"/>
      <w:szCs w:val="21"/>
    </w:rPr>
  </w:style>
  <w:style w:type="paragraph" w:styleId="af4">
    <w:name w:val="endnote text"/>
    <w:basedOn w:val="a"/>
    <w:link w:val="af5"/>
    <w:uiPriority w:val="99"/>
    <w:semiHidden/>
    <w:unhideWhenUsed/>
    <w:rsid w:val="00C02DDF"/>
    <w:pPr>
      <w:snapToGrid w:val="0"/>
      <w:jc w:val="left"/>
    </w:pPr>
  </w:style>
  <w:style w:type="character" w:customStyle="1" w:styleId="af5">
    <w:name w:val="文末脚注文字列 (文字)"/>
    <w:link w:val="af4"/>
    <w:uiPriority w:val="99"/>
    <w:semiHidden/>
    <w:rsid w:val="00C02DDF"/>
    <w:rPr>
      <w:kern w:val="2"/>
      <w:sz w:val="18"/>
      <w:szCs w:val="21"/>
    </w:rPr>
  </w:style>
  <w:style w:type="character" w:styleId="af6">
    <w:name w:val="endnote reference"/>
    <w:uiPriority w:val="99"/>
    <w:semiHidden/>
    <w:unhideWhenUsed/>
    <w:rsid w:val="00C02DDF"/>
    <w:rPr>
      <w:vertAlign w:val="superscript"/>
    </w:rPr>
  </w:style>
  <w:style w:type="paragraph" w:customStyle="1" w:styleId="10">
    <w:name w:val="10_付録資料"/>
    <w:basedOn w:val="09"/>
    <w:uiPriority w:val="9"/>
    <w:qFormat/>
    <w:rsid w:val="00647B3B"/>
  </w:style>
  <w:style w:type="paragraph" w:customStyle="1" w:styleId="06">
    <w:name w:val="06_英語所属・住所"/>
    <w:basedOn w:val="05"/>
    <w:next w:val="08"/>
    <w:uiPriority w:val="6"/>
    <w:qFormat/>
    <w:rsid w:val="00755E3C"/>
  </w:style>
  <w:style w:type="paragraph" w:customStyle="1" w:styleId="71">
    <w:name w:val="71_和文抄録"/>
    <w:basedOn w:val="a5"/>
    <w:uiPriority w:val="29"/>
    <w:qFormat/>
    <w:rsid w:val="00600A6B"/>
    <w:pPr>
      <w:ind w:left="1259" w:rightChars="700" w:right="700" w:firstLineChars="0" w:firstLine="0"/>
    </w:pPr>
  </w:style>
  <w:style w:type="character" w:customStyle="1" w:styleId="05a">
    <w:name w:val="05a_英語著者名　姓"/>
    <w:uiPriority w:val="5"/>
    <w:qFormat/>
    <w:rsid w:val="006D52C3"/>
    <w:rPr>
      <w:smallCaps/>
    </w:rPr>
  </w:style>
  <w:style w:type="paragraph" w:styleId="af7">
    <w:name w:val="footnote text"/>
    <w:basedOn w:val="a"/>
    <w:link w:val="af8"/>
    <w:uiPriority w:val="99"/>
    <w:semiHidden/>
    <w:unhideWhenUsed/>
    <w:rsid w:val="00E27E7E"/>
    <w:pPr>
      <w:snapToGrid w:val="0"/>
      <w:jc w:val="left"/>
    </w:pPr>
  </w:style>
  <w:style w:type="character" w:customStyle="1" w:styleId="af8">
    <w:name w:val="脚注文字列 (文字)"/>
    <w:basedOn w:val="a0"/>
    <w:link w:val="af7"/>
    <w:uiPriority w:val="99"/>
    <w:semiHidden/>
    <w:rsid w:val="00E27E7E"/>
    <w:rPr>
      <w:kern w:val="2"/>
      <w:sz w:val="18"/>
      <w:szCs w:val="21"/>
    </w:rPr>
  </w:style>
  <w:style w:type="character" w:styleId="af9">
    <w:name w:val="footnote reference"/>
    <w:basedOn w:val="a0"/>
    <w:uiPriority w:val="99"/>
    <w:semiHidden/>
    <w:unhideWhenUsed/>
    <w:rsid w:val="00E27E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1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0.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Users\kumi_win11\test\&#39135;&#21697;&#34907;&#29983;&#23398;&#38609;&#35468;\&#39135;&#21697;&#34907;&#29983;&#23398;&#38609;&#35468;_&#21644;&#25991;&#29992;&#12486;&#12531;&#12503;&#12524;&#12540;&#12488;_20190221.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6248A-21BA-4279-902E-AD91CCC73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食品衛生学雑誌_和文用テンプレート_20190221</Template>
  <TotalTime>3</TotalTime>
  <Pages>5</Pages>
  <Words>605</Words>
  <Characters>3450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nkawashima</dc:creator>
  <cp:lastModifiedBy>user</cp:lastModifiedBy>
  <cp:revision>2</cp:revision>
  <cp:lastPrinted>2021-12-09T05:08:00Z</cp:lastPrinted>
  <dcterms:created xsi:type="dcterms:W3CDTF">2022-08-24T04:33:00Z</dcterms:created>
  <dcterms:modified xsi:type="dcterms:W3CDTF">2022-08-24T04:33:00Z</dcterms:modified>
</cp:coreProperties>
</file>