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6128F" w14:textId="77777777" w:rsidR="00695A43" w:rsidRPr="00EF07BF" w:rsidRDefault="0035361C" w:rsidP="00EF07BF">
      <w:pPr>
        <w:pStyle w:val="Type"/>
      </w:pPr>
      <w:r>
        <w:rPr>
          <w:rFonts w:hint="eastAsia"/>
        </w:rPr>
        <w:t>Type (</w:t>
      </w:r>
      <w:r w:rsidR="00A103AB" w:rsidRPr="00A103AB">
        <w:t>Original Paper</w:t>
      </w:r>
      <w:r w:rsidR="00221488">
        <w:rPr>
          <w:rFonts w:hint="eastAsia"/>
        </w:rPr>
        <w:t>／</w:t>
      </w:r>
      <w:r w:rsidR="00A103AB" w:rsidRPr="00A103AB">
        <w:t>Note</w:t>
      </w:r>
      <w:r w:rsidR="00221488">
        <w:rPr>
          <w:rFonts w:hint="eastAsia"/>
        </w:rPr>
        <w:t>／</w:t>
      </w:r>
      <w:r w:rsidR="00A103AB" w:rsidRPr="00A103AB">
        <w:t>Report</w:t>
      </w:r>
      <w:r w:rsidR="00221488">
        <w:rPr>
          <w:rFonts w:hint="eastAsia"/>
        </w:rPr>
        <w:t>／</w:t>
      </w:r>
      <w:r w:rsidR="00A103AB" w:rsidRPr="00A103AB">
        <w:t>Validation Study</w:t>
      </w:r>
      <w:r w:rsidR="00221488">
        <w:rPr>
          <w:rFonts w:hint="eastAsia"/>
        </w:rPr>
        <w:t>／</w:t>
      </w:r>
      <w:r w:rsidR="00A103AB" w:rsidRPr="00A103AB">
        <w:t>Review</w:t>
      </w:r>
      <w:r>
        <w:rPr>
          <w:rFonts w:hint="eastAsia"/>
        </w:rPr>
        <w:t>)</w:t>
      </w:r>
    </w:p>
    <w:p w14:paraId="77F2C92B" w14:textId="77777777" w:rsidR="000E154A" w:rsidRPr="00695A43" w:rsidRDefault="0035361C" w:rsidP="00BE5ADC">
      <w:pPr>
        <w:pStyle w:val="Title"/>
      </w:pPr>
      <w:r>
        <w:rPr>
          <w:rFonts w:hint="eastAsia"/>
          <w:snapToGrid w:val="0"/>
        </w:rPr>
        <w:t>Title</w:t>
      </w:r>
    </w:p>
    <w:p w14:paraId="381C72EE" w14:textId="77777777" w:rsidR="000E154A" w:rsidRDefault="00357AFB" w:rsidP="00357AFB">
      <w:pPr>
        <w:pStyle w:val="Author"/>
      </w:pPr>
      <w:r>
        <w:rPr>
          <w:rFonts w:hint="eastAsia"/>
        </w:rPr>
        <w:t>A</w:t>
      </w:r>
      <w:r w:rsidR="00221488">
        <w:rPr>
          <w:rFonts w:hint="eastAsia"/>
        </w:rPr>
        <w:t>a</w:t>
      </w:r>
      <w:r>
        <w:rPr>
          <w:rFonts w:hint="eastAsia"/>
        </w:rPr>
        <w:t xml:space="preserve">a </w:t>
      </w:r>
      <w:r w:rsidR="00221488">
        <w:rPr>
          <w:rFonts w:hint="eastAsia"/>
        </w:rPr>
        <w:t>A</w:t>
      </w:r>
      <w:r w:rsidR="00221488" w:rsidRPr="00221488">
        <w:rPr>
          <w:rFonts w:hint="eastAsia"/>
          <w:smallCaps/>
        </w:rPr>
        <w:t>aaaa</w:t>
      </w:r>
      <w:r w:rsidR="003C0D9A" w:rsidRPr="003C0D9A">
        <w:rPr>
          <w:rFonts w:hint="eastAsia"/>
        </w:rPr>
        <w:t>*</w:t>
      </w:r>
      <w:r w:rsidR="003C0D9A" w:rsidRPr="003C0D9A">
        <w:rPr>
          <w:rFonts w:hint="eastAsia"/>
          <w:smallCaps/>
          <w:vertAlign w:val="superscript"/>
        </w:rPr>
        <w:t>, 1</w:t>
      </w:r>
      <w:r w:rsidR="00221488">
        <w:rPr>
          <w:rFonts w:hint="eastAsia"/>
        </w:rPr>
        <w:t>, Bbbb</w:t>
      </w:r>
      <w:r>
        <w:rPr>
          <w:rFonts w:hint="eastAsia"/>
        </w:rPr>
        <w:t xml:space="preserve"> </w:t>
      </w:r>
      <w:r w:rsidR="00221488">
        <w:rPr>
          <w:rFonts w:hint="eastAsia"/>
        </w:rPr>
        <w:t>B</w:t>
      </w:r>
      <w:r w:rsidR="00221488" w:rsidRPr="00221488">
        <w:rPr>
          <w:rFonts w:hint="eastAsia"/>
          <w:smallCaps/>
        </w:rPr>
        <w:t>bbbbbb</w:t>
      </w:r>
      <w:r w:rsidR="003C0D9A" w:rsidRPr="003C0D9A">
        <w:rPr>
          <w:rFonts w:hint="eastAsia"/>
          <w:smallCaps/>
          <w:vertAlign w:val="superscript"/>
        </w:rPr>
        <w:t>1</w:t>
      </w:r>
      <w:r w:rsidR="00221488">
        <w:rPr>
          <w:rFonts w:hint="eastAsia"/>
        </w:rPr>
        <w:t>, Cccc</w:t>
      </w:r>
      <w:r>
        <w:rPr>
          <w:rFonts w:hint="eastAsia"/>
        </w:rPr>
        <w:t xml:space="preserve"> </w:t>
      </w:r>
      <w:r w:rsidR="00221488">
        <w:rPr>
          <w:rFonts w:hint="eastAsia"/>
        </w:rPr>
        <w:t>C</w:t>
      </w:r>
      <w:r w:rsidR="00221488" w:rsidRPr="00221488">
        <w:rPr>
          <w:rFonts w:hint="eastAsia"/>
          <w:smallCaps/>
        </w:rPr>
        <w:t>cccc</w:t>
      </w:r>
      <w:r w:rsidR="003C0D9A" w:rsidRPr="003C0D9A">
        <w:rPr>
          <w:rFonts w:hint="eastAsia"/>
          <w:smallCaps/>
          <w:vertAlign w:val="superscript"/>
        </w:rPr>
        <w:t>2</w:t>
      </w:r>
      <w:r w:rsidR="007F28B9">
        <w:rPr>
          <w:rFonts w:hint="eastAsia"/>
        </w:rPr>
        <w:t xml:space="preserve"> and</w:t>
      </w:r>
      <w:r w:rsidR="00221488">
        <w:rPr>
          <w:rFonts w:hint="eastAsia"/>
        </w:rPr>
        <w:t xml:space="preserve"> Dddd</w:t>
      </w:r>
      <w:r>
        <w:rPr>
          <w:rFonts w:hint="eastAsia"/>
        </w:rPr>
        <w:t xml:space="preserve"> </w:t>
      </w:r>
      <w:r w:rsidR="00221488">
        <w:rPr>
          <w:rFonts w:hint="eastAsia"/>
        </w:rPr>
        <w:t>D</w:t>
      </w:r>
      <w:r w:rsidR="00221488" w:rsidRPr="00221488">
        <w:rPr>
          <w:rFonts w:hint="eastAsia"/>
          <w:smallCaps/>
        </w:rPr>
        <w:t>dddd</w:t>
      </w:r>
      <w:r w:rsidR="003C0D9A" w:rsidRPr="003C0D9A">
        <w:rPr>
          <w:rFonts w:hint="eastAsia"/>
          <w:smallCaps/>
          <w:vertAlign w:val="superscript"/>
        </w:rPr>
        <w:t>2</w:t>
      </w:r>
      <w:r w:rsidR="00221488">
        <w:rPr>
          <w:rFonts w:hint="eastAsia"/>
        </w:rPr>
        <w:t xml:space="preserve">, </w:t>
      </w:r>
      <w:r>
        <w:br/>
      </w:r>
      <w:r w:rsidR="00221488">
        <w:rPr>
          <w:rFonts w:hint="eastAsia"/>
        </w:rPr>
        <w:t>英語著者名の苗字はスモールキャピタル（小型英大文字）にします</w:t>
      </w:r>
    </w:p>
    <w:p w14:paraId="3671D520" w14:textId="77777777" w:rsidR="00A26A03" w:rsidRPr="00A26A03" w:rsidRDefault="00214CDC" w:rsidP="00357AFB">
      <w:pPr>
        <w:pStyle w:val="Affiliation"/>
      </w:pPr>
      <w:r w:rsidRPr="00214CDC">
        <w:rPr>
          <w:rFonts w:hint="eastAsia"/>
          <w:vertAlign w:val="superscript"/>
        </w:rPr>
        <w:t>1</w:t>
      </w:r>
      <w:r w:rsidR="00257DB9">
        <w:rPr>
          <w:rFonts w:hint="eastAsia"/>
          <w:vertAlign w:val="superscript"/>
        </w:rPr>
        <w:t xml:space="preserve"> </w:t>
      </w:r>
      <w:r w:rsidR="00257DB9">
        <w:rPr>
          <w:rFonts w:hint="eastAsia"/>
        </w:rPr>
        <w:t>Affiliation</w:t>
      </w:r>
      <w:r w:rsidR="00A26A03">
        <w:rPr>
          <w:rFonts w:hint="eastAsia"/>
        </w:rPr>
        <w:t xml:space="preserve">: </w:t>
      </w:r>
      <w:r w:rsidR="00A26A03">
        <w:br/>
      </w:r>
      <w:r w:rsidR="00257DB9">
        <w:rPr>
          <w:rFonts w:hint="eastAsia"/>
        </w:rPr>
        <w:t>Address</w:t>
      </w:r>
      <w:r>
        <w:br/>
      </w:r>
      <w:r w:rsidRPr="00214CDC">
        <w:rPr>
          <w:rFonts w:hint="eastAsia"/>
          <w:vertAlign w:val="superscript"/>
        </w:rPr>
        <w:t>2</w:t>
      </w:r>
      <w:r w:rsidR="00257DB9">
        <w:rPr>
          <w:rFonts w:hint="eastAsia"/>
          <w:vertAlign w:val="superscript"/>
        </w:rPr>
        <w:t xml:space="preserve"> </w:t>
      </w:r>
      <w:r>
        <w:rPr>
          <w:rFonts w:hint="eastAsia"/>
        </w:rPr>
        <w:t xml:space="preserve">Japan Society for Food Hygiene and Safety: </w:t>
      </w:r>
      <w:r>
        <w:rPr>
          <w:rFonts w:hint="eastAsia"/>
        </w:rPr>
        <w:br/>
        <w:t>2-6-1</w:t>
      </w:r>
      <w:r w:rsidRPr="00214CDC">
        <w:t xml:space="preserve"> </w:t>
      </w:r>
      <w:r>
        <w:rPr>
          <w:rFonts w:hint="eastAsia"/>
        </w:rPr>
        <w:t>Jingumae</w:t>
      </w:r>
      <w:r w:rsidRPr="00214CDC">
        <w:t xml:space="preserve">, </w:t>
      </w:r>
      <w:r>
        <w:rPr>
          <w:rFonts w:hint="eastAsia"/>
        </w:rPr>
        <w:t>Shibuya</w:t>
      </w:r>
      <w:r w:rsidRPr="00214CDC">
        <w:t xml:space="preserve">-ku, Tokyo </w:t>
      </w:r>
      <w:r>
        <w:rPr>
          <w:rFonts w:hint="eastAsia"/>
        </w:rPr>
        <w:t>150</w:t>
      </w:r>
      <w:r w:rsidR="00D608FA">
        <w:rPr>
          <w:rFonts w:hint="eastAsia"/>
        </w:rPr>
        <w:t>-</w:t>
      </w:r>
      <w:r>
        <w:rPr>
          <w:rFonts w:hint="eastAsia"/>
        </w:rPr>
        <w:t>0001</w:t>
      </w:r>
      <w:r w:rsidRPr="00214CDC">
        <w:t>, Japan;</w:t>
      </w:r>
      <w:r w:rsidR="00A26A03">
        <w:br/>
      </w:r>
      <w:r w:rsidR="00A26A03" w:rsidRPr="00A26A03">
        <w:t>* Corresponding author</w:t>
      </w:r>
    </w:p>
    <w:p w14:paraId="4809FD19" w14:textId="77777777" w:rsidR="00695A43" w:rsidRDefault="00257DB9" w:rsidP="0074283A">
      <w:pPr>
        <w:pStyle w:val="Abstract"/>
      </w:pPr>
      <w:r>
        <w:rPr>
          <w:rFonts w:hint="eastAsia"/>
        </w:rPr>
        <w:t>Abstract</w:t>
      </w:r>
      <w:r w:rsidR="00214CDC" w:rsidRPr="00214CDC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423F8511" w14:textId="77777777" w:rsidR="00A26A03" w:rsidRDefault="00BB02CD" w:rsidP="00BB02CD">
      <w:pPr>
        <w:pStyle w:val="Accepted"/>
      </w:pPr>
      <w:r>
        <w:rPr>
          <w:rFonts w:hint="eastAsia"/>
        </w:rPr>
        <w:t>(</w:t>
      </w:r>
      <w:r w:rsidRPr="00357AFB">
        <w:rPr>
          <w:rFonts w:hint="eastAsia"/>
        </w:rPr>
        <w:t xml:space="preserve">Received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357AFB">
        <w:rPr>
          <w:rFonts w:hint="eastAsia"/>
        </w:rPr>
        <w:t>, 20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; </w:t>
      </w:r>
      <w:r w:rsidR="00071049" w:rsidRPr="00071049">
        <w:t>Accepted</w:t>
      </w:r>
      <w:r w:rsidR="00357AFB" w:rsidRPr="00357AFB">
        <w:rPr>
          <w:rFonts w:hint="eastAsia"/>
        </w:rPr>
        <w:t xml:space="preserve"> </w:t>
      </w:r>
      <w:r w:rsidR="00214CDC">
        <w:rPr>
          <w:rFonts w:hint="eastAsia"/>
        </w:rPr>
        <w:t xml:space="preserve">　　</w:t>
      </w:r>
      <w:r w:rsidR="00214CDC">
        <w:rPr>
          <w:rFonts w:hint="eastAsia"/>
        </w:rPr>
        <w:t xml:space="preserve"> </w:t>
      </w:r>
      <w:r w:rsidR="00214CDC">
        <w:rPr>
          <w:rFonts w:hint="eastAsia"/>
        </w:rPr>
        <w:t xml:space="preserve">　</w:t>
      </w:r>
      <w:r w:rsidR="00357AFB" w:rsidRPr="00357AFB">
        <w:rPr>
          <w:rFonts w:hint="eastAsia"/>
        </w:rPr>
        <w:t>, 20</w:t>
      </w:r>
      <w:r w:rsidR="00214CDC">
        <w:rPr>
          <w:rFonts w:hint="eastAsia"/>
        </w:rPr>
        <w:t xml:space="preserve">　　</w:t>
      </w:r>
      <w:r w:rsidR="00257DB9">
        <w:rPr>
          <w:rFonts w:hint="eastAsia"/>
        </w:rPr>
        <w:t>)</w:t>
      </w:r>
    </w:p>
    <w:p w14:paraId="19E0C6FA" w14:textId="77777777" w:rsidR="002E1C74" w:rsidRPr="00695A43" w:rsidRDefault="00695A43" w:rsidP="00570647">
      <w:pPr>
        <w:pStyle w:val="Keyword"/>
        <w:ind w:left="1437"/>
      </w:pPr>
      <w:r w:rsidRPr="00695A43">
        <w:rPr>
          <w:b/>
        </w:rPr>
        <w:t>Key words</w:t>
      </w:r>
      <w:r w:rsidR="00257DB9">
        <w:rPr>
          <w:rFonts w:hint="eastAsia"/>
        </w:rPr>
        <w:t xml:space="preserve">: </w:t>
      </w:r>
      <w:r w:rsidR="00257DB9">
        <w:t>keyword</w:t>
      </w:r>
      <w:r w:rsidR="00257DB9">
        <w:rPr>
          <w:rFonts w:hint="eastAsia"/>
        </w:rPr>
        <w:t xml:space="preserve"> </w:t>
      </w:r>
      <w:r w:rsidR="00214CDC" w:rsidRPr="00214CDC">
        <w:rPr>
          <w:rFonts w:hint="eastAsia"/>
        </w:rPr>
        <w:t>1</w:t>
      </w:r>
      <w:r w:rsidR="00A103AB">
        <w:rPr>
          <w:rFonts w:hint="eastAsia"/>
        </w:rPr>
        <w:t xml:space="preserve">; </w:t>
      </w:r>
      <w:r w:rsidR="00257DB9">
        <w:t>keyword</w:t>
      </w:r>
      <w:r w:rsidR="00257DB9">
        <w:rPr>
          <w:rFonts w:hint="eastAsia"/>
        </w:rPr>
        <w:t xml:space="preserve"> </w:t>
      </w:r>
      <w:r w:rsidR="00214CDC" w:rsidRPr="00214CDC">
        <w:rPr>
          <w:rFonts w:hint="eastAsia"/>
        </w:rPr>
        <w:t>2</w:t>
      </w:r>
      <w:r w:rsidR="00A103AB">
        <w:rPr>
          <w:rFonts w:hint="eastAsia"/>
        </w:rPr>
        <w:t xml:space="preserve">; </w:t>
      </w:r>
      <w:r w:rsidR="00257DB9">
        <w:t>keyword</w:t>
      </w:r>
      <w:r w:rsidR="00257DB9">
        <w:rPr>
          <w:rFonts w:hint="eastAsia"/>
        </w:rPr>
        <w:t xml:space="preserve"> </w:t>
      </w:r>
      <w:r w:rsidR="00214CDC" w:rsidRPr="00214CDC">
        <w:rPr>
          <w:rFonts w:hint="eastAsia"/>
        </w:rPr>
        <w:t>3</w:t>
      </w:r>
      <w:r w:rsidR="00A103AB">
        <w:rPr>
          <w:rFonts w:hint="eastAsia"/>
        </w:rPr>
        <w:t xml:space="preserve">; </w:t>
      </w:r>
      <w:r w:rsidR="00257DB9">
        <w:t>keyword</w:t>
      </w:r>
      <w:r w:rsidR="00257DB9">
        <w:rPr>
          <w:rFonts w:hint="eastAsia"/>
        </w:rPr>
        <w:t xml:space="preserve"> </w:t>
      </w:r>
      <w:r w:rsidR="00214CDC" w:rsidRPr="00214CDC">
        <w:rPr>
          <w:rFonts w:hint="eastAsia"/>
        </w:rPr>
        <w:t>4</w:t>
      </w:r>
      <w:r w:rsidR="00A103AB">
        <w:rPr>
          <w:rFonts w:hint="eastAsia"/>
        </w:rPr>
        <w:t xml:space="preserve">; </w:t>
      </w:r>
      <w:r w:rsidR="00257DB9">
        <w:t>keyword</w:t>
      </w:r>
      <w:r w:rsidR="00257DB9">
        <w:rPr>
          <w:rFonts w:hint="eastAsia"/>
        </w:rPr>
        <w:t xml:space="preserve"> </w:t>
      </w:r>
      <w:r w:rsidR="00214CDC" w:rsidRPr="00214CDC">
        <w:rPr>
          <w:rFonts w:hint="eastAsia"/>
        </w:rPr>
        <w:t>5</w:t>
      </w:r>
      <w:r w:rsidR="00A103AB">
        <w:rPr>
          <w:rFonts w:hint="eastAsia"/>
        </w:rPr>
        <w:t xml:space="preserve">; </w:t>
      </w:r>
      <w:r w:rsidR="002E1C74">
        <w:rPr>
          <w:rFonts w:hint="eastAsia"/>
        </w:rPr>
        <w:t>キーワードは原則として</w:t>
      </w:r>
      <w:r w:rsidR="002E1C74">
        <w:rPr>
          <w:rFonts w:hint="eastAsia"/>
        </w:rPr>
        <w:t>3</w:t>
      </w:r>
      <w:r w:rsidR="002E1C74">
        <w:rPr>
          <w:rFonts w:hint="eastAsia"/>
        </w:rPr>
        <w:t>個から</w:t>
      </w:r>
      <w:r w:rsidR="002E1C74">
        <w:rPr>
          <w:rFonts w:hint="eastAsia"/>
        </w:rPr>
        <w:t>10</w:t>
      </w:r>
      <w:r w:rsidR="002E1C74">
        <w:rPr>
          <w:rFonts w:hint="eastAsia"/>
        </w:rPr>
        <w:t>個以内です</w:t>
      </w:r>
    </w:p>
    <w:p w14:paraId="5F3E2A94" w14:textId="77777777" w:rsidR="0074283A" w:rsidRPr="00A103AB" w:rsidRDefault="00060675" w:rsidP="00570647">
      <w:pPr>
        <w:pStyle w:val="Suppl"/>
        <w:ind w:left="1080"/>
      </w:pPr>
      <w:r>
        <w:rPr>
          <w:noProof/>
        </w:rPr>
        <mc:AlternateContent>
          <mc:Choice Requires="wps">
            <w:drawing>
              <wp:anchor distT="36195" distB="0" distL="114300" distR="114300" simplePos="0" relativeHeight="251662336" behindDoc="0" locked="1" layoutInCell="1" allowOverlap="1" wp14:anchorId="02972D42" wp14:editId="7CAFEE47">
                <wp:simplePos x="0" y="0"/>
                <wp:positionH relativeFrom="column">
                  <wp:posOffset>59257</wp:posOffset>
                </wp:positionH>
                <wp:positionV relativeFrom="page">
                  <wp:posOffset>9535131</wp:posOffset>
                </wp:positionV>
                <wp:extent cx="2980800" cy="300960"/>
                <wp:effectExtent l="0" t="0" r="0" b="4445"/>
                <wp:wrapTopAndBottom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800" cy="30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F8A18" w14:textId="77777777" w:rsidR="0074283A" w:rsidRDefault="0074283A" w:rsidP="00221488">
                            <w:pPr>
                              <w:pStyle w:val="Footnote"/>
                            </w:pPr>
                            <w:r>
                              <w:rPr>
                                <w:rFonts w:hint="eastAsia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 w:rsidR="00947B71">
                              <w:rPr>
                                <w:rFonts w:hint="eastAsia"/>
                              </w:rPr>
                              <w:t>●●●</w:t>
                            </w:r>
                            <w:r>
                              <w:rPr>
                                <w:rFonts w:hint="eastAsia"/>
                              </w:rPr>
                              <w:t>@</w:t>
                            </w:r>
                            <w:r w:rsidR="00947B71">
                              <w:rPr>
                                <w:rFonts w:hint="eastAsia"/>
                              </w:rPr>
                              <w:t>●●●●●●●●●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72D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65pt;margin-top:750.8pt;width:234.7pt;height:23.7pt;z-index:251662336;visibility:visible;mso-wrap-style:square;mso-width-percent:0;mso-height-percent:0;mso-wrap-distance-left:9pt;mso-wrap-distance-top:2.85pt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" stroked="f">
                <v:textbox>
                  <w:txbxContent>
                    <w:p w14:paraId="374F8A18" w14:textId="77777777" w:rsidR="0074283A" w:rsidRDefault="0074283A" w:rsidP="00221488">
                      <w:pPr>
                        <w:pStyle w:val="Footnote"/>
                      </w:pPr>
                      <w:r>
                        <w:rPr>
                          <w:rFonts w:hint="eastAsia"/>
                        </w:rPr>
                        <w:t>*</w:t>
                      </w:r>
                      <w:r>
                        <w:rPr>
                          <w:rFonts w:hint="eastAsia"/>
                        </w:rPr>
                        <w:tab/>
                      </w:r>
                      <w:r w:rsidR="00947B71">
                        <w:rPr>
                          <w:rFonts w:hint="eastAsia"/>
                        </w:rPr>
                        <w:t>●●●</w:t>
                      </w:r>
                      <w:r>
                        <w:rPr>
                          <w:rFonts w:hint="eastAsia"/>
                        </w:rPr>
                        <w:t>@</w:t>
                      </w:r>
                      <w:r w:rsidR="00947B71">
                        <w:rPr>
                          <w:rFonts w:hint="eastAsia"/>
                        </w:rPr>
                        <w:t>●●●●●●●●●</w:t>
                      </w: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A103AB" w:rsidRPr="00A103AB">
        <w:t>Electronic supplementary material: The online version of this article contains supplementary material (Supplemental</w:t>
      </w:r>
      <w:r w:rsidR="00257DB9">
        <w:rPr>
          <w:rFonts w:hint="eastAsia"/>
        </w:rPr>
        <w:t xml:space="preserve"> </w:t>
      </w:r>
      <w:r w:rsidR="00257DB9">
        <w:rPr>
          <w:rFonts w:hint="eastAsia"/>
        </w:rPr>
        <w:t>□</w:t>
      </w:r>
      <w:r w:rsidR="00A103AB" w:rsidRPr="00A103AB">
        <w:t>), which is available at https://www.jstage.jst.go.jp/browse/shokueishi</w:t>
      </w:r>
    </w:p>
    <w:p w14:paraId="6EF44DB9" w14:textId="77777777" w:rsidR="00D63485" w:rsidRPr="00E7626B" w:rsidRDefault="00D63485" w:rsidP="00BE5ADC">
      <w:pPr>
        <w:pStyle w:val="Text0"/>
      </w:pPr>
    </w:p>
    <w:p w14:paraId="2D56A9DE" w14:textId="77777777" w:rsidR="00D63485" w:rsidRDefault="00D63485" w:rsidP="0035361C">
      <w:pPr>
        <w:pStyle w:val="Headline1"/>
        <w:ind w:left="361" w:hanging="181"/>
        <w:sectPr w:rsidR="00D63485" w:rsidSect="00F27428">
          <w:headerReference w:type="even" r:id="rId8"/>
          <w:headerReference w:type="default" r:id="rId9"/>
          <w:footerReference w:type="even" r:id="rId10"/>
          <w:footerReference w:type="default" r:id="rId11"/>
          <w:pgSz w:w="11907" w:h="16840" w:code="9"/>
          <w:pgMar w:top="1469" w:right="958" w:bottom="1066" w:left="958" w:header="720" w:footer="720" w:gutter="0"/>
          <w:cols w:space="720"/>
          <w:noEndnote/>
          <w:docGrid w:linePitch="292" w:charSpace="-3686"/>
        </w:sectPr>
      </w:pPr>
    </w:p>
    <w:p w14:paraId="70BF86A2" w14:textId="77777777" w:rsidR="00695A43" w:rsidRDefault="00257DB9" w:rsidP="0035361C">
      <w:pPr>
        <w:pStyle w:val="Headline1"/>
        <w:ind w:left="361" w:hanging="181"/>
      </w:pPr>
      <w:r>
        <w:rPr>
          <w:rFonts w:hint="eastAsia"/>
        </w:rPr>
        <w:t>Headline 1</w:t>
      </w:r>
    </w:p>
    <w:p w14:paraId="7E9CDEA6" w14:textId="77777777" w:rsidR="00357AFB" w:rsidRDefault="00E00386" w:rsidP="00060675">
      <w:pPr>
        <w:pStyle w:val="Text11"/>
        <w:ind w:firstLine="186"/>
      </w:pPr>
      <w:r w:rsidRPr="00E00386">
        <w:rPr>
          <w:rFonts w:hint="eastAsia"/>
        </w:rPr>
        <w:t>「</w:t>
      </w:r>
      <w:r w:rsidR="008916D9" w:rsidRPr="008916D9">
        <w:t>Text 1</w:t>
      </w:r>
      <w:r w:rsidR="008916D9">
        <w:rPr>
          <w:rFonts w:hint="eastAsia"/>
        </w:rPr>
        <w:t>（</w:t>
      </w:r>
      <w:r w:rsidRPr="00E00386">
        <w:rPr>
          <w:rFonts w:hint="eastAsia"/>
        </w:rPr>
        <w:t xml:space="preserve">本文　</w:t>
      </w:r>
      <w:r w:rsidR="007E456D">
        <w:rPr>
          <w:rFonts w:hint="eastAsia"/>
        </w:rPr>
        <w:t>行頭</w:t>
      </w:r>
      <w:r w:rsidR="007E456D">
        <w:rPr>
          <w:rFonts w:hint="eastAsia"/>
        </w:rPr>
        <w:t>1</w:t>
      </w:r>
      <w:r w:rsidR="007E456D">
        <w:rPr>
          <w:rFonts w:hint="eastAsia"/>
        </w:rPr>
        <w:t>字下げ</w:t>
      </w:r>
      <w:r w:rsidR="008916D9">
        <w:rPr>
          <w:rFonts w:hint="eastAsia"/>
        </w:rPr>
        <w:t>）</w:t>
      </w:r>
      <w:r w:rsidRPr="00E00386">
        <w:rPr>
          <w:rFonts w:hint="eastAsia"/>
        </w:rPr>
        <w:t>」のスタイルは</w:t>
      </w:r>
      <w:r w:rsidRPr="00E00386">
        <w:rPr>
          <w:rFonts w:hint="eastAsia"/>
        </w:rPr>
        <w:t>1</w:t>
      </w:r>
      <w:r w:rsidRPr="00E00386">
        <w:rPr>
          <w:rFonts w:hint="eastAsia"/>
        </w:rPr>
        <w:t>行目を</w:t>
      </w:r>
      <w:r w:rsidRPr="00E00386">
        <w:rPr>
          <w:rFonts w:hint="eastAsia"/>
        </w:rPr>
        <w:t>1</w:t>
      </w:r>
      <w:r w:rsidRPr="00E00386">
        <w:rPr>
          <w:rFonts w:hint="eastAsia"/>
        </w:rPr>
        <w:t>字下げ，</w:t>
      </w:r>
      <w:r w:rsidRPr="00E00386">
        <w:rPr>
          <w:rFonts w:hint="eastAsia"/>
        </w:rPr>
        <w:t>2</w:t>
      </w:r>
      <w:r w:rsidRPr="00E00386">
        <w:rPr>
          <w:rFonts w:hint="eastAsia"/>
        </w:rPr>
        <w:t>行目以降は字下げなしです．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6316726D" w14:textId="77777777" w:rsidR="00E00386" w:rsidRDefault="00E00386" w:rsidP="00E00386">
      <w:pPr>
        <w:pStyle w:val="Text0"/>
      </w:pPr>
      <w:r>
        <w:rPr>
          <w:rFonts w:hint="eastAsia"/>
        </w:rPr>
        <w:t>「</w:t>
      </w:r>
      <w:r w:rsidR="008916D9" w:rsidRPr="008916D9">
        <w:rPr>
          <w:rFonts w:hint="eastAsia"/>
        </w:rPr>
        <w:t>Text 0</w:t>
      </w:r>
      <w:r w:rsidR="008916D9" w:rsidRPr="008916D9">
        <w:rPr>
          <w:rFonts w:hint="eastAsia"/>
        </w:rPr>
        <w:t>（本文　字下げなし）</w:t>
      </w:r>
      <w:r>
        <w:rPr>
          <w:rFonts w:hint="eastAsia"/>
        </w:rPr>
        <w:t>」のスタイルは字下げ</w:t>
      </w:r>
      <w:r w:rsidR="007E456D">
        <w:rPr>
          <w:rFonts w:hint="eastAsia"/>
        </w:rPr>
        <w:t>しないスタイル</w:t>
      </w:r>
      <w:r>
        <w:rPr>
          <w:rFonts w:hint="eastAsia"/>
        </w:rPr>
        <w:t>です．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060675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060675" w:rsidRPr="00E00386">
        <w:rPr>
          <w:rFonts w:hint="eastAsia"/>
        </w:rPr>
        <w:t>□□□□□□□□□□</w:t>
      </w:r>
      <w:r w:rsidR="00060675">
        <w:rPr>
          <w:rFonts w:hint="eastAsia"/>
        </w:rPr>
        <w:t>□□□□□□□□□□□□□□□□□□□□□□□</w:t>
      </w:r>
      <w:r w:rsidR="00060675" w:rsidRPr="00E00386">
        <w:rPr>
          <w:rFonts w:hint="eastAsia"/>
        </w:rPr>
        <w:t>□□□□□□□□□□□□□□□□□□□□□□□□□□□□□□□□□</w:t>
      </w:r>
      <w:r>
        <w:rPr>
          <w:rFonts w:hint="eastAsia"/>
        </w:rPr>
        <w:t>□□□□□□□□□□□□□□□□□□□□□□□□□□□□□□□□□□□□□□□□□□□□□</w:t>
      </w:r>
      <w:r w:rsidR="00060675">
        <w:rPr>
          <w:rFonts w:hint="eastAsia"/>
        </w:rPr>
        <w:t>□□□□□□□□□□□□□□□□□□□□□□□□□□□□□□□□□□□□□□□□□□□□□□□□□□□□□□□□</w:t>
      </w:r>
      <w:r w:rsidR="00060675">
        <w:rPr>
          <w:rFonts w:hint="eastAsia"/>
        </w:rPr>
        <w:t>□□□□□□</w:t>
      </w:r>
      <w:r w:rsidR="00060675" w:rsidRPr="00E00386">
        <w:rPr>
          <w:rFonts w:hint="eastAsia"/>
        </w:rPr>
        <w:t>□□□□□□□□□□□□□□□□□□□□</w:t>
      </w:r>
      <w:r>
        <w:rPr>
          <w:rFonts w:hint="eastAsia"/>
        </w:rPr>
        <w:t>□□□□□□□□□□□□□□□□□□□□□□□□□□□□</w:t>
      </w:r>
      <w:r w:rsidR="00060675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□□□□</w:t>
      </w:r>
      <w:r w:rsidRPr="00E00386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6F309DA1" w14:textId="77777777" w:rsidR="00D767A5" w:rsidRDefault="00060675" w:rsidP="00060675">
      <w:pPr>
        <w:pStyle w:val="Headline2"/>
        <w:ind w:left="270" w:hanging="270"/>
      </w:pPr>
      <w:r>
        <w:rPr>
          <w:noProof/>
        </w:rPr>
        <w:lastRenderedPageBreak/>
        <mc:AlternateContent>
          <mc:Choice Requires="wps">
            <w:drawing>
              <wp:anchor distT="183515" distB="183515" distL="114300" distR="114300" simplePos="0" relativeHeight="251658240" behindDoc="0" locked="0" layoutInCell="1" allowOverlap="1" wp14:anchorId="04550792" wp14:editId="4D101420">
                <wp:simplePos x="0" y="0"/>
                <wp:positionH relativeFrom="column">
                  <wp:posOffset>3273425</wp:posOffset>
                </wp:positionH>
                <wp:positionV relativeFrom="page">
                  <wp:posOffset>3310255</wp:posOffset>
                </wp:positionV>
                <wp:extent cx="2776855" cy="2066290"/>
                <wp:effectExtent l="0" t="0" r="4445" b="0"/>
                <wp:wrapTopAndBottom/>
                <wp:docPr id="5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206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04B10" w14:textId="77777777" w:rsidR="00CE543D" w:rsidRDefault="003A5C9B" w:rsidP="00BC306D">
                            <w:pPr>
                              <w:spacing w:line="240" w:lineRule="auto"/>
                              <w:ind w:left="91" w:right="91"/>
                            </w:pPr>
                            <w:r>
                              <w:rPr>
                                <w:noProof/>
                                <w:kern w:val="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F72B42F" wp14:editId="7E7746E3">
                                  <wp:extent cx="2563734" cy="1602359"/>
                                  <wp:effectExtent l="133350" t="95250" r="141605" b="169545"/>
                                  <wp:docPr id="18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図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3495" cy="1602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7C9B81" w14:textId="77777777" w:rsidR="00CE543D" w:rsidRDefault="00DC4CD7" w:rsidP="003C0D9A">
                            <w:pPr>
                              <w:pStyle w:val="Figurecaption11"/>
                              <w:ind w:left="180" w:right="180"/>
                            </w:pPr>
                            <w:r w:rsidRPr="00DC4CD7">
                              <w:rPr>
                                <w:rFonts w:hint="eastAsia"/>
                                <w:b/>
                              </w:rPr>
                              <w:t xml:space="preserve">Fig. </w:t>
                            </w:r>
                            <w:r w:rsidR="00153A56" w:rsidRPr="00DC4CD7"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  <w:r w:rsidR="000C50D7">
                              <w:rPr>
                                <w:rFonts w:hint="eastAsia"/>
                                <w:b/>
                              </w:rPr>
                              <w:t>.</w:t>
                            </w:r>
                            <w:r w:rsidR="00CE543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916D9" w:rsidRPr="008916D9">
                              <w:rPr>
                                <w:rFonts w:hint="eastAsia"/>
                              </w:rPr>
                              <w:t xml:space="preserve"> Figure caption 1</w:t>
                            </w:r>
                            <w:r w:rsidR="008916D9" w:rsidRPr="008916D9">
                              <w:rPr>
                                <w:rFonts w:hint="eastAsia"/>
                              </w:rPr>
                              <w:t xml:space="preserve">（図タイトル　</w:t>
                            </w:r>
                            <w:r w:rsidR="008916D9" w:rsidRPr="008916D9">
                              <w:rPr>
                                <w:rFonts w:hint="eastAsia"/>
                              </w:rPr>
                              <w:t>1</w:t>
                            </w:r>
                            <w:r w:rsidR="008916D9" w:rsidRPr="008916D9">
                              <w:rPr>
                                <w:rFonts w:hint="eastAsia"/>
                              </w:rPr>
                              <w:t>行）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50792" id="テキスト ボックス 4" o:spid="_x0000_s1027" type="#_x0000_t202" style="position:absolute;left:0;text-align:left;margin-left:257.75pt;margin-top:260.65pt;width:218.65pt;height:162.7pt;z-index:251658240;visibility:visible;mso-wrap-style:square;mso-width-percent:0;mso-height-percent:0;mso-wrap-distance-left:9pt;mso-wrap-distance-top:14.45pt;mso-wrap-distance-right:9pt;mso-wrap-distance-bottom:14.45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" stroked="f">
                <v:textbox inset="5.85pt,.7pt,5.85pt,.7pt">
                  <w:txbxContent>
                    <w:p w14:paraId="79F04B10" w14:textId="77777777" w:rsidR="00CE543D" w:rsidRDefault="003A5C9B" w:rsidP="00BC306D">
                      <w:pPr>
                        <w:spacing w:line="240" w:lineRule="auto"/>
                        <w:ind w:left="91" w:right="91"/>
                      </w:pPr>
                      <w:r>
                        <w:rPr>
                          <w:noProof/>
                          <w:kern w:val="0"/>
                          <w:sz w:val="20"/>
                          <w:szCs w:val="20"/>
                        </w:rPr>
                        <w:drawing>
                          <wp:inline distT="0" distB="0" distL="0" distR="0" wp14:anchorId="4F72B42F" wp14:editId="7E7746E3">
                            <wp:extent cx="2563734" cy="1602359"/>
                            <wp:effectExtent l="133350" t="95250" r="141605" b="169545"/>
                            <wp:docPr id="18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図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3495" cy="16021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7C9B81" w14:textId="77777777" w:rsidR="00CE543D" w:rsidRDefault="00DC4CD7" w:rsidP="003C0D9A">
                      <w:pPr>
                        <w:pStyle w:val="Figurecaption11"/>
                        <w:ind w:left="180" w:right="180"/>
                      </w:pPr>
                      <w:r w:rsidRPr="00DC4CD7">
                        <w:rPr>
                          <w:rFonts w:hint="eastAsia"/>
                          <w:b/>
                        </w:rPr>
                        <w:t xml:space="preserve">Fig. </w:t>
                      </w:r>
                      <w:r w:rsidR="00153A56" w:rsidRPr="00DC4CD7">
                        <w:rPr>
                          <w:rFonts w:hint="eastAsia"/>
                          <w:b/>
                        </w:rPr>
                        <w:t>2</w:t>
                      </w:r>
                      <w:r w:rsidR="000C50D7">
                        <w:rPr>
                          <w:rFonts w:hint="eastAsia"/>
                          <w:b/>
                        </w:rPr>
                        <w:t>.</w:t>
                      </w:r>
                      <w:r w:rsidR="00CE543D">
                        <w:rPr>
                          <w:rFonts w:hint="eastAsia"/>
                        </w:rPr>
                        <w:t xml:space="preserve">　</w:t>
                      </w:r>
                      <w:r w:rsidR="008916D9" w:rsidRPr="008916D9">
                        <w:rPr>
                          <w:rFonts w:hint="eastAsia"/>
                        </w:rPr>
                        <w:t xml:space="preserve"> Figure caption 1</w:t>
                      </w:r>
                      <w:r w:rsidR="008916D9" w:rsidRPr="008916D9">
                        <w:rPr>
                          <w:rFonts w:hint="eastAsia"/>
                        </w:rPr>
                        <w:t xml:space="preserve">（図タイトル　</w:t>
                      </w:r>
                      <w:r w:rsidR="008916D9" w:rsidRPr="008916D9">
                        <w:rPr>
                          <w:rFonts w:hint="eastAsia"/>
                        </w:rPr>
                        <w:t>1</w:t>
                      </w:r>
                      <w:r w:rsidR="008916D9" w:rsidRPr="008916D9">
                        <w:rPr>
                          <w:rFonts w:hint="eastAsia"/>
                        </w:rPr>
                        <w:t>行）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83515" distB="183515" distL="114300" distR="114300" simplePos="0" relativeHeight="251659264" behindDoc="0" locked="0" layoutInCell="1" allowOverlap="1" wp14:anchorId="7CE0F047" wp14:editId="5C6EE022">
                <wp:simplePos x="0" y="0"/>
                <wp:positionH relativeFrom="margin">
                  <wp:posOffset>188595</wp:posOffset>
                </wp:positionH>
                <wp:positionV relativeFrom="margin">
                  <wp:posOffset>160655</wp:posOffset>
                </wp:positionV>
                <wp:extent cx="5484495" cy="2093595"/>
                <wp:effectExtent l="0" t="0" r="1905" b="1905"/>
                <wp:wrapTopAndBottom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4495" cy="2093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4E34FC" w14:textId="77777777" w:rsidR="006F0860" w:rsidRDefault="00DB7408" w:rsidP="003C0D9A">
                            <w:pPr>
                              <w:pStyle w:val="Figurecaption22"/>
                              <w:spacing w:line="240" w:lineRule="auto"/>
                              <w:ind w:left="820" w:right="180" w:hanging="64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E76E2C" wp14:editId="097A63A2">
                                  <wp:extent cx="3604320" cy="1481040"/>
                                  <wp:effectExtent l="0" t="0" r="0" b="508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文書3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4320" cy="1481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9537E16" w14:textId="77777777" w:rsidR="006F0860" w:rsidRDefault="003C0D9A" w:rsidP="00060675">
                            <w:pPr>
                              <w:pStyle w:val="Figurecaption22"/>
                              <w:ind w:left="846" w:right="180" w:hanging="666"/>
                            </w:pPr>
                            <w:r w:rsidRPr="00D608FA">
                              <w:rPr>
                                <w:rFonts w:hint="eastAsia"/>
                                <w:b/>
                              </w:rPr>
                              <w:t xml:space="preserve">Fig. </w:t>
                            </w:r>
                            <w:r w:rsidR="00153A56" w:rsidRPr="00D608FA">
                              <w:rPr>
                                <w:rFonts w:hint="eastAsia"/>
                                <w:b/>
                              </w:rPr>
                              <w:t>1</w:t>
                            </w:r>
                            <w:r w:rsidR="000C50D7">
                              <w:rPr>
                                <w:rFonts w:hint="eastAsia"/>
                                <w:b/>
                              </w:rPr>
                              <w:t>.</w:t>
                            </w:r>
                            <w:r w:rsidR="004228D5">
                              <w:rPr>
                                <w:rFonts w:hint="eastAsia"/>
                              </w:rPr>
                              <w:tab/>
                            </w:r>
                            <w:r w:rsidR="008916D9" w:rsidRPr="008916D9">
                              <w:rPr>
                                <w:rFonts w:hint="eastAsia"/>
                              </w:rPr>
                              <w:t>Figure caption 2</w:t>
                            </w:r>
                            <w:r w:rsidR="008916D9" w:rsidRPr="008916D9">
                              <w:rPr>
                                <w:rFonts w:hint="eastAsia"/>
                              </w:rPr>
                              <w:t xml:space="preserve">（図タイトル　</w:t>
                            </w:r>
                            <w:r w:rsidR="008916D9" w:rsidRPr="008916D9">
                              <w:rPr>
                                <w:rFonts w:hint="eastAsia"/>
                              </w:rPr>
                              <w:t>2</w:t>
                            </w:r>
                            <w:r w:rsidR="008916D9" w:rsidRPr="008916D9">
                              <w:rPr>
                                <w:rFonts w:hint="eastAsia"/>
                              </w:rPr>
                              <w:t>行）</w:t>
                            </w:r>
                            <w:r w:rsidR="006F0860">
                              <w:rPr>
                                <w:rFonts w:hint="eastAsia"/>
                              </w:rPr>
                              <w:t>□□□□□□□□□□□□□□□□□□□□□□□□□□□□□□□□□□□□□□□□</w:t>
                            </w:r>
                            <w:r w:rsidR="00060675">
                              <w:rPr>
                                <w:rFonts w:hint="eastAsia"/>
                              </w:rPr>
                              <w:t>□□□□□□□□□□□□□□□□□□□□□□□□□□□□□□□</w:t>
                            </w:r>
                          </w:p>
                          <w:p w14:paraId="13190A55" w14:textId="77777777" w:rsidR="006F0860" w:rsidRDefault="006F0860" w:rsidP="00060675">
                            <w:pPr>
                              <w:pStyle w:val="Figuretext"/>
                              <w:ind w:left="900" w:right="180"/>
                            </w:pPr>
                            <w:r>
                              <w:rPr>
                                <w:rFonts w:hint="eastAsia"/>
                              </w:rPr>
                              <w:t xml:space="preserve">図のタイトルには「図タイトル　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行」</w:t>
                            </w:r>
                            <w:r w:rsidR="00804419">
                              <w:rPr>
                                <w:rFonts w:hint="eastAsia"/>
                              </w:rPr>
                              <w:t>か</w:t>
                            </w:r>
                            <w:r>
                              <w:rPr>
                                <w:rFonts w:hint="eastAsia"/>
                              </w:rPr>
                              <w:t xml:space="preserve">「図タイトル　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行」を使用し，図の本文には「図本文」を使用します．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0F047" id="テキスト ボックス 8" o:spid="_x0000_s1028" type="#_x0000_t202" style="position:absolute;left:0;text-align:left;margin-left:14.85pt;margin-top:12.65pt;width:431.85pt;height:164.85pt;z-index:251659264;visibility:visible;mso-wrap-style:square;mso-width-percent:0;mso-height-percent:0;mso-wrap-distance-left:9pt;mso-wrap-distance-top:14.45pt;mso-wrap-distance-right:9pt;mso-wrap-distance-bottom:14.4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" stroked="f">
                <v:textbox inset="5.85pt,.7pt,5.85pt,.7pt">
                  <w:txbxContent>
                    <w:p w14:paraId="5E4E34FC" w14:textId="77777777" w:rsidR="006F0860" w:rsidRDefault="00DB7408" w:rsidP="003C0D9A">
                      <w:pPr>
                        <w:pStyle w:val="Figurecaption22"/>
                        <w:spacing w:line="240" w:lineRule="auto"/>
                        <w:ind w:left="820" w:right="180" w:hanging="64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0E76E2C" wp14:editId="097A63A2">
                            <wp:extent cx="3604320" cy="1481040"/>
                            <wp:effectExtent l="0" t="0" r="0" b="508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文書3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04320" cy="1481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9537E16" w14:textId="77777777" w:rsidR="006F0860" w:rsidRDefault="003C0D9A" w:rsidP="00060675">
                      <w:pPr>
                        <w:pStyle w:val="Figurecaption22"/>
                        <w:ind w:left="846" w:right="180" w:hanging="666"/>
                      </w:pPr>
                      <w:r w:rsidRPr="00D608FA">
                        <w:rPr>
                          <w:rFonts w:hint="eastAsia"/>
                          <w:b/>
                        </w:rPr>
                        <w:t xml:space="preserve">Fig. </w:t>
                      </w:r>
                      <w:r w:rsidR="00153A56" w:rsidRPr="00D608FA">
                        <w:rPr>
                          <w:rFonts w:hint="eastAsia"/>
                          <w:b/>
                        </w:rPr>
                        <w:t>1</w:t>
                      </w:r>
                      <w:r w:rsidR="000C50D7">
                        <w:rPr>
                          <w:rFonts w:hint="eastAsia"/>
                          <w:b/>
                        </w:rPr>
                        <w:t>.</w:t>
                      </w:r>
                      <w:r w:rsidR="004228D5">
                        <w:rPr>
                          <w:rFonts w:hint="eastAsia"/>
                        </w:rPr>
                        <w:tab/>
                      </w:r>
                      <w:r w:rsidR="008916D9" w:rsidRPr="008916D9">
                        <w:rPr>
                          <w:rFonts w:hint="eastAsia"/>
                        </w:rPr>
                        <w:t>Figure caption 2</w:t>
                      </w:r>
                      <w:r w:rsidR="008916D9" w:rsidRPr="008916D9">
                        <w:rPr>
                          <w:rFonts w:hint="eastAsia"/>
                        </w:rPr>
                        <w:t xml:space="preserve">（図タイトル　</w:t>
                      </w:r>
                      <w:r w:rsidR="008916D9" w:rsidRPr="008916D9">
                        <w:rPr>
                          <w:rFonts w:hint="eastAsia"/>
                        </w:rPr>
                        <w:t>2</w:t>
                      </w:r>
                      <w:r w:rsidR="008916D9" w:rsidRPr="008916D9">
                        <w:rPr>
                          <w:rFonts w:hint="eastAsia"/>
                        </w:rPr>
                        <w:t>行）</w:t>
                      </w:r>
                      <w:r w:rsidR="006F0860">
                        <w:rPr>
                          <w:rFonts w:hint="eastAsia"/>
                        </w:rPr>
                        <w:t>□□□□□□□□□□□□□□□□□□□□□□□□□□□□□□□□□□□□□□□□</w:t>
                      </w:r>
                      <w:r w:rsidR="00060675">
                        <w:rPr>
                          <w:rFonts w:hint="eastAsia"/>
                        </w:rPr>
                        <w:t>□□□□□□□□□□□□□□□□□□□□□□□□□□□□□□□</w:t>
                      </w:r>
                    </w:p>
                    <w:p w14:paraId="13190A55" w14:textId="77777777" w:rsidR="006F0860" w:rsidRDefault="006F0860" w:rsidP="00060675">
                      <w:pPr>
                        <w:pStyle w:val="Figuretext"/>
                        <w:ind w:left="900" w:right="180"/>
                      </w:pPr>
                      <w:r>
                        <w:rPr>
                          <w:rFonts w:hint="eastAsia"/>
                        </w:rPr>
                        <w:t xml:space="preserve">図のタイトルには「図タイトル　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行」</w:t>
                      </w:r>
                      <w:r w:rsidR="00804419">
                        <w:rPr>
                          <w:rFonts w:hint="eastAsia"/>
                        </w:rPr>
                        <w:t>か</w:t>
                      </w:r>
                      <w:r>
                        <w:rPr>
                          <w:rFonts w:hint="eastAsia"/>
                        </w:rPr>
                        <w:t xml:space="preserve">「図タイトル　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行」を使用し，図の本文には「図本文」を使用します．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D767A5">
        <w:rPr>
          <w:rFonts w:hint="eastAsia"/>
        </w:rPr>
        <w:t>1.</w:t>
      </w:r>
      <w:r w:rsidR="00D767A5">
        <w:rPr>
          <w:rFonts w:hint="eastAsia"/>
        </w:rPr>
        <w:t xml:space="preserve">　</w:t>
      </w:r>
      <w:r w:rsidR="00257DB9">
        <w:rPr>
          <w:rFonts w:hint="eastAsia"/>
        </w:rPr>
        <w:t>Headline 2</w:t>
      </w:r>
    </w:p>
    <w:p w14:paraId="371C281E" w14:textId="77777777" w:rsidR="005612B7" w:rsidRDefault="004F3463" w:rsidP="00257DB9">
      <w:pPr>
        <w:pStyle w:val="Headline3"/>
        <w:ind w:left="270" w:hanging="270"/>
      </w:pPr>
      <w:r>
        <w:rPr>
          <w:rFonts w:hint="eastAsia"/>
        </w:rPr>
        <w:t>1</w:t>
      </w:r>
      <w:r w:rsidR="00257DB9">
        <w:rPr>
          <w:rFonts w:hint="eastAsia"/>
        </w:rPr>
        <w:t>）</w:t>
      </w:r>
      <w:r w:rsidR="000C50D7">
        <w:rPr>
          <w:rFonts w:hint="eastAsia"/>
        </w:rPr>
        <w:t>Headline 3</w:t>
      </w:r>
    </w:p>
    <w:p w14:paraId="4E3BDFD6" w14:textId="77777777" w:rsidR="005C7687" w:rsidRPr="005C7687" w:rsidRDefault="005C7687" w:rsidP="00060675">
      <w:pPr>
        <w:pStyle w:val="Text11"/>
        <w:ind w:firstLine="186"/>
      </w:pPr>
      <w:r>
        <w:rPr>
          <w:rFonts w:hint="eastAsia"/>
        </w:rPr>
        <w:t>□□□□</w:t>
      </w:r>
      <w:r w:rsidR="007E456D" w:rsidRPr="007E456D">
        <w:rPr>
          <w:rFonts w:hint="eastAsia"/>
          <w:vertAlign w:val="superscript"/>
        </w:rPr>
        <w:t>1</w:t>
      </w:r>
      <w:r w:rsidR="007E456D" w:rsidRPr="007E456D">
        <w:rPr>
          <w:rFonts w:hint="eastAsia"/>
          <w:vertAlign w:val="superscript"/>
        </w:rPr>
        <w:t>）</w:t>
      </w:r>
      <w:r>
        <w:rPr>
          <w:rFonts w:hint="eastAsia"/>
        </w:rPr>
        <w:t>□□□□□</w:t>
      </w:r>
      <w:r w:rsidR="007E456D" w:rsidRPr="007E456D">
        <w:rPr>
          <w:rFonts w:hint="eastAsia"/>
          <w:vertAlign w:val="superscript"/>
        </w:rPr>
        <w:t>2</w:t>
      </w:r>
      <w:r w:rsidR="007E456D" w:rsidRPr="007E456D">
        <w:rPr>
          <w:rFonts w:hint="eastAsia"/>
          <w:vertAlign w:val="superscript"/>
        </w:rPr>
        <w:t>）</w:t>
      </w:r>
      <w:r>
        <w:rPr>
          <w:rFonts w:hint="eastAsia"/>
        </w:rPr>
        <w:t>□□□□□□□□□□□□□□□□□□□□□□□□□□□</w:t>
      </w:r>
      <w:r w:rsidR="00950F40">
        <w:rPr>
          <w:rFonts w:hint="eastAsia"/>
        </w:rPr>
        <w:t>□□□□□□□□□□□□</w:t>
      </w:r>
      <w:r w:rsidR="00153A56">
        <w:rPr>
          <w:rFonts w:hint="eastAsia"/>
        </w:rPr>
        <w:t>□□□□□□□□□□□□□□□□□□□□□□□□□□□</w:t>
      </w:r>
    </w:p>
    <w:p w14:paraId="6A0705E2" w14:textId="77777777" w:rsidR="005612B7" w:rsidRDefault="005C7687" w:rsidP="005612B7">
      <w:pPr>
        <w:pStyle w:val="Text221"/>
        <w:ind w:left="180" w:hanging="180"/>
      </w:pPr>
      <w:r>
        <w:rPr>
          <w:rFonts w:hint="eastAsia"/>
        </w:rPr>
        <w:t>(1)</w:t>
      </w:r>
      <w:r w:rsidR="00AE62B7">
        <w:rPr>
          <w:rFonts w:hint="eastAsia"/>
        </w:rPr>
        <w:t>「</w:t>
      </w:r>
      <w:r w:rsidR="008916D9" w:rsidRPr="008916D9">
        <w:rPr>
          <w:rFonts w:hint="eastAsia"/>
        </w:rPr>
        <w:t>Text 2</w:t>
      </w:r>
      <w:r w:rsidR="008916D9" w:rsidRPr="008916D9">
        <w:rPr>
          <w:rFonts w:hint="eastAsia"/>
        </w:rPr>
        <w:t xml:space="preserve">（本文　</w:t>
      </w:r>
      <w:r w:rsidR="008916D9" w:rsidRPr="008916D9">
        <w:rPr>
          <w:rFonts w:hint="eastAsia"/>
        </w:rPr>
        <w:t>2</w:t>
      </w:r>
      <w:r w:rsidR="008916D9" w:rsidRPr="008916D9">
        <w:rPr>
          <w:rFonts w:hint="eastAsia"/>
        </w:rPr>
        <w:t>行目</w:t>
      </w:r>
      <w:r w:rsidR="008916D9" w:rsidRPr="008916D9">
        <w:rPr>
          <w:rFonts w:hint="eastAsia"/>
        </w:rPr>
        <w:t>1</w:t>
      </w:r>
      <w:r w:rsidR="008916D9" w:rsidRPr="008916D9">
        <w:rPr>
          <w:rFonts w:hint="eastAsia"/>
        </w:rPr>
        <w:t>字下げ）</w:t>
      </w:r>
      <w:r w:rsidR="00AE62B7">
        <w:rPr>
          <w:rFonts w:hint="eastAsia"/>
        </w:rPr>
        <w:t>」のスタイルは</w:t>
      </w:r>
      <w:r w:rsidR="00AE62B7">
        <w:rPr>
          <w:rFonts w:hint="eastAsia"/>
        </w:rPr>
        <w:t>1</w:t>
      </w:r>
      <w:r w:rsidR="00AE62B7">
        <w:rPr>
          <w:rFonts w:hint="eastAsia"/>
        </w:rPr>
        <w:t>行目が字下げなし</w:t>
      </w:r>
      <w:r w:rsidR="00E1072E">
        <w:rPr>
          <w:rFonts w:hint="eastAsia"/>
        </w:rPr>
        <w:t>，</w:t>
      </w:r>
      <w:r w:rsidR="00AE62B7">
        <w:rPr>
          <w:rFonts w:hint="eastAsia"/>
        </w:rPr>
        <w:t>2</w:t>
      </w:r>
      <w:r w:rsidR="00AE62B7">
        <w:rPr>
          <w:rFonts w:hint="eastAsia"/>
        </w:rPr>
        <w:t>行目以降は</w:t>
      </w:r>
      <w:r w:rsidR="00AE62B7">
        <w:rPr>
          <w:rFonts w:hint="eastAsia"/>
        </w:rPr>
        <w:t>1</w:t>
      </w:r>
      <w:r w:rsidR="00AE62B7">
        <w:rPr>
          <w:rFonts w:hint="eastAsia"/>
        </w:rPr>
        <w:t>字下げです</w:t>
      </w:r>
      <w:r w:rsidR="00E1072E">
        <w:rPr>
          <w:rFonts w:hint="eastAsia"/>
        </w:rPr>
        <w:t>．</w:t>
      </w:r>
      <w:r w:rsidR="00AE62B7">
        <w:rPr>
          <w:rFonts w:hint="eastAsia"/>
        </w:rPr>
        <w:t>箇条書き等にご使用ください</w:t>
      </w:r>
      <w:r w:rsidR="00E1072E">
        <w:rPr>
          <w:rFonts w:hint="eastAsia"/>
        </w:rPr>
        <w:t>．</w:t>
      </w:r>
      <w:r w:rsidR="00695A43">
        <w:rPr>
          <w:rFonts w:hint="eastAsia"/>
        </w:rPr>
        <w:t>□□□□□□□□□□□□□□□□□□□□□□□□□□□□□□□□□□□□□</w:t>
      </w:r>
      <w:r w:rsidR="00153A56">
        <w:rPr>
          <w:rFonts w:hint="eastAsia"/>
        </w:rPr>
        <w:t>□</w:t>
      </w:r>
      <w:r w:rsidR="00695A43">
        <w:rPr>
          <w:rFonts w:hint="eastAsia"/>
        </w:rPr>
        <w:t>□□□□□□□□□□□□□□□□□□□□□□□□□□□□□□□□</w:t>
      </w:r>
    </w:p>
    <w:p w14:paraId="2A799395" w14:textId="77777777" w:rsidR="005612B7" w:rsidRDefault="00E1072E" w:rsidP="000E154A">
      <w:pPr>
        <w:pStyle w:val="QuoteText"/>
        <w:spacing w:before="240" w:after="240"/>
        <w:ind w:left="360" w:right="360" w:firstLine="180"/>
      </w:pPr>
      <w:r>
        <w:rPr>
          <w:rFonts w:hint="eastAsia"/>
        </w:rPr>
        <w:t>「</w:t>
      </w:r>
      <w:r w:rsidR="008916D9" w:rsidRPr="008916D9">
        <w:rPr>
          <w:rFonts w:hint="eastAsia"/>
        </w:rPr>
        <w:t>Quote Text</w:t>
      </w:r>
      <w:r w:rsidR="008916D9" w:rsidRPr="008916D9">
        <w:rPr>
          <w:rFonts w:hint="eastAsia"/>
        </w:rPr>
        <w:t>（引用）</w:t>
      </w:r>
      <w:r>
        <w:rPr>
          <w:rFonts w:hint="eastAsia"/>
        </w:rPr>
        <w:t>」のスタイルは</w:t>
      </w:r>
      <w:r w:rsidR="00647B3B">
        <w:rPr>
          <w:rFonts w:hint="eastAsia"/>
        </w:rPr>
        <w:t>上下</w:t>
      </w:r>
      <w:r w:rsidR="005612B7">
        <w:rPr>
          <w:rFonts w:hint="eastAsia"/>
        </w:rPr>
        <w:t>1</w:t>
      </w:r>
      <w:r w:rsidR="005612B7">
        <w:rPr>
          <w:rFonts w:hint="eastAsia"/>
        </w:rPr>
        <w:t>行</w:t>
      </w:r>
      <w:r>
        <w:rPr>
          <w:rFonts w:hint="eastAsia"/>
        </w:rPr>
        <w:t>をあけて</w:t>
      </w:r>
      <w:r w:rsidR="00E6050E">
        <w:rPr>
          <w:rFonts w:hint="eastAsia"/>
        </w:rPr>
        <w:t>あります</w:t>
      </w:r>
      <w:r>
        <w:rPr>
          <w:rFonts w:hint="eastAsia"/>
        </w:rPr>
        <w:t>．</w:t>
      </w:r>
      <w:r w:rsidR="00FF38BB">
        <w:rPr>
          <w:rFonts w:hint="eastAsia"/>
        </w:rPr>
        <w:t>1</w:t>
      </w:r>
      <w:r w:rsidR="00FF38BB">
        <w:rPr>
          <w:rFonts w:hint="eastAsia"/>
        </w:rPr>
        <w:t>行目が</w:t>
      </w:r>
      <w:r w:rsidR="00FF38BB">
        <w:rPr>
          <w:rFonts w:hint="eastAsia"/>
        </w:rPr>
        <w:t>3</w:t>
      </w:r>
      <w:r w:rsidR="00FF38BB">
        <w:rPr>
          <w:rFonts w:hint="eastAsia"/>
        </w:rPr>
        <w:t>字下げ，</w:t>
      </w:r>
      <w:r w:rsidR="00FF38BB">
        <w:rPr>
          <w:rFonts w:hint="eastAsia"/>
        </w:rPr>
        <w:t>2</w:t>
      </w:r>
      <w:r w:rsidR="00FF38BB">
        <w:rPr>
          <w:rFonts w:hint="eastAsia"/>
        </w:rPr>
        <w:t>行目以降は</w:t>
      </w:r>
      <w:r w:rsidR="00FF38BB">
        <w:rPr>
          <w:rFonts w:hint="eastAsia"/>
        </w:rPr>
        <w:t>2</w:t>
      </w:r>
      <w:r w:rsidR="00FF38BB">
        <w:rPr>
          <w:rFonts w:hint="eastAsia"/>
        </w:rPr>
        <w:t>字下げです．</w:t>
      </w:r>
      <w:r w:rsidR="00695A43">
        <w:rPr>
          <w:rFonts w:hint="eastAsia"/>
        </w:rPr>
        <w:t>□□□□□□□□□□□□□</w:t>
      </w:r>
      <w:r w:rsidR="00153A56">
        <w:rPr>
          <w:rFonts w:hint="eastAsia"/>
        </w:rPr>
        <w:t>□□□□□□□□□□□□□□□□□□□□□□□□□□□□□□□□□□□□□□□□□□□□□□□</w:t>
      </w:r>
      <w:r w:rsidR="00695A43">
        <w:rPr>
          <w:rFonts w:hint="eastAsia"/>
        </w:rPr>
        <w:t>□□□□□□□□□□□□□□□□□□□□□</w:t>
      </w:r>
    </w:p>
    <w:p w14:paraId="151F84DC" w14:textId="77777777" w:rsidR="005612B7" w:rsidRDefault="00695A43" w:rsidP="00060675">
      <w:pPr>
        <w:pStyle w:val="Text11"/>
        <w:ind w:firstLine="186"/>
      </w:pPr>
      <w:r>
        <w:rPr>
          <w:rFonts w:hint="eastAsia"/>
        </w:rPr>
        <w:t>□□□□□□□□□□□□□□□□□□□□□□□□□□□□□□□□□□□□</w:t>
      </w:r>
      <w:r w:rsidR="00153A56">
        <w:rPr>
          <w:rFonts w:hint="eastAsia"/>
        </w:rPr>
        <w:t>□□□□□□□□□□□□□□□□□□□□□</w:t>
      </w:r>
      <w:r>
        <w:rPr>
          <w:rFonts w:hint="eastAsia"/>
        </w:rPr>
        <w:t>□□□□□□□□□□□□□□□□□□□</w:t>
      </w:r>
    </w:p>
    <w:p w14:paraId="7538BB91" w14:textId="77777777" w:rsidR="00E6050E" w:rsidRDefault="005612B7" w:rsidP="000E154A">
      <w:pPr>
        <w:pStyle w:val="QuoteText"/>
        <w:spacing w:before="240" w:after="240"/>
        <w:ind w:left="360" w:right="360" w:firstLine="180"/>
      </w:pPr>
      <w:r>
        <w:rPr>
          <w:rFonts w:hint="eastAsia"/>
        </w:rPr>
        <w:t>本文引用は</w:t>
      </w:r>
      <w:r>
        <w:rPr>
          <w:rFonts w:hint="eastAsia"/>
        </w:rPr>
        <w:t>2</w:t>
      </w:r>
      <w:r>
        <w:rPr>
          <w:rFonts w:hint="eastAsia"/>
        </w:rPr>
        <w:t>段落以上続いた場合，段落間はあかないように設定されています．</w:t>
      </w:r>
      <w:r w:rsidR="00695A43">
        <w:rPr>
          <w:rFonts w:hint="eastAsia"/>
        </w:rPr>
        <w:t>□□□□□□□□□□□□□□□□□□□□□□□□□□□□</w:t>
      </w:r>
    </w:p>
    <w:p w14:paraId="1C80AD1A" w14:textId="77777777" w:rsidR="005612B7" w:rsidRDefault="00695A43" w:rsidP="000E154A">
      <w:pPr>
        <w:pStyle w:val="QuoteText"/>
        <w:spacing w:before="240" w:after="240"/>
        <w:ind w:left="360" w:right="360" w:firstLine="180"/>
      </w:pPr>
      <w:r>
        <w:rPr>
          <w:rFonts w:hint="eastAsia"/>
        </w:rPr>
        <w:t>□□□□□□□□□□□□</w:t>
      </w:r>
      <w:r w:rsidR="00CB7C85">
        <w:rPr>
          <w:rFonts w:hint="eastAsia"/>
        </w:rPr>
        <w:t>□□□□□□□□□□□□□□□□□□</w:t>
      </w:r>
      <w:r>
        <w:rPr>
          <w:rFonts w:hint="eastAsia"/>
        </w:rPr>
        <w:t>□□□□□□□□□□□□□</w:t>
      </w:r>
    </w:p>
    <w:p w14:paraId="0F7D8901" w14:textId="77777777" w:rsidR="00695A43" w:rsidRDefault="00695A43" w:rsidP="00060675">
      <w:pPr>
        <w:pStyle w:val="Text11"/>
        <w:ind w:firstLine="186"/>
      </w:pPr>
      <w:r>
        <w:rPr>
          <w:rFonts w:hint="eastAsia"/>
        </w:rPr>
        <w:t>□□□□□□□□□□□□□□□□□□□□□□□□□□□□□□□□□</w:t>
      </w:r>
      <w:r w:rsidR="00153A56">
        <w:rPr>
          <w:rFonts w:hint="eastAsia"/>
        </w:rPr>
        <w:t>□□□□□□□□□□□□□□□□□□□□□□□□□□□□□□</w:t>
      </w:r>
    </w:p>
    <w:p w14:paraId="5DFD9493" w14:textId="77777777" w:rsidR="00695A43" w:rsidRDefault="00AC6851" w:rsidP="000E154A">
      <w:pPr>
        <w:pStyle w:val="Equation"/>
        <w:spacing w:before="120" w:after="120"/>
        <w:ind w:left="360"/>
      </w:pPr>
      <w:r>
        <w:rPr>
          <w:rFonts w:hint="eastAsia"/>
        </w:rPr>
        <w:t>「</w:t>
      </w:r>
      <w:r w:rsidR="008916D9" w:rsidRPr="008916D9">
        <w:rPr>
          <w:rFonts w:hint="eastAsia"/>
        </w:rPr>
        <w:t xml:space="preserve">Equation </w:t>
      </w:r>
      <w:r w:rsidR="008916D9" w:rsidRPr="008916D9">
        <w:rPr>
          <w:rFonts w:hint="eastAsia"/>
        </w:rPr>
        <w:t>（数式）</w:t>
      </w:r>
      <w:r>
        <w:rPr>
          <w:rFonts w:hint="eastAsia"/>
        </w:rPr>
        <w:t>」</w:t>
      </w:r>
      <w:r w:rsidR="0071271D">
        <w:rPr>
          <w:rFonts w:hint="eastAsia"/>
        </w:rPr>
        <w:t>のスタイルは</w:t>
      </w:r>
      <w:r w:rsidR="00647B3B">
        <w:rPr>
          <w:rFonts w:hint="eastAsia"/>
        </w:rPr>
        <w:t>上下</w:t>
      </w:r>
      <w:r w:rsidR="007E456D">
        <w:rPr>
          <w:rFonts w:hint="eastAsia"/>
        </w:rPr>
        <w:t>0.5</w:t>
      </w:r>
      <w:r w:rsidR="00647B3B">
        <w:rPr>
          <w:rFonts w:hint="eastAsia"/>
        </w:rPr>
        <w:t>行あけてあります．行頭は</w:t>
      </w:r>
      <w:r w:rsidR="005612B7">
        <w:rPr>
          <w:rFonts w:hint="eastAsia"/>
        </w:rPr>
        <w:t>2</w:t>
      </w:r>
      <w:r w:rsidR="005612B7">
        <w:rPr>
          <w:rFonts w:hint="eastAsia"/>
        </w:rPr>
        <w:t>字</w:t>
      </w:r>
      <w:r w:rsidR="00647B3B">
        <w:rPr>
          <w:rFonts w:hint="eastAsia"/>
        </w:rPr>
        <w:t>下げで</w:t>
      </w:r>
      <w:r w:rsidR="00E6050E">
        <w:rPr>
          <w:rFonts w:hint="eastAsia"/>
        </w:rPr>
        <w:t>す</w:t>
      </w:r>
      <w:r w:rsidR="0071271D">
        <w:rPr>
          <w:rFonts w:hint="eastAsia"/>
        </w:rPr>
        <w:t>．</w:t>
      </w:r>
    </w:p>
    <w:p w14:paraId="6439A17E" w14:textId="77777777" w:rsidR="00E6050E" w:rsidRDefault="00950F40" w:rsidP="00060675">
      <w:pPr>
        <w:pStyle w:val="Text11"/>
        <w:ind w:firstLine="186"/>
      </w:pPr>
      <w:r>
        <w:rPr>
          <w:rFonts w:hint="eastAsia"/>
        </w:rPr>
        <w:t>□□□□□□□□□□□□</w:t>
      </w:r>
      <w:r w:rsidR="004228D5">
        <w:rPr>
          <w:rFonts w:hint="eastAsia"/>
        </w:rPr>
        <w:t>□□□□□□□□□□□□□□□□□□□□□□□□□□□□□□□□□□□□□□□□□□□□□□□□□□□</w:t>
      </w:r>
      <w:r>
        <w:rPr>
          <w:rFonts w:hint="eastAsia"/>
        </w:rPr>
        <w:t>□□□□□□□□□□□□□□□□□□□□□□□□□□□□□□□□□□□□□□□</w:t>
      </w:r>
    </w:p>
    <w:p w14:paraId="11F553AA" w14:textId="77777777" w:rsidR="00E6050E" w:rsidRPr="00E6050E" w:rsidRDefault="000C50D7" w:rsidP="0035361C">
      <w:pPr>
        <w:pStyle w:val="Headline1"/>
        <w:ind w:left="361" w:hanging="181"/>
      </w:pPr>
      <w:r w:rsidRPr="000C50D7">
        <w:t>Introduction</w:t>
      </w:r>
    </w:p>
    <w:p w14:paraId="0B976206" w14:textId="77777777" w:rsidR="00E6050E" w:rsidRDefault="00E6050E" w:rsidP="00060675">
      <w:pPr>
        <w:pStyle w:val="Text11"/>
        <w:ind w:firstLine="186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49983BAC" w14:textId="77777777" w:rsidR="00E6050E" w:rsidRPr="00E6050E" w:rsidRDefault="000C50D7" w:rsidP="0035361C">
      <w:pPr>
        <w:pStyle w:val="Headline1"/>
        <w:ind w:left="361" w:hanging="181"/>
      </w:pPr>
      <w:r w:rsidRPr="000C50D7">
        <w:t>Materials and Method</w:t>
      </w:r>
      <w:r>
        <w:rPr>
          <w:rFonts w:hint="eastAsia"/>
        </w:rPr>
        <w:t>s</w:t>
      </w:r>
    </w:p>
    <w:p w14:paraId="703617DD" w14:textId="77777777" w:rsidR="00E6050E" w:rsidRDefault="00E6050E" w:rsidP="00060675">
      <w:pPr>
        <w:pStyle w:val="Text11"/>
        <w:ind w:firstLine="186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663E6614" w14:textId="77777777" w:rsidR="00E6050E" w:rsidRPr="00E6050E" w:rsidRDefault="000C50D7" w:rsidP="0035361C">
      <w:pPr>
        <w:pStyle w:val="Headline1"/>
        <w:ind w:left="361" w:hanging="181"/>
      </w:pPr>
      <w:r>
        <w:rPr>
          <w:rFonts w:hint="eastAsia"/>
        </w:rPr>
        <w:t>Results</w:t>
      </w:r>
    </w:p>
    <w:p w14:paraId="02DF0395" w14:textId="77777777" w:rsidR="00E6050E" w:rsidRDefault="00E6050E" w:rsidP="00060675">
      <w:pPr>
        <w:pStyle w:val="Text11"/>
        <w:ind w:firstLine="186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40991756" w14:textId="77777777" w:rsidR="00E6050E" w:rsidRDefault="000C50D7" w:rsidP="0035361C">
      <w:pPr>
        <w:pStyle w:val="Headline1"/>
        <w:ind w:left="361" w:hanging="181"/>
      </w:pPr>
      <w:r w:rsidRPr="000C50D7">
        <w:t>Discussion</w:t>
      </w:r>
    </w:p>
    <w:p w14:paraId="4C211E87" w14:textId="77777777" w:rsidR="000C50D7" w:rsidRDefault="00950F40" w:rsidP="00060675">
      <w:pPr>
        <w:pStyle w:val="Text11"/>
        <w:ind w:firstLine="186"/>
      </w:pPr>
      <w:r>
        <w:rPr>
          <w:rFonts w:hint="eastAsia"/>
        </w:rPr>
        <w:t>□□□□□□□□□□□□□□□□□□□□□□□□□□□□□□□□□□□□□□□□□□□□□□□□□□□□□</w:t>
      </w:r>
      <w:r w:rsidR="000C50D7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2D9CFB2F" w14:textId="77777777" w:rsidR="000C50D7" w:rsidRDefault="000C50D7" w:rsidP="00060675">
      <w:pPr>
        <w:pStyle w:val="Text11"/>
        <w:ind w:firstLine="186"/>
      </w:pPr>
      <w:r>
        <w:rPr>
          <w:rFonts w:hint="eastAsia"/>
        </w:rPr>
        <w:t>□□□□□□□□□□□□□□□□□□□□□□□□□□□□□□□□□□□□□□□□□□□□□□□□□</w:t>
      </w:r>
      <w:r>
        <w:rPr>
          <w:rFonts w:hint="eastAsia"/>
        </w:rPr>
        <w:lastRenderedPageBreak/>
        <w:t>□□□□□□□□□□□□□□□□□□□□□□□□□□□</w:t>
      </w:r>
    </w:p>
    <w:p w14:paraId="7A5D0141" w14:textId="77777777" w:rsidR="000C50D7" w:rsidRDefault="000C50D7" w:rsidP="00060675">
      <w:pPr>
        <w:pStyle w:val="Text11"/>
        <w:ind w:firstLine="186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5D0609E1" w14:textId="77777777" w:rsidR="000C50D7" w:rsidRDefault="000C50D7" w:rsidP="00060675">
      <w:pPr>
        <w:pStyle w:val="Text11"/>
        <w:ind w:firstLine="186"/>
      </w:pP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4BB5F2E6" w14:textId="77777777" w:rsidR="00060675" w:rsidRDefault="00950F40" w:rsidP="00060675">
      <w:pPr>
        <w:pStyle w:val="Text11"/>
        <w:ind w:firstLine="186"/>
      </w:pPr>
      <w:r>
        <w:rPr>
          <w:rFonts w:hint="eastAsia"/>
        </w:rPr>
        <w:t>□□□□□□□□□□□□□□□□□□□□□□□□□□□□□□□□□□</w:t>
      </w:r>
      <w:r w:rsidR="00060675"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</w:t>
      </w:r>
    </w:p>
    <w:p w14:paraId="1E344C8E" w14:textId="77777777" w:rsidR="00153A56" w:rsidRPr="00CE543D" w:rsidRDefault="00153A56" w:rsidP="00060675">
      <w:pPr>
        <w:pStyle w:val="Text11"/>
        <w:ind w:firstLine="186"/>
      </w:pPr>
    </w:p>
    <w:p w14:paraId="5769A5BF" w14:textId="77777777" w:rsidR="00695A43" w:rsidRDefault="004228D5" w:rsidP="0035361C">
      <w:pPr>
        <w:pStyle w:val="Headline1"/>
        <w:ind w:left="361" w:hanging="181"/>
      </w:pPr>
      <w:r>
        <w:rPr>
          <w:noProof/>
        </w:rPr>
        <mc:AlternateContent>
          <mc:Choice Requires="wps">
            <w:drawing>
              <wp:anchor distT="183515" distB="183515" distL="114300" distR="114300" simplePos="0" relativeHeight="251664384" behindDoc="0" locked="0" layoutInCell="1" allowOverlap="1" wp14:anchorId="24995A6F" wp14:editId="2A2F2540">
                <wp:simplePos x="0" y="0"/>
                <wp:positionH relativeFrom="column">
                  <wp:posOffset>1270</wp:posOffset>
                </wp:positionH>
                <wp:positionV relativeFrom="page">
                  <wp:posOffset>927735</wp:posOffset>
                </wp:positionV>
                <wp:extent cx="6250320" cy="1419120"/>
                <wp:effectExtent l="0" t="0" r="0" b="0"/>
                <wp:wrapTopAndBottom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0320" cy="141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5115B" w14:textId="77777777" w:rsidR="004228D5" w:rsidRDefault="004228D5" w:rsidP="004228D5">
                            <w:pPr>
                              <w:pStyle w:val="Tablecaption11"/>
                              <w:ind w:left="180" w:right="180"/>
                            </w:pPr>
                            <w:r w:rsidRPr="004228D5">
                              <w:rPr>
                                <w:rFonts w:hint="eastAsia"/>
                                <w:b/>
                              </w:rPr>
                              <w:t xml:space="preserve">Table </w:t>
                            </w:r>
                            <w:r w:rsidRPr="004228D5">
                              <w:rPr>
                                <w:b/>
                              </w:rPr>
                              <w:t>1</w:t>
                            </w:r>
                            <w:r w:rsidRPr="004228D5">
                              <w:rPr>
                                <w:rFonts w:hint="eastAsia"/>
                                <w:b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8916D9" w:rsidRPr="008916D9">
                              <w:rPr>
                                <w:rFonts w:hint="eastAsia"/>
                              </w:rPr>
                              <w:t xml:space="preserve"> Table caption 1</w:t>
                            </w:r>
                            <w:r w:rsidR="008916D9" w:rsidRPr="008916D9">
                              <w:rPr>
                                <w:rFonts w:hint="eastAsia"/>
                              </w:rPr>
                              <w:t xml:space="preserve">（表タイトル　</w:t>
                            </w:r>
                            <w:r w:rsidR="008916D9" w:rsidRPr="008916D9">
                              <w:rPr>
                                <w:rFonts w:hint="eastAsia"/>
                              </w:rPr>
                              <w:t>1</w:t>
                            </w:r>
                            <w:r w:rsidR="008916D9" w:rsidRPr="008916D9">
                              <w:rPr>
                                <w:rFonts w:hint="eastAsia"/>
                              </w:rPr>
                              <w:t>行）</w:t>
                            </w:r>
                          </w:p>
                          <w:tbl>
                            <w:tblPr>
                              <w:tblW w:w="8726" w:type="dxa"/>
                              <w:jc w:val="center"/>
                              <w:tblBorders>
                                <w:top w:val="single" w:sz="2" w:space="0" w:color="auto"/>
                                <w:bottom w:val="single" w:sz="2" w:space="0" w:color="auto"/>
                                <w:insideH w:val="single" w:sz="2" w:space="0" w:color="auto"/>
                              </w:tblBorders>
                              <w:tblCellMar>
                                <w:top w:w="40" w:type="dxa"/>
                                <w:left w:w="80" w:type="dxa"/>
                                <w:bottom w:w="40" w:type="dxa"/>
                                <w:right w:w="8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394"/>
                              <w:gridCol w:w="1134"/>
                              <w:gridCol w:w="1134"/>
                              <w:gridCol w:w="1008"/>
                              <w:gridCol w:w="851"/>
                              <w:gridCol w:w="2205"/>
                            </w:tblGrid>
                            <w:tr w:rsidR="008916D9" w14:paraId="2BFE922E" w14:textId="77777777" w:rsidTr="00E1111F">
                              <w:trPr>
                                <w:jc w:val="center"/>
                              </w:trPr>
                              <w:tc>
                                <w:tcPr>
                                  <w:tcW w:w="8726" w:type="dxa"/>
                                  <w:gridSpan w:val="6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14:paraId="25579512" w14:textId="77777777" w:rsidR="008916D9" w:rsidRPr="00A14F4E" w:rsidRDefault="008916D9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表のタイトルには「</w:t>
                                  </w:r>
                                  <w:r w:rsidRPr="008916D9">
                                    <w:rPr>
                                      <w:rFonts w:hint="eastAsia"/>
                                    </w:rPr>
                                    <w:t>Table caption 1</w:t>
                                  </w:r>
                                  <w:r w:rsidRPr="008916D9">
                                    <w:rPr>
                                      <w:rFonts w:hint="eastAsia"/>
                                    </w:rPr>
                                    <w:t xml:space="preserve">（表タイトル　</w:t>
                                  </w:r>
                                  <w:r w:rsidRPr="008916D9"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 w:rsidRPr="008916D9">
                                    <w:rPr>
                                      <w:rFonts w:hint="eastAsia"/>
                                    </w:rPr>
                                    <w:t>行）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」か「</w:t>
                                  </w:r>
                                  <w:r w:rsidRPr="008916D9">
                                    <w:rPr>
                                      <w:rFonts w:hint="eastAsia"/>
                                    </w:rPr>
                                    <w:t>Table caption 2</w:t>
                                  </w:r>
                                  <w:r w:rsidRPr="008916D9">
                                    <w:rPr>
                                      <w:rFonts w:hint="eastAsia"/>
                                    </w:rPr>
                                    <w:t xml:space="preserve">（表タイトル　</w:t>
                                  </w:r>
                                  <w:r w:rsidRPr="008916D9">
                                    <w:rPr>
                                      <w:rFonts w:hint="eastAsia"/>
                                    </w:rPr>
                                    <w:t>2</w:t>
                                  </w:r>
                                  <w:r w:rsidRPr="008916D9">
                                    <w:rPr>
                                      <w:rFonts w:hint="eastAsia"/>
                                    </w:rPr>
                                    <w:t>行）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」を使用し</w:t>
                                  </w:r>
                                  <w:r>
                                    <w:rPr>
                                      <w:rFonts w:hint="eastAsia"/>
                                      <w:snapToGrid/>
                                    </w:rPr>
                                    <w:t>ます．</w:t>
                                  </w:r>
                                </w:p>
                              </w:tc>
                            </w:tr>
                            <w:tr w:rsidR="008916D9" w14:paraId="6F62D4C4" w14:textId="77777777" w:rsidTr="005715A6">
                              <w:trPr>
                                <w:jc w:val="center"/>
                              </w:trPr>
                              <w:tc>
                                <w:tcPr>
                                  <w:tcW w:w="4662" w:type="dxa"/>
                                  <w:gridSpan w:val="3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03AC2DB" w14:textId="77777777" w:rsidR="008916D9" w:rsidRPr="00A14F4E" w:rsidRDefault="008916D9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  <w:r w:rsidRPr="00A14F4E">
                                    <w:rPr>
                                      <w:rFonts w:hint="eastAsia"/>
                                      <w:snapToGrid/>
                                    </w:rPr>
                                    <w:t>表</w:t>
                                  </w:r>
                                  <w:r>
                                    <w:rPr>
                                      <w:rFonts w:hint="eastAsia"/>
                                      <w:snapToGrid/>
                                    </w:rPr>
                                    <w:t>の本文は</w:t>
                                  </w:r>
                                  <w:r w:rsidRPr="00A14F4E">
                                    <w:rPr>
                                      <w:rFonts w:hint="eastAsia"/>
                                      <w:snapToGrid/>
                                    </w:rPr>
                                    <w:t>「</w:t>
                                  </w:r>
                                  <w:r w:rsidRPr="008916D9">
                                    <w:rPr>
                                      <w:rFonts w:hint="eastAsia"/>
                                      <w:snapToGrid/>
                                    </w:rPr>
                                    <w:t>Table text</w:t>
                                  </w:r>
                                  <w:r w:rsidRPr="008916D9">
                                    <w:rPr>
                                      <w:rFonts w:hint="eastAsia"/>
                                      <w:snapToGrid/>
                                    </w:rPr>
                                    <w:t>（表本文）</w:t>
                                  </w:r>
                                  <w:r w:rsidRPr="00A14F4E">
                                    <w:rPr>
                                      <w:rFonts w:hint="eastAsia"/>
                                      <w:snapToGrid/>
                                    </w:rPr>
                                    <w:t>」を使います．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95224B9" w14:textId="77777777" w:rsidR="008916D9" w:rsidRPr="00A14F4E" w:rsidRDefault="008916D9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F57ACE3" w14:textId="77777777" w:rsidR="008916D9" w:rsidRPr="00A14F4E" w:rsidRDefault="008916D9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5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1907EF2" w14:textId="77777777" w:rsidR="008916D9" w:rsidRPr="00A14F4E" w:rsidRDefault="008916D9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</w:tr>
                            <w:tr w:rsidR="004228D5" w14:paraId="25AC2231" w14:textId="77777777" w:rsidTr="00A14F4E">
                              <w:trPr>
                                <w:jc w:val="center"/>
                              </w:trPr>
                              <w:tc>
                                <w:tcPr>
                                  <w:tcW w:w="239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D894EA7" w14:textId="77777777" w:rsidR="004228D5" w:rsidRPr="00A14F4E" w:rsidRDefault="004228D5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79B226D" w14:textId="77777777" w:rsidR="004228D5" w:rsidRPr="00A14F4E" w:rsidRDefault="004228D5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5848D8E" w14:textId="77777777" w:rsidR="004228D5" w:rsidRPr="00A14F4E" w:rsidRDefault="004228D5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937783E" w14:textId="77777777" w:rsidR="004228D5" w:rsidRPr="00A14F4E" w:rsidRDefault="004228D5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00CE5DF" w14:textId="77777777" w:rsidR="004228D5" w:rsidRPr="00A14F4E" w:rsidRDefault="004228D5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5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9DB85E2" w14:textId="77777777" w:rsidR="004228D5" w:rsidRPr="00A14F4E" w:rsidRDefault="004228D5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</w:tr>
                            <w:tr w:rsidR="004228D5" w14:paraId="5A84BC5B" w14:textId="77777777" w:rsidTr="00A14F4E">
                              <w:trPr>
                                <w:jc w:val="center"/>
                              </w:trPr>
                              <w:tc>
                                <w:tcPr>
                                  <w:tcW w:w="239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7A88BA4" w14:textId="77777777" w:rsidR="004228D5" w:rsidRPr="00A14F4E" w:rsidRDefault="004228D5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801E43F" w14:textId="77777777" w:rsidR="004228D5" w:rsidRPr="00A14F4E" w:rsidRDefault="004228D5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B9E44A3" w14:textId="77777777" w:rsidR="004228D5" w:rsidRPr="00A14F4E" w:rsidRDefault="004228D5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1BC15E2" w14:textId="77777777" w:rsidR="004228D5" w:rsidRPr="00A14F4E" w:rsidRDefault="004228D5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7A02B89" w14:textId="77777777" w:rsidR="004228D5" w:rsidRPr="00A14F4E" w:rsidRDefault="004228D5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05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6B2F599" w14:textId="77777777" w:rsidR="004228D5" w:rsidRPr="00A14F4E" w:rsidRDefault="004228D5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3ADDBB" w14:textId="77777777" w:rsidR="004228D5" w:rsidRDefault="004228D5" w:rsidP="001439BC">
                            <w:pPr>
                              <w:pStyle w:val="Tablefooter"/>
                              <w:ind w:left="180" w:right="180"/>
                              <w:rPr>
                                <w:rFonts w:ascii="Times New Roman" w:hAnsi="Times New Roman" w:cs="ATC-672c6587"/>
                                <w:kern w:val="0"/>
                                <w:sz w:val="17"/>
                                <w:szCs w:val="18"/>
                              </w:rPr>
                            </w:pPr>
                            <w:r>
                              <w:t>*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 </w:t>
                            </w:r>
                            <w:r w:rsidR="008916D9" w:rsidRPr="008916D9">
                              <w:rPr>
                                <w:rFonts w:hint="eastAsia"/>
                              </w:rPr>
                              <w:t xml:space="preserve"> Table footer</w:t>
                            </w:r>
                            <w:r w:rsidR="008916D9" w:rsidRPr="008916D9">
                              <w:rPr>
                                <w:rFonts w:hint="eastAsia"/>
                              </w:rPr>
                              <w:t>（表脚注）</w:t>
                            </w:r>
                            <w:r>
                              <w:rPr>
                                <w:rFonts w:hint="eastAsia"/>
                              </w:rPr>
                              <w:t>□□□□□□□□□□□□□□□□□□□□□□□□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95A6F" id="_x0000_s1029" type="#_x0000_t202" style="position:absolute;left:0;text-align:left;margin-left:.1pt;margin-top:73.05pt;width:492.15pt;height:111.75pt;z-index:251664384;visibility:visible;mso-wrap-style:square;mso-width-percent:0;mso-height-percent:0;mso-wrap-distance-left:9pt;mso-wrap-distance-top:14.45pt;mso-wrap-distance-right:9pt;mso-wrap-distance-bottom:14.45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" stroked="f">
                <v:textbox inset="2mm,2mm,2mm,2mm">
                  <w:txbxContent>
                    <w:p w14:paraId="2965115B" w14:textId="77777777" w:rsidR="004228D5" w:rsidRDefault="004228D5" w:rsidP="004228D5">
                      <w:pPr>
                        <w:pStyle w:val="Tablecaption11"/>
                        <w:ind w:left="180" w:right="180"/>
                      </w:pPr>
                      <w:r w:rsidRPr="004228D5">
                        <w:rPr>
                          <w:rFonts w:hint="eastAsia"/>
                          <w:b/>
                        </w:rPr>
                        <w:t xml:space="preserve">Table </w:t>
                      </w:r>
                      <w:r w:rsidRPr="004228D5">
                        <w:rPr>
                          <w:b/>
                        </w:rPr>
                        <w:t>1</w:t>
                      </w:r>
                      <w:r w:rsidRPr="004228D5">
                        <w:rPr>
                          <w:rFonts w:hint="eastAsia"/>
                          <w:b/>
                        </w:rPr>
                        <w:t>.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8916D9" w:rsidRPr="008916D9">
                        <w:rPr>
                          <w:rFonts w:hint="eastAsia"/>
                        </w:rPr>
                        <w:t xml:space="preserve"> Table caption 1</w:t>
                      </w:r>
                      <w:r w:rsidR="008916D9" w:rsidRPr="008916D9">
                        <w:rPr>
                          <w:rFonts w:hint="eastAsia"/>
                        </w:rPr>
                        <w:t xml:space="preserve">（表タイトル　</w:t>
                      </w:r>
                      <w:r w:rsidR="008916D9" w:rsidRPr="008916D9">
                        <w:rPr>
                          <w:rFonts w:hint="eastAsia"/>
                        </w:rPr>
                        <w:t>1</w:t>
                      </w:r>
                      <w:r w:rsidR="008916D9" w:rsidRPr="008916D9">
                        <w:rPr>
                          <w:rFonts w:hint="eastAsia"/>
                        </w:rPr>
                        <w:t>行）</w:t>
                      </w:r>
                    </w:p>
                    <w:tbl>
                      <w:tblPr>
                        <w:tblW w:w="8726" w:type="dxa"/>
                        <w:jc w:val="center"/>
                        <w:tblBorders>
                          <w:top w:val="single" w:sz="2" w:space="0" w:color="auto"/>
                          <w:bottom w:val="single" w:sz="2" w:space="0" w:color="auto"/>
                          <w:insideH w:val="single" w:sz="2" w:space="0" w:color="auto"/>
                        </w:tblBorders>
                        <w:tblCellMar>
                          <w:top w:w="40" w:type="dxa"/>
                          <w:left w:w="80" w:type="dxa"/>
                          <w:bottom w:w="40" w:type="dxa"/>
                          <w:right w:w="8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394"/>
                        <w:gridCol w:w="1134"/>
                        <w:gridCol w:w="1134"/>
                        <w:gridCol w:w="1008"/>
                        <w:gridCol w:w="851"/>
                        <w:gridCol w:w="2205"/>
                      </w:tblGrid>
                      <w:tr w:rsidR="008916D9" w14:paraId="2BFE922E" w14:textId="77777777" w:rsidTr="00E1111F">
                        <w:trPr>
                          <w:jc w:val="center"/>
                        </w:trPr>
                        <w:tc>
                          <w:tcPr>
                            <w:tcW w:w="8726" w:type="dxa"/>
                            <w:gridSpan w:val="6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14:paraId="25579512" w14:textId="77777777" w:rsidR="008916D9" w:rsidRPr="00A14F4E" w:rsidRDefault="008916D9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表のタイトルには「</w:t>
                            </w:r>
                            <w:r w:rsidRPr="008916D9">
                              <w:rPr>
                                <w:rFonts w:hint="eastAsia"/>
                              </w:rPr>
                              <w:t>Table caption 1</w:t>
                            </w:r>
                            <w:r w:rsidRPr="008916D9">
                              <w:rPr>
                                <w:rFonts w:hint="eastAsia"/>
                              </w:rPr>
                              <w:t xml:space="preserve">（表タイトル　</w:t>
                            </w:r>
                            <w:r w:rsidRPr="008916D9">
                              <w:rPr>
                                <w:rFonts w:hint="eastAsia"/>
                              </w:rPr>
                              <w:t>1</w:t>
                            </w:r>
                            <w:r w:rsidRPr="008916D9">
                              <w:rPr>
                                <w:rFonts w:hint="eastAsia"/>
                              </w:rPr>
                              <w:t>行）</w:t>
                            </w:r>
                            <w:r>
                              <w:rPr>
                                <w:rFonts w:hint="eastAsia"/>
                              </w:rPr>
                              <w:t>」か「</w:t>
                            </w:r>
                            <w:r w:rsidRPr="008916D9">
                              <w:rPr>
                                <w:rFonts w:hint="eastAsia"/>
                              </w:rPr>
                              <w:t>Table caption 2</w:t>
                            </w:r>
                            <w:r w:rsidRPr="008916D9">
                              <w:rPr>
                                <w:rFonts w:hint="eastAsia"/>
                              </w:rPr>
                              <w:t xml:space="preserve">（表タイトル　</w:t>
                            </w:r>
                            <w:r w:rsidRPr="008916D9">
                              <w:rPr>
                                <w:rFonts w:hint="eastAsia"/>
                              </w:rPr>
                              <w:t>2</w:t>
                            </w:r>
                            <w:r w:rsidRPr="008916D9">
                              <w:rPr>
                                <w:rFonts w:hint="eastAsia"/>
                              </w:rPr>
                              <w:t>行）</w:t>
                            </w:r>
                            <w:r>
                              <w:rPr>
                                <w:rFonts w:hint="eastAsia"/>
                              </w:rPr>
                              <w:t>」を使用し</w:t>
                            </w:r>
                            <w:r>
                              <w:rPr>
                                <w:rFonts w:hint="eastAsia"/>
                                <w:snapToGrid/>
                              </w:rPr>
                              <w:t>ます．</w:t>
                            </w:r>
                          </w:p>
                        </w:tc>
                      </w:tr>
                      <w:tr w:rsidR="008916D9" w14:paraId="6F62D4C4" w14:textId="77777777" w:rsidTr="005715A6">
                        <w:trPr>
                          <w:jc w:val="center"/>
                        </w:trPr>
                        <w:tc>
                          <w:tcPr>
                            <w:tcW w:w="4662" w:type="dxa"/>
                            <w:gridSpan w:val="3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03AC2DB" w14:textId="77777777" w:rsidR="008916D9" w:rsidRPr="00A14F4E" w:rsidRDefault="008916D9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  <w:r w:rsidRPr="00A14F4E">
                              <w:rPr>
                                <w:rFonts w:hint="eastAsia"/>
                                <w:snapToGrid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snapToGrid/>
                              </w:rPr>
                              <w:t>の本文は</w:t>
                            </w:r>
                            <w:r w:rsidRPr="00A14F4E">
                              <w:rPr>
                                <w:rFonts w:hint="eastAsia"/>
                                <w:snapToGrid/>
                              </w:rPr>
                              <w:t>「</w:t>
                            </w:r>
                            <w:r w:rsidRPr="008916D9">
                              <w:rPr>
                                <w:rFonts w:hint="eastAsia"/>
                                <w:snapToGrid/>
                              </w:rPr>
                              <w:t>Table text</w:t>
                            </w:r>
                            <w:r w:rsidRPr="008916D9">
                              <w:rPr>
                                <w:rFonts w:hint="eastAsia"/>
                                <w:snapToGrid/>
                              </w:rPr>
                              <w:t>（表本文）</w:t>
                            </w:r>
                            <w:r w:rsidRPr="00A14F4E">
                              <w:rPr>
                                <w:rFonts w:hint="eastAsia"/>
                                <w:snapToGrid/>
                              </w:rPr>
                              <w:t>」を使います．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95224B9" w14:textId="77777777" w:rsidR="008916D9" w:rsidRPr="00A14F4E" w:rsidRDefault="008916D9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F57ACE3" w14:textId="77777777" w:rsidR="008916D9" w:rsidRPr="00A14F4E" w:rsidRDefault="008916D9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2205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1907EF2" w14:textId="77777777" w:rsidR="008916D9" w:rsidRPr="00A14F4E" w:rsidRDefault="008916D9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</w:tr>
                      <w:tr w:rsidR="004228D5" w14:paraId="25AC2231" w14:textId="77777777" w:rsidTr="00A14F4E">
                        <w:trPr>
                          <w:jc w:val="center"/>
                        </w:trPr>
                        <w:tc>
                          <w:tcPr>
                            <w:tcW w:w="239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D894EA7" w14:textId="77777777" w:rsidR="004228D5" w:rsidRPr="00A14F4E" w:rsidRDefault="004228D5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79B226D" w14:textId="77777777" w:rsidR="004228D5" w:rsidRPr="00A14F4E" w:rsidRDefault="004228D5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5848D8E" w14:textId="77777777" w:rsidR="004228D5" w:rsidRPr="00A14F4E" w:rsidRDefault="004228D5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937783E" w14:textId="77777777" w:rsidR="004228D5" w:rsidRPr="00A14F4E" w:rsidRDefault="004228D5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00CE5DF" w14:textId="77777777" w:rsidR="004228D5" w:rsidRPr="00A14F4E" w:rsidRDefault="004228D5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2205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9DB85E2" w14:textId="77777777" w:rsidR="004228D5" w:rsidRPr="00A14F4E" w:rsidRDefault="004228D5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</w:tr>
                      <w:tr w:rsidR="004228D5" w14:paraId="5A84BC5B" w14:textId="77777777" w:rsidTr="00A14F4E">
                        <w:trPr>
                          <w:jc w:val="center"/>
                        </w:trPr>
                        <w:tc>
                          <w:tcPr>
                            <w:tcW w:w="239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7A88BA4" w14:textId="77777777" w:rsidR="004228D5" w:rsidRPr="00A14F4E" w:rsidRDefault="004228D5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801E43F" w14:textId="77777777" w:rsidR="004228D5" w:rsidRPr="00A14F4E" w:rsidRDefault="004228D5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B9E44A3" w14:textId="77777777" w:rsidR="004228D5" w:rsidRPr="00A14F4E" w:rsidRDefault="004228D5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008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1BC15E2" w14:textId="77777777" w:rsidR="004228D5" w:rsidRPr="00A14F4E" w:rsidRDefault="004228D5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7A02B89" w14:textId="77777777" w:rsidR="004228D5" w:rsidRPr="00A14F4E" w:rsidRDefault="004228D5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2205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6B2F599" w14:textId="77777777" w:rsidR="004228D5" w:rsidRPr="00A14F4E" w:rsidRDefault="004228D5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</w:tr>
                    </w:tbl>
                    <w:p w14:paraId="313ADDBB" w14:textId="77777777" w:rsidR="004228D5" w:rsidRDefault="004228D5" w:rsidP="001439BC">
                      <w:pPr>
                        <w:pStyle w:val="Tablefooter"/>
                        <w:ind w:left="180" w:right="180"/>
                        <w:rPr>
                          <w:rFonts w:ascii="Times New Roman" w:hAnsi="Times New Roman" w:cs="ATC-672c6587"/>
                          <w:kern w:val="0"/>
                          <w:sz w:val="17"/>
                          <w:szCs w:val="18"/>
                        </w:rPr>
                      </w:pPr>
                      <w:r>
                        <w:t>*</w:t>
                      </w:r>
                      <w:r>
                        <w:rPr>
                          <w:rFonts w:ascii="Times New Roman" w:hAnsi="Times New Roman"/>
                        </w:rPr>
                        <w:t> </w:t>
                      </w:r>
                      <w:r w:rsidR="008916D9" w:rsidRPr="008916D9">
                        <w:rPr>
                          <w:rFonts w:hint="eastAsia"/>
                        </w:rPr>
                        <w:t xml:space="preserve"> Table footer</w:t>
                      </w:r>
                      <w:r w:rsidR="008916D9" w:rsidRPr="008916D9">
                        <w:rPr>
                          <w:rFonts w:hint="eastAsia"/>
                        </w:rPr>
                        <w:t>（表脚注）</w:t>
                      </w:r>
                      <w:r>
                        <w:rPr>
                          <w:rFonts w:hint="eastAsia"/>
                        </w:rPr>
                        <w:t>□□□□□□□□□□□□□□□□□□□□□□□□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0C50D7" w:rsidRPr="000C50D7">
        <w:rPr>
          <w:noProof/>
        </w:rPr>
        <w:t>Acknowledgments</w:t>
      </w:r>
    </w:p>
    <w:p w14:paraId="0B087924" w14:textId="77777777" w:rsidR="00695A43" w:rsidRDefault="00695A43" w:rsidP="00060675">
      <w:pPr>
        <w:pStyle w:val="Text11"/>
        <w:ind w:firstLine="186"/>
      </w:pPr>
      <w:r>
        <w:rPr>
          <w:rFonts w:hint="eastAsia"/>
        </w:rPr>
        <w:t>□□□□□□□□□□□□□□□□□□□□□□□□□□□□</w:t>
      </w:r>
    </w:p>
    <w:p w14:paraId="5F1C0B01" w14:textId="77777777" w:rsidR="005612B7" w:rsidRDefault="000C50D7" w:rsidP="0035361C">
      <w:pPr>
        <w:pStyle w:val="Headline1"/>
        <w:ind w:left="361" w:hanging="181"/>
      </w:pPr>
      <w:r w:rsidRPr="000C50D7">
        <w:t>References</w:t>
      </w:r>
    </w:p>
    <w:p w14:paraId="51DF16A7" w14:textId="77777777" w:rsidR="005612B7" w:rsidRDefault="005612B7" w:rsidP="005612B7">
      <w:pPr>
        <w:pStyle w:val="Referencetext"/>
      </w:pPr>
      <w:r>
        <w:rPr>
          <w:rFonts w:hint="eastAsia"/>
        </w:rPr>
        <w:t>参考文献の本文は「</w:t>
      </w:r>
      <w:r w:rsidR="008916D9" w:rsidRPr="008916D9">
        <w:rPr>
          <w:rFonts w:hint="eastAsia"/>
        </w:rPr>
        <w:t>Reference text</w:t>
      </w:r>
      <w:r w:rsidR="008916D9" w:rsidRPr="008916D9">
        <w:rPr>
          <w:rFonts w:hint="eastAsia"/>
        </w:rPr>
        <w:t xml:space="preserve">　（参考文献）</w:t>
      </w:r>
      <w:r>
        <w:rPr>
          <w:rFonts w:hint="eastAsia"/>
        </w:rPr>
        <w:t>」を使用します．</w:t>
      </w:r>
    </w:p>
    <w:p w14:paraId="7674F715" w14:textId="77777777" w:rsidR="006A5058" w:rsidRDefault="00993D61" w:rsidP="006A5058">
      <w:pPr>
        <w:pStyle w:val="Referencetext"/>
      </w:pP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ab/>
      </w:r>
      <w:r w:rsidRPr="00993D61">
        <w:rPr>
          <w:rFonts w:hint="eastAsia"/>
        </w:rPr>
        <w:t>□□□□□□□□□□□□□□□□□□□□□□□□□□□□□□□□□□□□□□□□□□□□□□□□□□</w:t>
      </w:r>
    </w:p>
    <w:p w14:paraId="0037C87C" w14:textId="77777777" w:rsidR="00993D61" w:rsidRDefault="00993D61" w:rsidP="006A5058">
      <w:pPr>
        <w:pStyle w:val="Referencetext"/>
      </w:pP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ab/>
      </w:r>
      <w:r w:rsidRPr="00993D61">
        <w:rPr>
          <w:rFonts w:hint="eastAsia"/>
        </w:rPr>
        <w:t>□□□□□□□□□□□□□□□□□□</w:t>
      </w:r>
      <w:r w:rsidR="00247175">
        <w:rPr>
          <w:rFonts w:hint="eastAsia"/>
        </w:rPr>
        <w:t>□□□□□□□□□□□□□□□□□□□□□□□□□□□□□□□</w:t>
      </w:r>
    </w:p>
    <w:p w14:paraId="7712E73A" w14:textId="77777777" w:rsidR="00993D61" w:rsidRDefault="004228D5" w:rsidP="006A5058">
      <w:pPr>
        <w:pStyle w:val="Referencetext"/>
      </w:pPr>
      <w:r>
        <w:rPr>
          <w:noProof/>
        </w:rPr>
        <mc:AlternateContent>
          <mc:Choice Requires="wps">
            <w:drawing>
              <wp:anchor distT="183515" distB="183515" distL="114300" distR="114300" simplePos="0" relativeHeight="251666432" behindDoc="0" locked="0" layoutInCell="1" allowOverlap="1" wp14:anchorId="6DB4C251" wp14:editId="4A8F94DC">
                <wp:simplePos x="0" y="0"/>
                <wp:positionH relativeFrom="column">
                  <wp:posOffset>69850</wp:posOffset>
                </wp:positionH>
                <wp:positionV relativeFrom="page">
                  <wp:posOffset>2374265</wp:posOffset>
                </wp:positionV>
                <wp:extent cx="2851150" cy="1849120"/>
                <wp:effectExtent l="0" t="0" r="6350" b="0"/>
                <wp:wrapTopAndBottom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0" cy="184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5F1511" w14:textId="77777777" w:rsidR="004228D5" w:rsidRDefault="004228D5" w:rsidP="00060675">
                            <w:pPr>
                              <w:pStyle w:val="Tablecaption22"/>
                              <w:ind w:left="1013" w:right="180" w:hanging="833"/>
                            </w:pPr>
                            <w:r w:rsidRPr="004228D5">
                              <w:rPr>
                                <w:rFonts w:hint="eastAsia"/>
                                <w:b/>
                              </w:rPr>
                              <w:t>Table 2</w:t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 w:rsidR="008916D9" w:rsidRPr="008916D9">
                              <w:rPr>
                                <w:rFonts w:hint="eastAsia"/>
                              </w:rPr>
                              <w:t>Table caption 2</w:t>
                            </w:r>
                            <w:r w:rsidR="008916D9" w:rsidRPr="008916D9">
                              <w:rPr>
                                <w:rFonts w:hint="eastAsia"/>
                              </w:rPr>
                              <w:t xml:space="preserve">（表タイトル　</w:t>
                            </w:r>
                            <w:r w:rsidR="008916D9" w:rsidRPr="008916D9">
                              <w:rPr>
                                <w:rFonts w:hint="eastAsia"/>
                              </w:rPr>
                              <w:t>2</w:t>
                            </w:r>
                            <w:r w:rsidR="008916D9" w:rsidRPr="008916D9">
                              <w:rPr>
                                <w:rFonts w:hint="eastAsia"/>
                              </w:rPr>
                              <w:t>行）</w:t>
                            </w:r>
                            <w:r>
                              <w:rPr>
                                <w:rFonts w:hint="eastAsia"/>
                              </w:rPr>
                              <w:t>□□□□□□□□□□□□□□□□□□□□□□</w:t>
                            </w:r>
                          </w:p>
                          <w:tbl>
                            <w:tblPr>
                              <w:tblW w:w="4536" w:type="dxa"/>
                              <w:jc w:val="center"/>
                              <w:tblBorders>
                                <w:top w:val="single" w:sz="2" w:space="0" w:color="auto"/>
                                <w:bottom w:val="single" w:sz="2" w:space="0" w:color="auto"/>
                                <w:insideH w:val="single" w:sz="2" w:space="0" w:color="auto"/>
                              </w:tblBorders>
                              <w:tblCellMar>
                                <w:top w:w="40" w:type="dxa"/>
                                <w:left w:w="80" w:type="dxa"/>
                                <w:bottom w:w="40" w:type="dxa"/>
                                <w:right w:w="8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34"/>
                              <w:gridCol w:w="1134"/>
                              <w:gridCol w:w="1134"/>
                              <w:gridCol w:w="1134"/>
                            </w:tblGrid>
                            <w:tr w:rsidR="004228D5" w14:paraId="53C76AE5" w14:textId="77777777" w:rsidTr="00A14F4E">
                              <w:trPr>
                                <w:jc w:val="center"/>
                              </w:trPr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hideMark/>
                                </w:tcPr>
                                <w:p w14:paraId="2BB7F077" w14:textId="77777777" w:rsidR="004228D5" w:rsidRPr="00A14F4E" w:rsidRDefault="008916D9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  <w:r w:rsidRPr="008916D9">
                                    <w:rPr>
                                      <w:snapToGrid/>
                                    </w:rPr>
                                    <w:t>Table text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A90BD0D" w14:textId="77777777" w:rsidR="004228D5" w:rsidRPr="00A14F4E" w:rsidRDefault="004228D5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DB181ED" w14:textId="77777777" w:rsidR="004228D5" w:rsidRPr="00A14F4E" w:rsidRDefault="004228D5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DD231A6" w14:textId="77777777" w:rsidR="004228D5" w:rsidRPr="00A14F4E" w:rsidRDefault="004228D5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</w:tr>
                            <w:tr w:rsidR="004228D5" w14:paraId="15E0B689" w14:textId="77777777" w:rsidTr="00A14F4E">
                              <w:trPr>
                                <w:jc w:val="center"/>
                              </w:trPr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45CB8DF" w14:textId="77777777" w:rsidR="004228D5" w:rsidRPr="00A14F4E" w:rsidRDefault="004228D5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42D0926" w14:textId="77777777" w:rsidR="004228D5" w:rsidRPr="00A14F4E" w:rsidRDefault="004228D5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EC4AAE2" w14:textId="77777777" w:rsidR="004228D5" w:rsidRPr="00A14F4E" w:rsidRDefault="004228D5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9DC5CCA" w14:textId="77777777" w:rsidR="004228D5" w:rsidRPr="00A14F4E" w:rsidRDefault="004228D5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</w:tr>
                            <w:tr w:rsidR="004228D5" w14:paraId="1BBC9C38" w14:textId="77777777" w:rsidTr="00A14F4E">
                              <w:trPr>
                                <w:jc w:val="center"/>
                              </w:trPr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8C750B4" w14:textId="77777777" w:rsidR="004228D5" w:rsidRPr="00A14F4E" w:rsidRDefault="004228D5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16FE64D" w14:textId="77777777" w:rsidR="004228D5" w:rsidRPr="00A14F4E" w:rsidRDefault="004228D5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CE2FACD" w14:textId="77777777" w:rsidR="004228D5" w:rsidRPr="00A14F4E" w:rsidRDefault="004228D5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ABC7AB8" w14:textId="77777777" w:rsidR="004228D5" w:rsidRPr="00A14F4E" w:rsidRDefault="004228D5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</w:tr>
                            <w:tr w:rsidR="004228D5" w14:paraId="1952C80E" w14:textId="77777777" w:rsidTr="00A14F4E">
                              <w:trPr>
                                <w:jc w:val="center"/>
                              </w:trPr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DC1CCBD" w14:textId="77777777" w:rsidR="004228D5" w:rsidRPr="00A14F4E" w:rsidRDefault="004228D5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ED83191" w14:textId="77777777" w:rsidR="004228D5" w:rsidRPr="00A14F4E" w:rsidRDefault="004228D5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6F28FBF" w14:textId="77777777" w:rsidR="004228D5" w:rsidRPr="00A14F4E" w:rsidRDefault="004228D5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28166D4" w14:textId="77777777" w:rsidR="004228D5" w:rsidRPr="00A14F4E" w:rsidRDefault="004228D5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</w:tr>
                            <w:tr w:rsidR="004228D5" w14:paraId="46B1AECA" w14:textId="77777777" w:rsidTr="00A14F4E">
                              <w:trPr>
                                <w:jc w:val="center"/>
                              </w:trPr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7D1904A" w14:textId="77777777" w:rsidR="004228D5" w:rsidRPr="00A14F4E" w:rsidRDefault="004228D5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D991A22" w14:textId="77777777" w:rsidR="004228D5" w:rsidRPr="00A14F4E" w:rsidRDefault="004228D5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58C6D7B" w14:textId="77777777" w:rsidR="004228D5" w:rsidRPr="00A14F4E" w:rsidRDefault="004228D5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750ED71" w14:textId="77777777" w:rsidR="004228D5" w:rsidRPr="00A14F4E" w:rsidRDefault="004228D5" w:rsidP="00A14F4E">
                                  <w:pPr>
                                    <w:pStyle w:val="Tabletext"/>
                                    <w:widowControl w:val="0"/>
                                    <w:jc w:val="both"/>
                                    <w:rPr>
                                      <w:snapToGrid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98B51B4" w14:textId="77777777" w:rsidR="004228D5" w:rsidRDefault="004228D5" w:rsidP="001439BC">
                            <w:pPr>
                              <w:pStyle w:val="Tablefooter"/>
                              <w:ind w:left="180" w:right="180"/>
                              <w:rPr>
                                <w:rFonts w:ascii="Times New Roman" w:hAnsi="Times New Roman" w:cs="ATC-672c6587"/>
                                <w:kern w:val="0"/>
                                <w:sz w:val="17"/>
                                <w:szCs w:val="18"/>
                              </w:rPr>
                            </w:pPr>
                            <w:r>
                              <w:t>*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 </w:t>
                            </w:r>
                            <w:r w:rsidR="008916D9" w:rsidRPr="008916D9">
                              <w:rPr>
                                <w:rFonts w:hint="eastAsia"/>
                              </w:rPr>
                              <w:t xml:space="preserve"> Table footer</w:t>
                            </w:r>
                            <w:r w:rsidR="008916D9" w:rsidRPr="008916D9">
                              <w:rPr>
                                <w:rFonts w:hint="eastAsia"/>
                              </w:rPr>
                              <w:t>（表脚注）</w:t>
                            </w:r>
                            <w:r>
                              <w:rPr>
                                <w:rFonts w:hint="eastAsia"/>
                              </w:rPr>
                              <w:t>□□□□□□□□□□□□□□□□□□□□□□□□□□□□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4C251" id="テキスト ボックス 1" o:spid="_x0000_s1030" type="#_x0000_t202" style="position:absolute;left:0;text-align:left;margin-left:5.5pt;margin-top:186.95pt;width:224.5pt;height:145.6pt;z-index:251666432;visibility:visible;mso-wrap-style:square;mso-width-percent:0;mso-height-percent:0;mso-wrap-distance-left:9pt;mso-wrap-distance-top:14.45pt;mso-wrap-distance-right:9pt;mso-wrap-distance-bottom:14.45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" stroked="f">
                <v:textbox inset="2mm,2mm,2mm,2mm">
                  <w:txbxContent>
                    <w:p w14:paraId="055F1511" w14:textId="77777777" w:rsidR="004228D5" w:rsidRDefault="004228D5" w:rsidP="00060675">
                      <w:pPr>
                        <w:pStyle w:val="Tablecaption22"/>
                        <w:ind w:left="1013" w:right="180" w:hanging="833"/>
                      </w:pPr>
                      <w:r w:rsidRPr="004228D5">
                        <w:rPr>
                          <w:rFonts w:hint="eastAsia"/>
                          <w:b/>
                        </w:rPr>
                        <w:t>Table 2</w:t>
                      </w:r>
                      <w:r>
                        <w:rPr>
                          <w:rFonts w:hint="eastAsia"/>
                        </w:rPr>
                        <w:tab/>
                      </w:r>
                      <w:r w:rsidR="008916D9" w:rsidRPr="008916D9">
                        <w:rPr>
                          <w:rFonts w:hint="eastAsia"/>
                        </w:rPr>
                        <w:t>Table caption 2</w:t>
                      </w:r>
                      <w:r w:rsidR="008916D9" w:rsidRPr="008916D9">
                        <w:rPr>
                          <w:rFonts w:hint="eastAsia"/>
                        </w:rPr>
                        <w:t xml:space="preserve">（表タイトル　</w:t>
                      </w:r>
                      <w:r w:rsidR="008916D9" w:rsidRPr="008916D9">
                        <w:rPr>
                          <w:rFonts w:hint="eastAsia"/>
                        </w:rPr>
                        <w:t>2</w:t>
                      </w:r>
                      <w:r w:rsidR="008916D9" w:rsidRPr="008916D9">
                        <w:rPr>
                          <w:rFonts w:hint="eastAsia"/>
                        </w:rPr>
                        <w:t>行）</w:t>
                      </w:r>
                      <w:r>
                        <w:rPr>
                          <w:rFonts w:hint="eastAsia"/>
                        </w:rPr>
                        <w:t>□□□□□□□□□□□□□□□□□□□□□□</w:t>
                      </w:r>
                    </w:p>
                    <w:tbl>
                      <w:tblPr>
                        <w:tblW w:w="4536" w:type="dxa"/>
                        <w:jc w:val="center"/>
                        <w:tblBorders>
                          <w:top w:val="single" w:sz="2" w:space="0" w:color="auto"/>
                          <w:bottom w:val="single" w:sz="2" w:space="0" w:color="auto"/>
                          <w:insideH w:val="single" w:sz="2" w:space="0" w:color="auto"/>
                        </w:tblBorders>
                        <w:tblCellMar>
                          <w:top w:w="40" w:type="dxa"/>
                          <w:left w:w="80" w:type="dxa"/>
                          <w:bottom w:w="40" w:type="dxa"/>
                          <w:right w:w="8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34"/>
                        <w:gridCol w:w="1134"/>
                        <w:gridCol w:w="1134"/>
                        <w:gridCol w:w="1134"/>
                      </w:tblGrid>
                      <w:tr w:rsidR="004228D5" w14:paraId="53C76AE5" w14:textId="77777777" w:rsidTr="00A14F4E">
                        <w:trPr>
                          <w:jc w:val="center"/>
                        </w:trPr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hideMark/>
                          </w:tcPr>
                          <w:p w14:paraId="2BB7F077" w14:textId="77777777" w:rsidR="004228D5" w:rsidRPr="00A14F4E" w:rsidRDefault="008916D9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  <w:r w:rsidRPr="008916D9">
                              <w:rPr>
                                <w:snapToGrid/>
                              </w:rPr>
                              <w:t>Table text</w:t>
                            </w: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A90BD0D" w14:textId="77777777" w:rsidR="004228D5" w:rsidRPr="00A14F4E" w:rsidRDefault="004228D5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DB181ED" w14:textId="77777777" w:rsidR="004228D5" w:rsidRPr="00A14F4E" w:rsidRDefault="004228D5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DD231A6" w14:textId="77777777" w:rsidR="004228D5" w:rsidRPr="00A14F4E" w:rsidRDefault="004228D5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</w:tr>
                      <w:tr w:rsidR="004228D5" w14:paraId="15E0B689" w14:textId="77777777" w:rsidTr="00A14F4E">
                        <w:trPr>
                          <w:jc w:val="center"/>
                        </w:trPr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45CB8DF" w14:textId="77777777" w:rsidR="004228D5" w:rsidRPr="00A14F4E" w:rsidRDefault="004228D5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42D0926" w14:textId="77777777" w:rsidR="004228D5" w:rsidRPr="00A14F4E" w:rsidRDefault="004228D5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EC4AAE2" w14:textId="77777777" w:rsidR="004228D5" w:rsidRPr="00A14F4E" w:rsidRDefault="004228D5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9DC5CCA" w14:textId="77777777" w:rsidR="004228D5" w:rsidRPr="00A14F4E" w:rsidRDefault="004228D5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</w:tr>
                      <w:tr w:rsidR="004228D5" w14:paraId="1BBC9C38" w14:textId="77777777" w:rsidTr="00A14F4E">
                        <w:trPr>
                          <w:jc w:val="center"/>
                        </w:trPr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8C750B4" w14:textId="77777777" w:rsidR="004228D5" w:rsidRPr="00A14F4E" w:rsidRDefault="004228D5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16FE64D" w14:textId="77777777" w:rsidR="004228D5" w:rsidRPr="00A14F4E" w:rsidRDefault="004228D5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CE2FACD" w14:textId="77777777" w:rsidR="004228D5" w:rsidRPr="00A14F4E" w:rsidRDefault="004228D5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ABC7AB8" w14:textId="77777777" w:rsidR="004228D5" w:rsidRPr="00A14F4E" w:rsidRDefault="004228D5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</w:tr>
                      <w:tr w:rsidR="004228D5" w14:paraId="1952C80E" w14:textId="77777777" w:rsidTr="00A14F4E">
                        <w:trPr>
                          <w:jc w:val="center"/>
                        </w:trPr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DC1CCBD" w14:textId="77777777" w:rsidR="004228D5" w:rsidRPr="00A14F4E" w:rsidRDefault="004228D5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ED83191" w14:textId="77777777" w:rsidR="004228D5" w:rsidRPr="00A14F4E" w:rsidRDefault="004228D5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6F28FBF" w14:textId="77777777" w:rsidR="004228D5" w:rsidRPr="00A14F4E" w:rsidRDefault="004228D5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28166D4" w14:textId="77777777" w:rsidR="004228D5" w:rsidRPr="00A14F4E" w:rsidRDefault="004228D5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</w:tr>
                      <w:tr w:rsidR="004228D5" w14:paraId="46B1AECA" w14:textId="77777777" w:rsidTr="00A14F4E">
                        <w:trPr>
                          <w:jc w:val="center"/>
                        </w:trPr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7D1904A" w14:textId="77777777" w:rsidR="004228D5" w:rsidRPr="00A14F4E" w:rsidRDefault="004228D5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D991A22" w14:textId="77777777" w:rsidR="004228D5" w:rsidRPr="00A14F4E" w:rsidRDefault="004228D5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58C6D7B" w14:textId="77777777" w:rsidR="004228D5" w:rsidRPr="00A14F4E" w:rsidRDefault="004228D5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750ED71" w14:textId="77777777" w:rsidR="004228D5" w:rsidRPr="00A14F4E" w:rsidRDefault="004228D5" w:rsidP="00A14F4E">
                            <w:pPr>
                              <w:pStyle w:val="Tabletext"/>
                              <w:widowControl w:val="0"/>
                              <w:jc w:val="both"/>
                              <w:rPr>
                                <w:snapToGrid/>
                              </w:rPr>
                            </w:pPr>
                          </w:p>
                        </w:tc>
                      </w:tr>
                    </w:tbl>
                    <w:p w14:paraId="298B51B4" w14:textId="77777777" w:rsidR="004228D5" w:rsidRDefault="004228D5" w:rsidP="001439BC">
                      <w:pPr>
                        <w:pStyle w:val="Tablefooter"/>
                        <w:ind w:left="180" w:right="180"/>
                        <w:rPr>
                          <w:rFonts w:ascii="Times New Roman" w:hAnsi="Times New Roman" w:cs="ATC-672c6587"/>
                          <w:kern w:val="0"/>
                          <w:sz w:val="17"/>
                          <w:szCs w:val="18"/>
                        </w:rPr>
                      </w:pPr>
                      <w:r>
                        <w:t>*</w:t>
                      </w:r>
                      <w:r>
                        <w:rPr>
                          <w:rFonts w:ascii="Times New Roman" w:hAnsi="Times New Roman"/>
                        </w:rPr>
                        <w:t> </w:t>
                      </w:r>
                      <w:r w:rsidR="008916D9" w:rsidRPr="008916D9">
                        <w:rPr>
                          <w:rFonts w:hint="eastAsia"/>
                        </w:rPr>
                        <w:t xml:space="preserve"> Table footer</w:t>
                      </w:r>
                      <w:r w:rsidR="008916D9" w:rsidRPr="008916D9">
                        <w:rPr>
                          <w:rFonts w:hint="eastAsia"/>
                        </w:rPr>
                        <w:t>（表脚注）</w:t>
                      </w:r>
                      <w:r>
                        <w:rPr>
                          <w:rFonts w:hint="eastAsia"/>
                        </w:rPr>
                        <w:t>□□□□□□□□□□□□□□□□□□□□□□□□□□□□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993D61">
        <w:rPr>
          <w:rFonts w:hint="eastAsia"/>
        </w:rPr>
        <w:t>3</w:t>
      </w:r>
      <w:r w:rsidR="00993D61">
        <w:rPr>
          <w:rFonts w:hint="eastAsia"/>
        </w:rPr>
        <w:t>）</w:t>
      </w:r>
      <w:r w:rsidR="00993D61">
        <w:rPr>
          <w:rFonts w:hint="eastAsia"/>
        </w:rPr>
        <w:tab/>
      </w:r>
      <w:r w:rsidR="00993D61" w:rsidRPr="00993D61">
        <w:rPr>
          <w:rFonts w:hint="eastAsia"/>
        </w:rPr>
        <w:t>□□□□□□□□□□□□□□□□□□</w:t>
      </w:r>
      <w:r w:rsidR="00247175">
        <w:rPr>
          <w:rFonts w:hint="eastAsia"/>
        </w:rPr>
        <w:t>□□□□□□□□□□□□□□□□□□□□□□□□□□□□□□□</w:t>
      </w:r>
    </w:p>
    <w:p w14:paraId="2B3DA664" w14:textId="77777777" w:rsidR="00993D61" w:rsidRDefault="00993D61" w:rsidP="006A5058">
      <w:pPr>
        <w:pStyle w:val="Referencetext"/>
      </w:pP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ab/>
      </w:r>
      <w:r w:rsidRPr="00993D61">
        <w:rPr>
          <w:rFonts w:hint="eastAsia"/>
        </w:rPr>
        <w:t>□□□□□□□□□□□□□□□□□□</w:t>
      </w:r>
      <w:r w:rsidR="00247175">
        <w:rPr>
          <w:rFonts w:hint="eastAsia"/>
        </w:rPr>
        <w:t>□□□□□□□□□□□□□□□□□□□□□□□□□□□□□□□</w:t>
      </w:r>
    </w:p>
    <w:p w14:paraId="77251807" w14:textId="77777777" w:rsidR="00993D61" w:rsidRDefault="00993D61" w:rsidP="006A5058">
      <w:pPr>
        <w:pStyle w:val="Referencetext"/>
      </w:pPr>
      <w:r>
        <w:rPr>
          <w:rFonts w:hint="eastAsia"/>
        </w:rPr>
        <w:t>5</w:t>
      </w:r>
      <w:r>
        <w:rPr>
          <w:rFonts w:hint="eastAsia"/>
        </w:rPr>
        <w:t>）</w:t>
      </w:r>
      <w:r>
        <w:rPr>
          <w:rFonts w:hint="eastAsia"/>
        </w:rPr>
        <w:tab/>
      </w:r>
      <w:r w:rsidRPr="00993D61">
        <w:rPr>
          <w:rFonts w:hint="eastAsia"/>
        </w:rPr>
        <w:t>□□□□□□□□□□□□□□□□□□</w:t>
      </w:r>
      <w:r w:rsidR="00247175">
        <w:rPr>
          <w:rFonts w:hint="eastAsia"/>
        </w:rPr>
        <w:t>□□□□□□□□□□□□□□□□□□□□□□□□□□□□□□□</w:t>
      </w:r>
    </w:p>
    <w:p w14:paraId="6517AC3E" w14:textId="77777777" w:rsidR="00993D61" w:rsidRDefault="00993D61" w:rsidP="006A5058">
      <w:pPr>
        <w:pStyle w:val="Referencetext"/>
      </w:pPr>
      <w:r>
        <w:rPr>
          <w:rFonts w:hint="eastAsia"/>
        </w:rPr>
        <w:t>6</w:t>
      </w:r>
      <w:r>
        <w:rPr>
          <w:rFonts w:hint="eastAsia"/>
        </w:rPr>
        <w:t>）</w:t>
      </w:r>
      <w:r>
        <w:rPr>
          <w:rFonts w:hint="eastAsia"/>
        </w:rPr>
        <w:tab/>
      </w:r>
      <w:r w:rsidRPr="00993D61">
        <w:rPr>
          <w:rFonts w:hint="eastAsia"/>
        </w:rPr>
        <w:t>□□□□□□□□□□□□□□□□□□</w:t>
      </w:r>
      <w:r w:rsidR="00247175">
        <w:rPr>
          <w:rFonts w:hint="eastAsia"/>
        </w:rPr>
        <w:t>□□□□□□□□□□□□□□□□□□□□□□□□□□□□□□□</w:t>
      </w:r>
    </w:p>
    <w:p w14:paraId="5837AF59" w14:textId="77777777" w:rsidR="00993D61" w:rsidRDefault="00993D61" w:rsidP="006A5058">
      <w:pPr>
        <w:pStyle w:val="Referencetext"/>
      </w:pPr>
      <w:r>
        <w:rPr>
          <w:rFonts w:hint="eastAsia"/>
        </w:rPr>
        <w:t>7</w:t>
      </w:r>
      <w:r>
        <w:rPr>
          <w:rFonts w:hint="eastAsia"/>
        </w:rPr>
        <w:t>）</w:t>
      </w:r>
      <w:r>
        <w:rPr>
          <w:rFonts w:hint="eastAsia"/>
        </w:rPr>
        <w:tab/>
      </w:r>
      <w:r w:rsidRPr="00993D61">
        <w:rPr>
          <w:rFonts w:hint="eastAsia"/>
        </w:rPr>
        <w:t>□□□□□□□□□□□□□□□□□□</w:t>
      </w:r>
      <w:r w:rsidR="00247175">
        <w:rPr>
          <w:rFonts w:hint="eastAsia"/>
        </w:rPr>
        <w:t>□□□□□□□□□□□□□□□□□□□□□□□□□□□□□□□</w:t>
      </w:r>
    </w:p>
    <w:p w14:paraId="6B4EC797" w14:textId="77777777" w:rsidR="00993D61" w:rsidRDefault="00993D61" w:rsidP="006A5058">
      <w:pPr>
        <w:pStyle w:val="Referencetext"/>
      </w:pPr>
      <w:r>
        <w:rPr>
          <w:rFonts w:hint="eastAsia"/>
        </w:rPr>
        <w:t>8</w:t>
      </w:r>
      <w:r>
        <w:rPr>
          <w:rFonts w:hint="eastAsia"/>
        </w:rPr>
        <w:t>）</w:t>
      </w:r>
      <w:r>
        <w:rPr>
          <w:rFonts w:hint="eastAsia"/>
        </w:rPr>
        <w:tab/>
      </w:r>
      <w:r w:rsidRPr="00993D61">
        <w:rPr>
          <w:rFonts w:hint="eastAsia"/>
        </w:rPr>
        <w:t>□□□□□□□□□□□□□□□□□□</w:t>
      </w:r>
      <w:r w:rsidR="00247175">
        <w:rPr>
          <w:rFonts w:hint="eastAsia"/>
        </w:rPr>
        <w:t>□□□□□□□□□□□□□□□□□□□□□□□□□□□□□□□</w:t>
      </w:r>
    </w:p>
    <w:p w14:paraId="484BD907" w14:textId="77777777" w:rsidR="00F43465" w:rsidRDefault="00993D61" w:rsidP="00F43465">
      <w:pPr>
        <w:pStyle w:val="Referencetext"/>
        <w:sectPr w:rsidR="00F43465" w:rsidSect="00F27428">
          <w:type w:val="continuous"/>
          <w:pgSz w:w="11907" w:h="16840" w:code="9"/>
          <w:pgMar w:top="1469" w:right="958" w:bottom="1066" w:left="958" w:header="720" w:footer="720" w:gutter="0"/>
          <w:lnNumType w:countBy="1" w:distance="113"/>
          <w:cols w:num="2" w:space="629"/>
          <w:noEndnote/>
          <w:docGrid w:linePitch="292" w:charSpace="-9"/>
        </w:sectPr>
      </w:pPr>
      <w:r>
        <w:rPr>
          <w:rFonts w:hint="eastAsia"/>
        </w:rPr>
        <w:t>9</w:t>
      </w:r>
      <w:r>
        <w:rPr>
          <w:rFonts w:hint="eastAsia"/>
        </w:rPr>
        <w:t>）</w:t>
      </w:r>
      <w:r>
        <w:rPr>
          <w:rFonts w:hint="eastAsia"/>
        </w:rPr>
        <w:tab/>
      </w:r>
      <w:r w:rsidRPr="00993D61">
        <w:rPr>
          <w:rFonts w:hint="eastAsia"/>
        </w:rPr>
        <w:t>□□□□□□□□□□□□□□□□□□□□□□□□□□□□□□□□□□□□□□□□□□□□□□□□□□□□□□□□□□□</w:t>
      </w:r>
    </w:p>
    <w:p w14:paraId="20D1AE0C" w14:textId="77777777" w:rsidR="00247175" w:rsidRDefault="00247175" w:rsidP="00247175">
      <w:pPr>
        <w:pStyle w:val="af7"/>
        <w:ind w:right="1260"/>
      </w:pPr>
    </w:p>
    <w:p w14:paraId="270EC74C" w14:textId="77777777" w:rsidR="00247175" w:rsidRPr="00600A6B" w:rsidRDefault="00247175" w:rsidP="00247175">
      <w:pPr>
        <w:pStyle w:val="af7"/>
        <w:ind w:right="1260"/>
      </w:pPr>
      <w:r w:rsidRPr="00600A6B">
        <w:rPr>
          <w:rFonts w:hint="eastAsia"/>
        </w:rPr>
        <w:t>和文抄録</w:t>
      </w:r>
    </w:p>
    <w:p w14:paraId="7D006647" w14:textId="77777777" w:rsidR="00247175" w:rsidRPr="00600A6B" w:rsidRDefault="00247175" w:rsidP="00247175">
      <w:pPr>
        <w:pStyle w:val="af7"/>
        <w:ind w:right="1260"/>
      </w:pPr>
      <w:r w:rsidRPr="00600A6B">
        <w:rPr>
          <w:rFonts w:asciiTheme="majorEastAsia" w:eastAsiaTheme="majorEastAsia" w:hAnsiTheme="majorEastAsia" w:hint="eastAsia"/>
          <w:b/>
        </w:rPr>
        <w:t>●●和文タイトル●●</w:t>
      </w:r>
      <w:r>
        <w:rPr>
          <w:rFonts w:hint="eastAsia"/>
        </w:rPr>
        <w:t>（報　文／ノート／調査・資料／妥当性評価，英文</w:t>
      </w:r>
      <w:r w:rsidRPr="00600A6B">
        <w:rPr>
          <w:rFonts w:hint="eastAsia"/>
        </w:rPr>
        <w:t>）</w:t>
      </w:r>
    </w:p>
    <w:p w14:paraId="1360B06D" w14:textId="77777777" w:rsidR="00247175" w:rsidRPr="00600A6B" w:rsidRDefault="00247175" w:rsidP="00247175">
      <w:pPr>
        <w:pStyle w:val="af7"/>
        <w:ind w:right="1260"/>
      </w:pPr>
      <w:r w:rsidRPr="00600A6B">
        <w:rPr>
          <w:rFonts w:hint="eastAsia"/>
        </w:rPr>
        <w:t>日本語著者名①　日本語著者名②　日本語著者名③（責任著者には</w:t>
      </w:r>
      <w:r w:rsidRPr="00600A6B">
        <w:rPr>
          <w:rFonts w:hint="eastAsia"/>
        </w:rPr>
        <w:t>*</w:t>
      </w:r>
      <w:r w:rsidRPr="00600A6B">
        <w:rPr>
          <w:rFonts w:hint="eastAsia"/>
        </w:rPr>
        <w:t>をつける）</w:t>
      </w:r>
    </w:p>
    <w:p w14:paraId="7F5CF82C" w14:textId="77777777" w:rsidR="00247175" w:rsidRPr="00600A6B" w:rsidRDefault="00E4040D" w:rsidP="00247175">
      <w:pPr>
        <w:pStyle w:val="af7"/>
        <w:ind w:right="1260"/>
      </w:pPr>
      <w:r w:rsidRPr="00600A6B">
        <w:rPr>
          <w:rFonts w:hint="eastAsia"/>
        </w:rPr>
        <w:t>●</w:t>
      </w:r>
      <w:r w:rsidR="00247175">
        <w:rPr>
          <w:rFonts w:hint="eastAsia"/>
        </w:rPr>
        <w:t>総説以外の原稿には必ず内容を要約した</w:t>
      </w:r>
      <w:r w:rsidR="00247175" w:rsidRPr="00600A6B">
        <w:rPr>
          <w:rFonts w:hint="eastAsia"/>
        </w:rPr>
        <w:t>和文抄録</w:t>
      </w:r>
      <w:r w:rsidR="00247175">
        <w:rPr>
          <w:rFonts w:hint="eastAsia"/>
        </w:rPr>
        <w:t>をつけてください（</w:t>
      </w:r>
      <w:r w:rsidR="00247175">
        <w:rPr>
          <w:rFonts w:hint="eastAsia"/>
        </w:rPr>
        <w:t>486</w:t>
      </w:r>
      <w:r w:rsidR="00247175">
        <w:rPr>
          <w:rFonts w:hint="eastAsia"/>
        </w:rPr>
        <w:t>文字）</w:t>
      </w:r>
      <w:r w:rsidR="00247175" w:rsidRPr="00600A6B">
        <w:rPr>
          <w:rFonts w:hint="eastAsia"/>
        </w:rPr>
        <w:t>●□□</w:t>
      </w:r>
      <w:r w:rsidRPr="00600A6B">
        <w:rPr>
          <w:rFonts w:hint="eastAsia"/>
        </w:rPr>
        <w:t>●</w:t>
      </w:r>
      <w:r w:rsidR="00247175">
        <w:rPr>
          <w:rFonts w:hint="eastAsia"/>
        </w:rPr>
        <w:t>この行には全角文字が</w:t>
      </w:r>
      <w:r w:rsidR="00247175">
        <w:rPr>
          <w:rFonts w:hint="eastAsia"/>
        </w:rPr>
        <w:t>40</w:t>
      </w:r>
      <w:r w:rsidR="00247175">
        <w:rPr>
          <w:rFonts w:hint="eastAsia"/>
        </w:rPr>
        <w:t>文字入るようになっています</w:t>
      </w:r>
      <w:r w:rsidR="00247175" w:rsidRPr="00600A6B">
        <w:rPr>
          <w:rFonts w:hint="eastAsia"/>
        </w:rPr>
        <w:t>●□□□□□□□□□□□□□</w:t>
      </w:r>
      <w:r w:rsidRPr="00600A6B">
        <w:rPr>
          <w:rFonts w:hint="eastAsia"/>
        </w:rPr>
        <w:t>●</w:t>
      </w:r>
      <w:r w:rsidR="00247175">
        <w:rPr>
          <w:rFonts w:hint="eastAsia"/>
        </w:rPr>
        <w:t>11</w:t>
      </w:r>
      <w:r w:rsidR="00247175">
        <w:rPr>
          <w:rFonts w:hint="eastAsia"/>
        </w:rPr>
        <w:t>行半でだいたい</w:t>
      </w:r>
      <w:r w:rsidR="00247175">
        <w:rPr>
          <w:rFonts w:hint="eastAsia"/>
        </w:rPr>
        <w:t>460</w:t>
      </w:r>
      <w:r w:rsidR="00247175">
        <w:rPr>
          <w:rFonts w:hint="eastAsia"/>
        </w:rPr>
        <w:t>文字です</w:t>
      </w:r>
      <w:r w:rsidR="00247175" w:rsidRPr="00600A6B">
        <w:rPr>
          <w:rFonts w:hint="eastAsia"/>
        </w:rPr>
        <w:t>●□□□□□□□□□□□□□□□□□□□□□□□□</w:t>
      </w:r>
      <w:r w:rsidRPr="00600A6B">
        <w:rPr>
          <w:rFonts w:hint="eastAsia"/>
        </w:rPr>
        <w:t>●</w:t>
      </w:r>
      <w:r w:rsidR="00247175">
        <w:rPr>
          <w:rFonts w:hint="eastAsia"/>
        </w:rPr>
        <w:t>また，クリック</w:t>
      </w:r>
      <w:r w:rsidR="00247175">
        <w:rPr>
          <w:rFonts w:hint="eastAsia"/>
        </w:rPr>
        <w:t>&amp;</w:t>
      </w:r>
      <w:r w:rsidR="00247175">
        <w:rPr>
          <w:rFonts w:hint="eastAsia"/>
        </w:rPr>
        <w:t>ドラッグで段落全体を選択するか，段落を</w:t>
      </w:r>
      <w:r w:rsidR="00247175">
        <w:rPr>
          <w:rFonts w:hint="eastAsia"/>
        </w:rPr>
        <w:t>3</w:t>
      </w:r>
      <w:r w:rsidR="00247175">
        <w:rPr>
          <w:rFonts w:hint="eastAsia"/>
        </w:rPr>
        <w:t>回クリックして全体を選択すると，</w:t>
      </w:r>
      <w:r w:rsidR="00247175">
        <w:rPr>
          <w:rFonts w:hint="eastAsia"/>
        </w:rPr>
        <w:t>Word</w:t>
      </w:r>
      <w:r w:rsidR="00247175">
        <w:rPr>
          <w:rFonts w:hint="eastAsia"/>
        </w:rPr>
        <w:t>の画面の左下に文字数が表示されます</w:t>
      </w:r>
      <w:r w:rsidR="00247175" w:rsidRPr="00600A6B">
        <w:rPr>
          <w:rFonts w:hint="eastAsia"/>
        </w:rPr>
        <w:t>●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 w:rsidR="00247175">
        <w:rPr>
          <w:rFonts w:hint="eastAsia"/>
        </w:rPr>
        <w:t>□□□□□□□</w:t>
      </w:r>
    </w:p>
    <w:p w14:paraId="2CA9A121" w14:textId="77777777" w:rsidR="00636FEF" w:rsidRDefault="00247175" w:rsidP="00247175">
      <w:pPr>
        <w:pStyle w:val="af7"/>
        <w:ind w:right="1260"/>
      </w:pPr>
      <w:r w:rsidRPr="00600A6B">
        <w:rPr>
          <w:rFonts w:hint="eastAsia"/>
        </w:rPr>
        <w:t>*</w:t>
      </w:r>
      <w:r w:rsidRPr="00600A6B">
        <w:rPr>
          <w:rFonts w:hint="eastAsia"/>
        </w:rPr>
        <w:t>●●所属機関名●●</w:t>
      </w:r>
    </w:p>
    <w:sectPr w:rsidR="00636FEF" w:rsidSect="00F27428">
      <w:type w:val="continuous"/>
      <w:pgSz w:w="11907" w:h="16840" w:code="9"/>
      <w:pgMar w:top="1469" w:right="958" w:bottom="1066" w:left="958" w:header="720" w:footer="720" w:gutter="0"/>
      <w:cols w:space="401"/>
      <w:noEndnote/>
      <w:docGrid w:linePitch="292" w:charSpace="-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5CD47" w14:textId="77777777" w:rsidR="00D6475D" w:rsidRDefault="00D6475D" w:rsidP="00A17B38">
      <w:pPr>
        <w:spacing w:line="240" w:lineRule="auto"/>
      </w:pPr>
      <w:r>
        <w:separator/>
      </w:r>
    </w:p>
    <w:p w14:paraId="46011EF2" w14:textId="77777777" w:rsidR="00D6475D" w:rsidRDefault="00D6475D"/>
  </w:endnote>
  <w:endnote w:type="continuationSeparator" w:id="0">
    <w:p w14:paraId="6F87351D" w14:textId="77777777" w:rsidR="00D6475D" w:rsidRDefault="00D6475D" w:rsidP="00A17B38">
      <w:pPr>
        <w:spacing w:line="240" w:lineRule="auto"/>
      </w:pPr>
      <w:r>
        <w:continuationSeparator/>
      </w:r>
    </w:p>
    <w:p w14:paraId="310D93BF" w14:textId="77777777" w:rsidR="00D6475D" w:rsidRDefault="00D647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TC-30d230e930ae30ce660e671d*3+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C-672c6587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968085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143B1F3" w14:textId="77777777" w:rsidR="003E74B6" w:rsidRDefault="003E74B6" w:rsidP="003E74B6">
            <w:pPr>
              <w:pStyle w:val="ab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1D3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B1D3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0E88CE" w14:textId="77777777" w:rsidR="00DC4CD7" w:rsidRDefault="00DC4CD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521144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241B990" w14:textId="77777777" w:rsidR="003E74B6" w:rsidRDefault="003E74B6">
            <w:pPr>
              <w:pStyle w:val="ab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5C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5C9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78BAAF" w14:textId="77777777" w:rsidR="00A17B38" w:rsidRDefault="00A17B3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E9466" w14:textId="77777777" w:rsidR="00D6475D" w:rsidRDefault="00D6475D" w:rsidP="00A17B38">
      <w:pPr>
        <w:spacing w:line="240" w:lineRule="auto"/>
      </w:pPr>
      <w:r>
        <w:separator/>
      </w:r>
    </w:p>
    <w:p w14:paraId="16400C83" w14:textId="77777777" w:rsidR="00D6475D" w:rsidRDefault="00D6475D"/>
  </w:footnote>
  <w:footnote w:type="continuationSeparator" w:id="0">
    <w:p w14:paraId="77696CA8" w14:textId="77777777" w:rsidR="00D6475D" w:rsidRDefault="00D6475D" w:rsidP="00A17B38">
      <w:pPr>
        <w:spacing w:line="240" w:lineRule="auto"/>
      </w:pPr>
      <w:r>
        <w:continuationSeparator/>
      </w:r>
    </w:p>
    <w:p w14:paraId="227A55C1" w14:textId="77777777" w:rsidR="00D6475D" w:rsidRDefault="00D6475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9811C" w14:textId="77777777" w:rsidR="00E76F75" w:rsidRDefault="00E76F75" w:rsidP="00CC24D5">
    <w:pPr>
      <w:pStyle w:val="a9"/>
      <w:jc w:val="center"/>
    </w:pPr>
  </w:p>
  <w:p w14:paraId="5B3AE0B1" w14:textId="77777777" w:rsidR="00CC24D5" w:rsidRDefault="00E76F75" w:rsidP="00CC24D5">
    <w:pPr>
      <w:pStyle w:val="a9"/>
      <w:jc w:val="center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D38C4E" wp14:editId="34BA4B6D">
              <wp:simplePos x="0" y="0"/>
              <wp:positionH relativeFrom="column">
                <wp:posOffset>17145</wp:posOffset>
              </wp:positionH>
              <wp:positionV relativeFrom="paragraph">
                <wp:posOffset>273050</wp:posOffset>
              </wp:positionV>
              <wp:extent cx="6195695" cy="0"/>
              <wp:effectExtent l="0" t="0" r="14605" b="19050"/>
              <wp:wrapNone/>
              <wp:docPr id="21" name="直線コネクタ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569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7879D7" id="直線コネクタ 2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5pt,21.5pt" to="489.2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" strokecolor="black [3213]" strokeweight=".25pt"/>
          </w:pict>
        </mc:Fallback>
      </mc:AlternateContent>
    </w:r>
    <w:r w:rsidR="00A103AB" w:rsidRPr="00A103AB">
      <w:t>Food Hyg. Saf. Sci.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1CD5F" w14:textId="77777777" w:rsidR="00934434" w:rsidRDefault="00934434" w:rsidP="00934434">
    <w:pPr>
      <w:pStyle w:val="a9"/>
      <w:jc w:val="center"/>
    </w:pPr>
  </w:p>
  <w:p w14:paraId="67C05A4D" w14:textId="77777777" w:rsidR="00934434" w:rsidRPr="00934434" w:rsidRDefault="00934434" w:rsidP="00934434">
    <w:pPr>
      <w:pStyle w:val="a9"/>
      <w:jc w:val="center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EC6C30" wp14:editId="2DFF543E">
              <wp:simplePos x="0" y="0"/>
              <wp:positionH relativeFrom="column">
                <wp:posOffset>1668</wp:posOffset>
              </wp:positionH>
              <wp:positionV relativeFrom="paragraph">
                <wp:posOffset>169422</wp:posOffset>
              </wp:positionV>
              <wp:extent cx="6196084" cy="0"/>
              <wp:effectExtent l="0" t="0" r="14605" b="19050"/>
              <wp:wrapNone/>
              <wp:docPr id="20" name="直線コネクタ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96084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170B9A" id="直線コネクタ 20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3.35pt" to="488.0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" strokecolor="black [3213]" strokeweight=".25pt"/>
          </w:pict>
        </mc:Fallback>
      </mc:AlternateContent>
    </w:r>
    <w:r w:rsidR="00A103AB">
      <w:rPr>
        <w:rFonts w:hint="eastAsia"/>
      </w:rPr>
      <w:t>Running Title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D"/>
    <w:multiLevelType w:val="singleLevel"/>
    <w:tmpl w:val="F27E551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1" w15:restartNumberingAfterBreak="0">
    <w:nsid w:val="FFFFFF7E"/>
    <w:multiLevelType w:val="singleLevel"/>
    <w:tmpl w:val="3CFA9E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attachedTemplate r:id="rId1"/>
  <w:defaultTabStop w:val="720"/>
  <w:autoHyphenation/>
  <w:evenAndOddHeaders/>
  <w:drawingGridHorizontalSpacing w:val="142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§‘“〈《「『【〒〔〝＃＄（＠［｛￥"/>
  <w:noLineBreaksBefore w:lang="ja-JP" w:val="!),.:;?]}’”‰℃、。々〉》」』】〕〟ぁぃぅぇぉっゃゅょゎ゛゜ゝゞァィゥェォッャュョヮヵヶ・ーヽヾ！％），．：；？］｝～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13"/>
    <w:rsid w:val="00020D91"/>
    <w:rsid w:val="00026364"/>
    <w:rsid w:val="000322DE"/>
    <w:rsid w:val="0005215F"/>
    <w:rsid w:val="00056D3F"/>
    <w:rsid w:val="00060675"/>
    <w:rsid w:val="00071049"/>
    <w:rsid w:val="000948E5"/>
    <w:rsid w:val="000C50D7"/>
    <w:rsid w:val="000E154A"/>
    <w:rsid w:val="000F2CEC"/>
    <w:rsid w:val="00124A0E"/>
    <w:rsid w:val="001439BC"/>
    <w:rsid w:val="00147D67"/>
    <w:rsid w:val="0015202A"/>
    <w:rsid w:val="001536B6"/>
    <w:rsid w:val="00153A56"/>
    <w:rsid w:val="00161D8A"/>
    <w:rsid w:val="0016472B"/>
    <w:rsid w:val="00184ED7"/>
    <w:rsid w:val="001E428A"/>
    <w:rsid w:val="001F0EE0"/>
    <w:rsid w:val="00214CDC"/>
    <w:rsid w:val="00216C4F"/>
    <w:rsid w:val="00221488"/>
    <w:rsid w:val="0022194F"/>
    <w:rsid w:val="002340A6"/>
    <w:rsid w:val="00246192"/>
    <w:rsid w:val="00247175"/>
    <w:rsid w:val="00253663"/>
    <w:rsid w:val="00257DB9"/>
    <w:rsid w:val="00287D42"/>
    <w:rsid w:val="00291B55"/>
    <w:rsid w:val="002A5F3D"/>
    <w:rsid w:val="002A6E46"/>
    <w:rsid w:val="002B3455"/>
    <w:rsid w:val="002E1C74"/>
    <w:rsid w:val="002F222A"/>
    <w:rsid w:val="00322527"/>
    <w:rsid w:val="0034282F"/>
    <w:rsid w:val="00346001"/>
    <w:rsid w:val="0035187B"/>
    <w:rsid w:val="0035361C"/>
    <w:rsid w:val="00354954"/>
    <w:rsid w:val="0035595A"/>
    <w:rsid w:val="00357AFB"/>
    <w:rsid w:val="00367317"/>
    <w:rsid w:val="0037789A"/>
    <w:rsid w:val="00390E36"/>
    <w:rsid w:val="00392C9E"/>
    <w:rsid w:val="003A5C9B"/>
    <w:rsid w:val="003B12F7"/>
    <w:rsid w:val="003B5942"/>
    <w:rsid w:val="003B6886"/>
    <w:rsid w:val="003C0D9A"/>
    <w:rsid w:val="003C1B72"/>
    <w:rsid w:val="003D7458"/>
    <w:rsid w:val="003E74B6"/>
    <w:rsid w:val="004049E5"/>
    <w:rsid w:val="0041325B"/>
    <w:rsid w:val="00417544"/>
    <w:rsid w:val="004228D5"/>
    <w:rsid w:val="0044597E"/>
    <w:rsid w:val="00457BCB"/>
    <w:rsid w:val="00467117"/>
    <w:rsid w:val="00477258"/>
    <w:rsid w:val="004849A5"/>
    <w:rsid w:val="004A575E"/>
    <w:rsid w:val="004A5BB1"/>
    <w:rsid w:val="004D5079"/>
    <w:rsid w:val="004E2133"/>
    <w:rsid w:val="004E4BD9"/>
    <w:rsid w:val="004F3463"/>
    <w:rsid w:val="004F6558"/>
    <w:rsid w:val="005063F9"/>
    <w:rsid w:val="00540A07"/>
    <w:rsid w:val="0054569B"/>
    <w:rsid w:val="005509E3"/>
    <w:rsid w:val="00551E29"/>
    <w:rsid w:val="00560594"/>
    <w:rsid w:val="005612B7"/>
    <w:rsid w:val="00564CF5"/>
    <w:rsid w:val="00570647"/>
    <w:rsid w:val="005762D9"/>
    <w:rsid w:val="00584258"/>
    <w:rsid w:val="005B6D99"/>
    <w:rsid w:val="005C1DAF"/>
    <w:rsid w:val="005C4DC4"/>
    <w:rsid w:val="005C7687"/>
    <w:rsid w:val="005C7FF9"/>
    <w:rsid w:val="005D148E"/>
    <w:rsid w:val="005E23F0"/>
    <w:rsid w:val="005F3FDE"/>
    <w:rsid w:val="006201CE"/>
    <w:rsid w:val="0062229E"/>
    <w:rsid w:val="00636FEF"/>
    <w:rsid w:val="00647B3B"/>
    <w:rsid w:val="00655C59"/>
    <w:rsid w:val="00656B02"/>
    <w:rsid w:val="006664FE"/>
    <w:rsid w:val="00667BD1"/>
    <w:rsid w:val="0069487F"/>
    <w:rsid w:val="00695A43"/>
    <w:rsid w:val="006965A5"/>
    <w:rsid w:val="006A381E"/>
    <w:rsid w:val="006A5058"/>
    <w:rsid w:val="006B227F"/>
    <w:rsid w:val="006D154D"/>
    <w:rsid w:val="006D5410"/>
    <w:rsid w:val="006F0860"/>
    <w:rsid w:val="0071271D"/>
    <w:rsid w:val="007366E6"/>
    <w:rsid w:val="00737C96"/>
    <w:rsid w:val="0074283A"/>
    <w:rsid w:val="0075651C"/>
    <w:rsid w:val="00776850"/>
    <w:rsid w:val="00797DF6"/>
    <w:rsid w:val="007A32C9"/>
    <w:rsid w:val="007B2A18"/>
    <w:rsid w:val="007C6391"/>
    <w:rsid w:val="007C63CF"/>
    <w:rsid w:val="007D2A44"/>
    <w:rsid w:val="007D7DA2"/>
    <w:rsid w:val="007E456D"/>
    <w:rsid w:val="007E667F"/>
    <w:rsid w:val="007F28B9"/>
    <w:rsid w:val="00804419"/>
    <w:rsid w:val="00804CCC"/>
    <w:rsid w:val="0082785A"/>
    <w:rsid w:val="0083020C"/>
    <w:rsid w:val="00833BCB"/>
    <w:rsid w:val="008350E3"/>
    <w:rsid w:val="00837B7A"/>
    <w:rsid w:val="008413FA"/>
    <w:rsid w:val="008414A6"/>
    <w:rsid w:val="00842F7B"/>
    <w:rsid w:val="00850A2F"/>
    <w:rsid w:val="008708A6"/>
    <w:rsid w:val="00877350"/>
    <w:rsid w:val="008916D9"/>
    <w:rsid w:val="008A25F1"/>
    <w:rsid w:val="008B403E"/>
    <w:rsid w:val="008B5BFA"/>
    <w:rsid w:val="008D1D7F"/>
    <w:rsid w:val="008D1EDA"/>
    <w:rsid w:val="008D5817"/>
    <w:rsid w:val="008E1D76"/>
    <w:rsid w:val="008E60A2"/>
    <w:rsid w:val="0090180B"/>
    <w:rsid w:val="00911238"/>
    <w:rsid w:val="00934434"/>
    <w:rsid w:val="00947B71"/>
    <w:rsid w:val="00950F40"/>
    <w:rsid w:val="0096464D"/>
    <w:rsid w:val="00991A69"/>
    <w:rsid w:val="00993D61"/>
    <w:rsid w:val="009A1EE4"/>
    <w:rsid w:val="009A7E91"/>
    <w:rsid w:val="009B0213"/>
    <w:rsid w:val="009B21BF"/>
    <w:rsid w:val="009E29B1"/>
    <w:rsid w:val="009F2246"/>
    <w:rsid w:val="00A103AB"/>
    <w:rsid w:val="00A14F4E"/>
    <w:rsid w:val="00A17B38"/>
    <w:rsid w:val="00A23154"/>
    <w:rsid w:val="00A26A03"/>
    <w:rsid w:val="00A50646"/>
    <w:rsid w:val="00A55F1E"/>
    <w:rsid w:val="00A6444A"/>
    <w:rsid w:val="00A714BC"/>
    <w:rsid w:val="00A72A63"/>
    <w:rsid w:val="00A97E4C"/>
    <w:rsid w:val="00AB2591"/>
    <w:rsid w:val="00AC4DC8"/>
    <w:rsid w:val="00AC6851"/>
    <w:rsid w:val="00AC6EC3"/>
    <w:rsid w:val="00AD16F1"/>
    <w:rsid w:val="00AE0ED9"/>
    <w:rsid w:val="00AE1135"/>
    <w:rsid w:val="00AE4EDB"/>
    <w:rsid w:val="00AE62B7"/>
    <w:rsid w:val="00AF17DD"/>
    <w:rsid w:val="00AF18FC"/>
    <w:rsid w:val="00B12167"/>
    <w:rsid w:val="00B170FF"/>
    <w:rsid w:val="00B266A2"/>
    <w:rsid w:val="00B422D5"/>
    <w:rsid w:val="00B51031"/>
    <w:rsid w:val="00B64291"/>
    <w:rsid w:val="00B667BF"/>
    <w:rsid w:val="00B7003F"/>
    <w:rsid w:val="00B840E7"/>
    <w:rsid w:val="00B84AAD"/>
    <w:rsid w:val="00B8565A"/>
    <w:rsid w:val="00BB02CD"/>
    <w:rsid w:val="00BB76C6"/>
    <w:rsid w:val="00BC00AF"/>
    <w:rsid w:val="00BC306D"/>
    <w:rsid w:val="00BC4B37"/>
    <w:rsid w:val="00BC773F"/>
    <w:rsid w:val="00BE19D2"/>
    <w:rsid w:val="00BE5ADC"/>
    <w:rsid w:val="00C02137"/>
    <w:rsid w:val="00C02DDF"/>
    <w:rsid w:val="00C14AD2"/>
    <w:rsid w:val="00C258E4"/>
    <w:rsid w:val="00C678B7"/>
    <w:rsid w:val="00C67900"/>
    <w:rsid w:val="00C75190"/>
    <w:rsid w:val="00C967F5"/>
    <w:rsid w:val="00CA26D3"/>
    <w:rsid w:val="00CA3D90"/>
    <w:rsid w:val="00CB1D30"/>
    <w:rsid w:val="00CB5427"/>
    <w:rsid w:val="00CB7C85"/>
    <w:rsid w:val="00CC24D5"/>
    <w:rsid w:val="00CC3B9D"/>
    <w:rsid w:val="00CE543D"/>
    <w:rsid w:val="00CE7730"/>
    <w:rsid w:val="00D00998"/>
    <w:rsid w:val="00D06D4B"/>
    <w:rsid w:val="00D07894"/>
    <w:rsid w:val="00D11BDE"/>
    <w:rsid w:val="00D157A9"/>
    <w:rsid w:val="00D16643"/>
    <w:rsid w:val="00D4077D"/>
    <w:rsid w:val="00D517C9"/>
    <w:rsid w:val="00D55538"/>
    <w:rsid w:val="00D608FA"/>
    <w:rsid w:val="00D63485"/>
    <w:rsid w:val="00D6475D"/>
    <w:rsid w:val="00D767A5"/>
    <w:rsid w:val="00DB014B"/>
    <w:rsid w:val="00DB7408"/>
    <w:rsid w:val="00DB7FD4"/>
    <w:rsid w:val="00DC3C91"/>
    <w:rsid w:val="00DC4CD7"/>
    <w:rsid w:val="00DC6103"/>
    <w:rsid w:val="00DE18D8"/>
    <w:rsid w:val="00DF1238"/>
    <w:rsid w:val="00E00386"/>
    <w:rsid w:val="00E02A8C"/>
    <w:rsid w:val="00E1072E"/>
    <w:rsid w:val="00E141C6"/>
    <w:rsid w:val="00E15493"/>
    <w:rsid w:val="00E4040D"/>
    <w:rsid w:val="00E6050E"/>
    <w:rsid w:val="00E7626B"/>
    <w:rsid w:val="00E76F75"/>
    <w:rsid w:val="00EB2EEA"/>
    <w:rsid w:val="00EB627C"/>
    <w:rsid w:val="00EC4DBB"/>
    <w:rsid w:val="00EE1643"/>
    <w:rsid w:val="00EE6CC0"/>
    <w:rsid w:val="00EF07BF"/>
    <w:rsid w:val="00F02067"/>
    <w:rsid w:val="00F07BAF"/>
    <w:rsid w:val="00F24298"/>
    <w:rsid w:val="00F27428"/>
    <w:rsid w:val="00F406E8"/>
    <w:rsid w:val="00F43465"/>
    <w:rsid w:val="00F51D11"/>
    <w:rsid w:val="00F61043"/>
    <w:rsid w:val="00FA57B3"/>
    <w:rsid w:val="00FB5C9C"/>
    <w:rsid w:val="00FC492C"/>
    <w:rsid w:val="00FF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9CAEAB"/>
  <w14:defaultImageDpi w14:val="96"/>
  <w15:docId w15:val="{FA506FFD-0A06-458E-AFB0-CD6827D7C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semiHidden/>
    <w:qFormat/>
    <w:rsid w:val="00D517C9"/>
    <w:pPr>
      <w:widowControl w:val="0"/>
      <w:wordWrap w:val="0"/>
      <w:topLinePunct/>
      <w:autoSpaceDE w:val="0"/>
      <w:autoSpaceDN w:val="0"/>
      <w:adjustRightInd w:val="0"/>
      <w:spacing w:line="292" w:lineRule="exact"/>
      <w:jc w:val="both"/>
      <w:textAlignment w:val="center"/>
    </w:pPr>
    <w:rPr>
      <w:kern w:val="2"/>
      <w:sz w:val="1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ype">
    <w:name w:val="Type　（種別）"/>
    <w:basedOn w:val="a"/>
    <w:next w:val="a"/>
    <w:qFormat/>
    <w:rsid w:val="00F27428"/>
    <w:pPr>
      <w:keepNext/>
      <w:keepLines/>
      <w:widowControl/>
      <w:snapToGrid w:val="0"/>
      <w:spacing w:line="280" w:lineRule="exact"/>
      <w:ind w:left="176"/>
      <w:jc w:val="left"/>
    </w:pPr>
    <w:rPr>
      <w:rFonts w:eastAsiaTheme="minorEastAsia"/>
      <w:snapToGrid w:val="0"/>
      <w:kern w:val="0"/>
      <w:position w:val="-2"/>
      <w:sz w:val="24"/>
    </w:rPr>
  </w:style>
  <w:style w:type="paragraph" w:customStyle="1" w:styleId="Accepted">
    <w:name w:val="Accepted"/>
    <w:aliases w:val="Received （受付受理日）"/>
    <w:basedOn w:val="Abstract"/>
    <w:next w:val="Keyword"/>
    <w:uiPriority w:val="8"/>
    <w:qFormat/>
    <w:rsid w:val="00F27428"/>
    <w:pPr>
      <w:spacing w:before="220"/>
      <w:ind w:left="947" w:right="947" w:firstLine="0"/>
      <w:jc w:val="center"/>
    </w:pPr>
  </w:style>
  <w:style w:type="paragraph" w:customStyle="1" w:styleId="Footnote">
    <w:name w:val="Footnote　（脚注）"/>
    <w:basedOn w:val="a"/>
    <w:uiPriority w:val="10"/>
    <w:qFormat/>
    <w:rsid w:val="0005215F"/>
    <w:pPr>
      <w:pBdr>
        <w:top w:val="single" w:sz="4" w:space="2" w:color="auto"/>
      </w:pBdr>
      <w:wordWrap/>
      <w:autoSpaceDE/>
      <w:autoSpaceDN/>
      <w:snapToGrid w:val="0"/>
      <w:spacing w:line="210" w:lineRule="exact"/>
      <w:ind w:left="320" w:hanging="320"/>
      <w:textAlignment w:val="auto"/>
    </w:pPr>
    <w:rPr>
      <w:snapToGrid w:val="0"/>
      <w:sz w:val="16"/>
    </w:rPr>
  </w:style>
  <w:style w:type="paragraph" w:customStyle="1" w:styleId="Title">
    <w:name w:val="Title　（タイトル）"/>
    <w:basedOn w:val="a"/>
    <w:next w:val="a"/>
    <w:uiPriority w:val="4"/>
    <w:qFormat/>
    <w:rsid w:val="00F27428"/>
    <w:pPr>
      <w:keepNext/>
      <w:keepLines/>
      <w:widowControl/>
      <w:snapToGrid w:val="0"/>
      <w:spacing w:before="360" w:line="330" w:lineRule="exact"/>
      <w:ind w:left="113" w:right="113"/>
      <w:contextualSpacing/>
      <w:jc w:val="center"/>
    </w:pPr>
    <w:rPr>
      <w:b/>
      <w:spacing w:val="3"/>
      <w:sz w:val="28"/>
    </w:rPr>
  </w:style>
  <w:style w:type="paragraph" w:customStyle="1" w:styleId="Author">
    <w:name w:val="Author　（著者名）"/>
    <w:basedOn w:val="a"/>
    <w:next w:val="Abstract"/>
    <w:uiPriority w:val="5"/>
    <w:qFormat/>
    <w:rsid w:val="00F27428"/>
    <w:pPr>
      <w:keepLines/>
      <w:widowControl/>
      <w:snapToGrid w:val="0"/>
      <w:spacing w:before="400" w:line="250" w:lineRule="exact"/>
      <w:ind w:left="113" w:right="113"/>
      <w:contextualSpacing/>
      <w:jc w:val="center"/>
    </w:pPr>
    <w:rPr>
      <w:snapToGrid w:val="0"/>
      <w:sz w:val="20"/>
    </w:rPr>
  </w:style>
  <w:style w:type="paragraph" w:customStyle="1" w:styleId="Abstract">
    <w:name w:val="Abstract　（要約）"/>
    <w:basedOn w:val="a"/>
    <w:next w:val="Keyword"/>
    <w:uiPriority w:val="7"/>
    <w:qFormat/>
    <w:rsid w:val="00F27428"/>
    <w:pPr>
      <w:wordWrap/>
      <w:snapToGrid w:val="0"/>
      <w:spacing w:line="230" w:lineRule="exact"/>
      <w:ind w:left="834" w:right="834" w:firstLine="357"/>
      <w:contextualSpacing/>
    </w:pPr>
    <w:rPr>
      <w:snapToGrid w:val="0"/>
      <w:spacing w:val="3"/>
    </w:rPr>
  </w:style>
  <w:style w:type="paragraph" w:customStyle="1" w:styleId="Keyword">
    <w:name w:val="Keyword　（キーワード）"/>
    <w:basedOn w:val="a"/>
    <w:uiPriority w:val="9"/>
    <w:qFormat/>
    <w:rsid w:val="00F27428"/>
    <w:pPr>
      <w:wordWrap/>
      <w:snapToGrid w:val="0"/>
      <w:spacing w:before="180" w:line="230" w:lineRule="exact"/>
      <w:ind w:left="1191" w:right="834" w:hanging="357"/>
    </w:pPr>
    <w:rPr>
      <w:snapToGrid w:val="0"/>
      <w:spacing w:val="2"/>
    </w:rPr>
  </w:style>
  <w:style w:type="paragraph" w:customStyle="1" w:styleId="Headline1">
    <w:name w:val="Headline 1　（大見出し）"/>
    <w:basedOn w:val="a"/>
    <w:next w:val="Headline2"/>
    <w:uiPriority w:val="11"/>
    <w:qFormat/>
    <w:rsid w:val="00060675"/>
    <w:pPr>
      <w:keepNext/>
      <w:keepLines/>
      <w:widowControl/>
      <w:snapToGrid w:val="0"/>
      <w:spacing w:line="472" w:lineRule="exact"/>
      <w:ind w:leftChars="100" w:left="200" w:hangingChars="100" w:hanging="100"/>
      <w:contextualSpacing/>
      <w:jc w:val="center"/>
    </w:pPr>
    <w:rPr>
      <w:rFonts w:eastAsia="ＭＳ ゴシック"/>
      <w:b/>
      <w:snapToGrid w:val="0"/>
    </w:rPr>
  </w:style>
  <w:style w:type="paragraph" w:customStyle="1" w:styleId="Text11">
    <w:name w:val="Text 1　（本文　行頭1字下げ）"/>
    <w:basedOn w:val="a"/>
    <w:uiPriority w:val="14"/>
    <w:qFormat/>
    <w:rsid w:val="00060675"/>
    <w:pPr>
      <w:wordWrap/>
      <w:overflowPunct w:val="0"/>
      <w:autoSpaceDE/>
      <w:autoSpaceDN/>
      <w:snapToGrid w:val="0"/>
      <w:spacing w:line="236" w:lineRule="exact"/>
      <w:ind w:firstLineChars="100" w:firstLine="100"/>
    </w:pPr>
    <w:rPr>
      <w:snapToGrid w:val="0"/>
      <w:spacing w:val="3"/>
    </w:rPr>
  </w:style>
  <w:style w:type="paragraph" w:styleId="a3">
    <w:name w:val="Body Text"/>
    <w:basedOn w:val="a"/>
    <w:link w:val="a4"/>
    <w:uiPriority w:val="99"/>
    <w:semiHidden/>
    <w:rsid w:val="0090180B"/>
    <w:pPr>
      <w:suppressAutoHyphens/>
      <w:wordWrap/>
      <w:topLinePunct w:val="0"/>
      <w:spacing w:line="292" w:lineRule="atLeast"/>
      <w:ind w:firstLine="180"/>
    </w:pPr>
    <w:rPr>
      <w:rFonts w:ascii="ATC-30d230e930ae30ce660e671d*3+" w:eastAsia="ATC-30d230e930ae30ce660e671d*3+" w:cs="ATC-30d230e930ae30ce660e671d*3+"/>
      <w:color w:val="000000"/>
    </w:rPr>
  </w:style>
  <w:style w:type="character" w:customStyle="1" w:styleId="a4">
    <w:name w:val="本文 (文字)"/>
    <w:link w:val="a3"/>
    <w:uiPriority w:val="99"/>
    <w:semiHidden/>
    <w:locked/>
    <w:rsid w:val="000F2CEC"/>
    <w:rPr>
      <w:rFonts w:ascii="ATC-30d230e930ae30ce660e671d*3+" w:eastAsia="ATC-30d230e930ae30ce660e671d*3+"/>
      <w:color w:val="000000"/>
      <w:sz w:val="18"/>
    </w:rPr>
  </w:style>
  <w:style w:type="paragraph" w:customStyle="1" w:styleId="Headline2">
    <w:name w:val="Headline 2　（中見出し）"/>
    <w:basedOn w:val="Headline1"/>
    <w:next w:val="Text11"/>
    <w:uiPriority w:val="12"/>
    <w:qFormat/>
    <w:rsid w:val="00257DB9"/>
    <w:pPr>
      <w:spacing w:before="236" w:line="236" w:lineRule="exact"/>
      <w:ind w:leftChars="0" w:left="150" w:hangingChars="150" w:hanging="150"/>
      <w:jc w:val="left"/>
    </w:pPr>
    <w:rPr>
      <w:b w:val="0"/>
      <w:i/>
      <w:szCs w:val="18"/>
    </w:rPr>
  </w:style>
  <w:style w:type="paragraph" w:customStyle="1" w:styleId="Text0">
    <w:name w:val="Text 0　（本文　字下げなし）"/>
    <w:basedOn w:val="Text11"/>
    <w:uiPriority w:val="15"/>
    <w:qFormat/>
    <w:rsid w:val="00060675"/>
    <w:pPr>
      <w:ind w:firstLineChars="0" w:firstLine="0"/>
    </w:pPr>
  </w:style>
  <w:style w:type="paragraph" w:customStyle="1" w:styleId="Headline3">
    <w:name w:val="Headline 3　（小見出し）"/>
    <w:basedOn w:val="Headline1"/>
    <w:next w:val="Text11"/>
    <w:uiPriority w:val="13"/>
    <w:qFormat/>
    <w:rsid w:val="00257DB9"/>
    <w:pPr>
      <w:spacing w:line="236" w:lineRule="exact"/>
      <w:ind w:leftChars="0" w:left="150" w:hangingChars="150" w:hanging="150"/>
      <w:jc w:val="left"/>
    </w:pPr>
    <w:rPr>
      <w:rFonts w:eastAsiaTheme="majorEastAsia"/>
      <w:b w:val="0"/>
      <w:i/>
      <w:szCs w:val="18"/>
    </w:rPr>
  </w:style>
  <w:style w:type="paragraph" w:customStyle="1" w:styleId="a5">
    <w:name w:val="受付受理日"/>
    <w:basedOn w:val="Text11"/>
    <w:uiPriority w:val="23"/>
    <w:semiHidden/>
    <w:rsid w:val="00B84AAD"/>
    <w:pPr>
      <w:ind w:firstLineChars="700" w:firstLine="700"/>
    </w:pPr>
  </w:style>
  <w:style w:type="paragraph" w:customStyle="1" w:styleId="Text221">
    <w:name w:val="Text 2　（本文　2行目1字下げ）"/>
    <w:uiPriority w:val="16"/>
    <w:qFormat/>
    <w:rsid w:val="00124A0E"/>
    <w:pPr>
      <w:widowControl w:val="0"/>
      <w:overflowPunct w:val="0"/>
      <w:topLinePunct/>
      <w:adjustRightInd w:val="0"/>
      <w:snapToGrid w:val="0"/>
      <w:spacing w:line="236" w:lineRule="exact"/>
      <w:ind w:left="100" w:hangingChars="100" w:hanging="100"/>
      <w:jc w:val="both"/>
    </w:pPr>
    <w:rPr>
      <w:snapToGrid w:val="0"/>
      <w:kern w:val="2"/>
      <w:sz w:val="18"/>
      <w:szCs w:val="21"/>
    </w:rPr>
  </w:style>
  <w:style w:type="paragraph" w:customStyle="1" w:styleId="Equation">
    <w:name w:val="Equation （数式）"/>
    <w:basedOn w:val="Text221"/>
    <w:uiPriority w:val="18"/>
    <w:qFormat/>
    <w:rsid w:val="008916D9"/>
    <w:pPr>
      <w:spacing w:beforeLines="50" w:before="50" w:afterLines="50" w:after="50"/>
      <w:ind w:leftChars="200" w:left="200" w:firstLineChars="0" w:firstLine="0"/>
      <w:contextualSpacing/>
    </w:pPr>
  </w:style>
  <w:style w:type="paragraph" w:customStyle="1" w:styleId="Referencetext">
    <w:name w:val="Reference text　（参考文献）"/>
    <w:uiPriority w:val="22"/>
    <w:qFormat/>
    <w:rsid w:val="00060675"/>
    <w:pPr>
      <w:widowControl w:val="0"/>
      <w:topLinePunct/>
      <w:adjustRightInd w:val="0"/>
      <w:snapToGrid w:val="0"/>
      <w:spacing w:line="210" w:lineRule="exact"/>
      <w:ind w:left="482" w:hanging="403"/>
      <w:jc w:val="both"/>
    </w:pPr>
    <w:rPr>
      <w:snapToGrid w:val="0"/>
      <w:spacing w:val="3"/>
      <w:kern w:val="2"/>
      <w:sz w:val="16"/>
      <w:szCs w:val="21"/>
    </w:rPr>
  </w:style>
  <w:style w:type="paragraph" w:customStyle="1" w:styleId="Figurecaption11">
    <w:name w:val="Figure caption 1　（図タイトル　1行）"/>
    <w:next w:val="Figuretext"/>
    <w:uiPriority w:val="24"/>
    <w:qFormat/>
    <w:rsid w:val="00060675"/>
    <w:pPr>
      <w:keepLines/>
      <w:topLinePunct/>
      <w:adjustRightInd w:val="0"/>
      <w:snapToGrid w:val="0"/>
      <w:spacing w:line="210" w:lineRule="exact"/>
      <w:ind w:leftChars="100" w:left="100" w:rightChars="100" w:right="100"/>
      <w:jc w:val="center"/>
    </w:pPr>
    <w:rPr>
      <w:rFonts w:eastAsiaTheme="minorEastAsia"/>
      <w:snapToGrid w:val="0"/>
      <w:spacing w:val="3"/>
      <w:kern w:val="2"/>
      <w:sz w:val="16"/>
      <w:szCs w:val="21"/>
    </w:rPr>
  </w:style>
  <w:style w:type="paragraph" w:customStyle="1" w:styleId="Figurecaption22">
    <w:name w:val="Figure caption 2　（図タイトル　2行）"/>
    <w:basedOn w:val="Figurecaption11"/>
    <w:next w:val="Figuretext"/>
    <w:uiPriority w:val="24"/>
    <w:qFormat/>
    <w:rsid w:val="00060675"/>
    <w:pPr>
      <w:ind w:left="500" w:hangingChars="400" w:hanging="400"/>
      <w:jc w:val="both"/>
    </w:pPr>
  </w:style>
  <w:style w:type="paragraph" w:customStyle="1" w:styleId="Tablecaption11">
    <w:name w:val="Table caption 1　（表タイトル　1行）"/>
    <w:basedOn w:val="Figurecaption11"/>
    <w:next w:val="Tabletext"/>
    <w:uiPriority w:val="26"/>
    <w:qFormat/>
    <w:rsid w:val="00060675"/>
  </w:style>
  <w:style w:type="paragraph" w:customStyle="1" w:styleId="Tablecaption22">
    <w:name w:val="Table caption 2　（表タイトル　2行）"/>
    <w:basedOn w:val="Tablecaption11"/>
    <w:next w:val="Tabletext"/>
    <w:uiPriority w:val="26"/>
    <w:qFormat/>
    <w:rsid w:val="00060675"/>
    <w:pPr>
      <w:ind w:left="600" w:hangingChars="500" w:hanging="500"/>
      <w:jc w:val="both"/>
    </w:pPr>
  </w:style>
  <w:style w:type="paragraph" w:customStyle="1" w:styleId="Figuretext">
    <w:name w:val="Figure text　（図本文）"/>
    <w:uiPriority w:val="25"/>
    <w:qFormat/>
    <w:rsid w:val="00060675"/>
    <w:pPr>
      <w:keepLines/>
      <w:topLinePunct/>
      <w:adjustRightInd w:val="0"/>
      <w:snapToGrid w:val="0"/>
      <w:spacing w:before="105" w:line="210" w:lineRule="exact"/>
      <w:ind w:leftChars="500" w:left="500" w:rightChars="100" w:right="100"/>
      <w:jc w:val="both"/>
    </w:pPr>
    <w:rPr>
      <w:snapToGrid w:val="0"/>
      <w:spacing w:val="3"/>
      <w:kern w:val="2"/>
      <w:sz w:val="16"/>
      <w:szCs w:val="21"/>
    </w:rPr>
  </w:style>
  <w:style w:type="paragraph" w:customStyle="1" w:styleId="Tabletext">
    <w:name w:val="Table text　（表本文）"/>
    <w:uiPriority w:val="27"/>
    <w:qFormat/>
    <w:rsid w:val="00060675"/>
    <w:pPr>
      <w:topLinePunct/>
      <w:adjustRightInd w:val="0"/>
      <w:snapToGrid w:val="0"/>
      <w:spacing w:line="210" w:lineRule="exact"/>
    </w:pPr>
    <w:rPr>
      <w:snapToGrid w:val="0"/>
      <w:spacing w:val="3"/>
      <w:kern w:val="2"/>
      <w:sz w:val="16"/>
      <w:szCs w:val="21"/>
    </w:rPr>
  </w:style>
  <w:style w:type="paragraph" w:customStyle="1" w:styleId="Tablefooter">
    <w:name w:val="Table footer　（表脚注）"/>
    <w:basedOn w:val="Tabletext"/>
    <w:uiPriority w:val="28"/>
    <w:qFormat/>
    <w:rsid w:val="00060675"/>
    <w:pPr>
      <w:ind w:leftChars="100" w:left="100" w:rightChars="100" w:right="100"/>
    </w:pPr>
  </w:style>
  <w:style w:type="paragraph" w:customStyle="1" w:styleId="QuoteText">
    <w:name w:val="Quote Text　（引用）"/>
    <w:uiPriority w:val="17"/>
    <w:qFormat/>
    <w:rsid w:val="000C50D7"/>
    <w:pPr>
      <w:widowControl w:val="0"/>
      <w:topLinePunct/>
      <w:autoSpaceDE w:val="0"/>
      <w:autoSpaceDN w:val="0"/>
      <w:adjustRightInd w:val="0"/>
      <w:snapToGrid w:val="0"/>
      <w:spacing w:beforeLines="100" w:before="100" w:afterLines="100" w:after="100" w:line="236" w:lineRule="exact"/>
      <w:ind w:leftChars="200" w:left="200" w:rightChars="200" w:right="200" w:firstLineChars="100" w:firstLine="100"/>
      <w:contextualSpacing/>
      <w:jc w:val="both"/>
    </w:pPr>
    <w:rPr>
      <w:snapToGrid w:val="0"/>
      <w:kern w:val="2"/>
      <w:sz w:val="18"/>
      <w:szCs w:val="21"/>
    </w:rPr>
  </w:style>
  <w:style w:type="character" w:styleId="a6">
    <w:name w:val="line number"/>
    <w:basedOn w:val="a0"/>
    <w:uiPriority w:val="99"/>
    <w:semiHidden/>
    <w:unhideWhenUsed/>
    <w:rsid w:val="00354954"/>
  </w:style>
  <w:style w:type="paragraph" w:styleId="a7">
    <w:name w:val="Balloon Text"/>
    <w:basedOn w:val="a"/>
    <w:link w:val="a8"/>
    <w:uiPriority w:val="99"/>
    <w:semiHidden/>
    <w:unhideWhenUsed/>
    <w:rsid w:val="0062229E"/>
    <w:pPr>
      <w:spacing w:line="240" w:lineRule="auto"/>
    </w:pPr>
    <w:rPr>
      <w:rFonts w:ascii="Arial" w:eastAsia="ＭＳ ゴシック" w:hAnsi="Arial"/>
    </w:rPr>
  </w:style>
  <w:style w:type="character" w:customStyle="1" w:styleId="a8">
    <w:name w:val="吹き出し (文字)"/>
    <w:link w:val="a7"/>
    <w:uiPriority w:val="99"/>
    <w:semiHidden/>
    <w:locked/>
    <w:rsid w:val="0062229E"/>
    <w:rPr>
      <w:rFonts w:ascii="Arial" w:eastAsia="ＭＳ ゴシック" w:hAnsi="Arial"/>
      <w:kern w:val="0"/>
      <w:sz w:val="18"/>
      <w:lang w:val="ja-JP" w:eastAsia="x-none"/>
    </w:rPr>
  </w:style>
  <w:style w:type="paragraph" w:styleId="a9">
    <w:name w:val="header"/>
    <w:basedOn w:val="a"/>
    <w:link w:val="aa"/>
    <w:uiPriority w:val="99"/>
    <w:semiHidden/>
    <w:rsid w:val="00A17B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locked/>
    <w:rsid w:val="0005215F"/>
    <w:rPr>
      <w:kern w:val="2"/>
      <w:sz w:val="18"/>
      <w:szCs w:val="21"/>
    </w:rPr>
  </w:style>
  <w:style w:type="paragraph" w:styleId="ab">
    <w:name w:val="footer"/>
    <w:basedOn w:val="a"/>
    <w:link w:val="ac"/>
    <w:uiPriority w:val="99"/>
    <w:semiHidden/>
    <w:rsid w:val="00A17B3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semiHidden/>
    <w:locked/>
    <w:rsid w:val="001439BC"/>
    <w:rPr>
      <w:kern w:val="2"/>
      <w:sz w:val="18"/>
      <w:szCs w:val="21"/>
    </w:rPr>
  </w:style>
  <w:style w:type="table" w:styleId="ad">
    <w:name w:val="Table Grid"/>
    <w:aliases w:val="表スタイル"/>
    <w:basedOn w:val="a1"/>
    <w:uiPriority w:val="59"/>
    <w:rsid w:val="00DC4CD7"/>
    <w:pPr>
      <w:widowControl w:val="0"/>
      <w:adjustRightInd w:val="0"/>
      <w:snapToGrid w:val="0"/>
      <w:spacing w:line="220" w:lineRule="exact"/>
      <w:jc w:val="both"/>
    </w:pPr>
    <w:rPr>
      <w:snapToGrid w:val="0"/>
      <w:sz w:val="16"/>
    </w:rPr>
    <w:tblPr>
      <w:jc w:val="center"/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40" w:type="dxa"/>
        <w:left w:w="80" w:type="dxa"/>
        <w:bottom w:w="40" w:type="dxa"/>
        <w:right w:w="80" w:type="dxa"/>
      </w:tblCellMar>
    </w:tblPr>
    <w:trPr>
      <w:jc w:val="center"/>
    </w:trPr>
    <w:tcPr>
      <w:tcMar>
        <w:top w:w="80" w:type="dxa"/>
        <w:left w:w="80" w:type="dxa"/>
        <w:bottom w:w="80" w:type="dxa"/>
        <w:right w:w="80" w:type="dxa"/>
      </w:tcMar>
    </w:tcPr>
  </w:style>
  <w:style w:type="table" w:styleId="1">
    <w:name w:val="Light Shading"/>
    <w:basedOn w:val="a1"/>
    <w:uiPriority w:val="60"/>
    <w:rsid w:val="00CC24D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e">
    <w:name w:val="annotation reference"/>
    <w:uiPriority w:val="99"/>
    <w:semiHidden/>
    <w:unhideWhenUsed/>
    <w:rsid w:val="00AF17D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F17DD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AF17DD"/>
    <w:rPr>
      <w:kern w:val="2"/>
      <w:sz w:val="18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F17DD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AF17DD"/>
    <w:rPr>
      <w:b/>
      <w:bCs/>
      <w:kern w:val="2"/>
      <w:sz w:val="18"/>
      <w:szCs w:val="21"/>
    </w:rPr>
  </w:style>
  <w:style w:type="paragraph" w:styleId="af3">
    <w:name w:val="Revision"/>
    <w:hidden/>
    <w:uiPriority w:val="99"/>
    <w:semiHidden/>
    <w:rsid w:val="00417544"/>
    <w:rPr>
      <w:kern w:val="2"/>
      <w:sz w:val="18"/>
      <w:szCs w:val="21"/>
    </w:rPr>
  </w:style>
  <w:style w:type="paragraph" w:styleId="af4">
    <w:name w:val="endnote text"/>
    <w:basedOn w:val="a"/>
    <w:link w:val="af5"/>
    <w:uiPriority w:val="99"/>
    <w:semiHidden/>
    <w:unhideWhenUsed/>
    <w:rsid w:val="00C02DDF"/>
    <w:pPr>
      <w:snapToGrid w:val="0"/>
      <w:jc w:val="left"/>
    </w:pPr>
  </w:style>
  <w:style w:type="character" w:customStyle="1" w:styleId="af5">
    <w:name w:val="文末脚注文字列 (文字)"/>
    <w:link w:val="af4"/>
    <w:uiPriority w:val="99"/>
    <w:semiHidden/>
    <w:rsid w:val="00C02DDF"/>
    <w:rPr>
      <w:kern w:val="2"/>
      <w:sz w:val="18"/>
      <w:szCs w:val="21"/>
    </w:rPr>
  </w:style>
  <w:style w:type="character" w:styleId="af6">
    <w:name w:val="endnote reference"/>
    <w:uiPriority w:val="99"/>
    <w:semiHidden/>
    <w:unhideWhenUsed/>
    <w:rsid w:val="00C02DDF"/>
    <w:rPr>
      <w:vertAlign w:val="superscript"/>
    </w:rPr>
  </w:style>
  <w:style w:type="paragraph" w:customStyle="1" w:styleId="Suppl">
    <w:name w:val="Suppl　（付録資料）"/>
    <w:basedOn w:val="Keyword"/>
    <w:uiPriority w:val="9"/>
    <w:qFormat/>
    <w:rsid w:val="00F27428"/>
    <w:pPr>
      <w:ind w:left="834" w:firstLine="357"/>
    </w:pPr>
  </w:style>
  <w:style w:type="paragraph" w:customStyle="1" w:styleId="Affiliation">
    <w:name w:val="Affiliation"/>
    <w:aliases w:val="Address　（所属・住所）"/>
    <w:basedOn w:val="Author"/>
    <w:next w:val="Abstract"/>
    <w:uiPriority w:val="6"/>
    <w:qFormat/>
    <w:rsid w:val="007D7DA2"/>
    <w:pPr>
      <w:spacing w:before="200" w:after="380" w:line="230" w:lineRule="exact"/>
    </w:pPr>
    <w:rPr>
      <w:spacing w:val="3"/>
      <w:sz w:val="18"/>
    </w:rPr>
  </w:style>
  <w:style w:type="paragraph" w:customStyle="1" w:styleId="21">
    <w:name w:val="本文　2行目1字下げ"/>
    <w:uiPriority w:val="16"/>
    <w:semiHidden/>
    <w:qFormat/>
    <w:rsid w:val="00247175"/>
    <w:pPr>
      <w:widowControl w:val="0"/>
      <w:overflowPunct w:val="0"/>
      <w:topLinePunct/>
      <w:adjustRightInd w:val="0"/>
      <w:snapToGrid w:val="0"/>
      <w:spacing w:line="280" w:lineRule="exact"/>
      <w:ind w:left="100" w:hangingChars="100" w:hanging="100"/>
      <w:jc w:val="both"/>
    </w:pPr>
    <w:rPr>
      <w:snapToGrid w:val="0"/>
      <w:kern w:val="2"/>
      <w:sz w:val="18"/>
      <w:szCs w:val="21"/>
    </w:rPr>
  </w:style>
  <w:style w:type="paragraph" w:customStyle="1" w:styleId="af7">
    <w:name w:val="和文抄録"/>
    <w:basedOn w:val="a5"/>
    <w:uiPriority w:val="29"/>
    <w:qFormat/>
    <w:rsid w:val="00F27428"/>
    <w:pPr>
      <w:spacing w:line="280" w:lineRule="exact"/>
      <w:ind w:left="1372" w:right="1372" w:firstLineChars="0" w:firstLine="0"/>
    </w:pPr>
    <w:rPr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4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NKEN~1\AppData\Local\Temp\B2Temp\Attach\&#39135;&#21697;&#34907;&#29983;&#23398;&#38609;&#35468;_&#27431;&#25991;&#29992;&#12486;&#12531;&#12503;&#12524;&#12540;&#12488;_20200814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D30B3-16D5-48E3-92C3-60A7BCCD2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食品衛生学雑誌_欧文用テンプレート_20200814.dotx</Template>
  <TotalTime>0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</dc:creator>
  <cp:lastModifiedBy>Ono</cp:lastModifiedBy>
  <cp:revision>1</cp:revision>
  <cp:lastPrinted>2019-01-15T01:46:00Z</cp:lastPrinted>
  <dcterms:created xsi:type="dcterms:W3CDTF">2020-08-16T23:42:00Z</dcterms:created>
  <dcterms:modified xsi:type="dcterms:W3CDTF">2020-08-16T23:42:00Z</dcterms:modified>
</cp:coreProperties>
</file>